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268EB" w14:textId="77777777" w:rsidR="00B137BE" w:rsidRDefault="00B137BE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</w:p>
    <w:p w14:paraId="07E186A5" w14:textId="2E04014B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4DFE40AD" w:rsidR="000974A8" w:rsidRPr="006A052D" w:rsidRDefault="00447FCB" w:rsidP="00447FCB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茅ヶ崎市消防長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0F61ACF9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220A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702B7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702B7E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702B7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702B7E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702B7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702B7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702B7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702B7E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702B7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702B7E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702B7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702B7E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702B7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702B7E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702B7E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2227B22" w14:textId="7E170A64" w:rsidR="00465C05" w:rsidRPr="006A052D" w:rsidRDefault="000974A8" w:rsidP="00CF7470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CF7470">
        <w:rPr>
          <w:rFonts w:hint="eastAsia"/>
          <w:color w:val="000000" w:themeColor="text1"/>
          <w:sz w:val="20"/>
          <w:szCs w:val="24"/>
          <w:lang w:eastAsia="ja-JP"/>
        </w:rPr>
        <w:t>１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5279F906" w:rsidR="00192F0F" w:rsidRPr="006A052D" w:rsidRDefault="00CF7470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２</w:t>
      </w:r>
      <w:r w:rsidR="00192F0F"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3541B335" w:rsidR="000974A8" w:rsidRPr="006A052D" w:rsidRDefault="00CF7470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702B7E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bookmarkStart w:id="0" w:name="_GoBack"/>
      <w:bookmarkEnd w:id="0"/>
    </w:p>
    <w:sectPr w:rsidR="002560DD" w:rsidRPr="00702B7E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0A1D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47FCB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02B7E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26EFA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137BE"/>
    <w:rsid w:val="00B32962"/>
    <w:rsid w:val="00B71F78"/>
    <w:rsid w:val="00B97CAC"/>
    <w:rsid w:val="00BA6665"/>
    <w:rsid w:val="00BB4914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CF7470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6C32B749-59D8-4F15-AC94-C9C2164E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4C04-0328-400C-A57A-BFC00C0A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2</cp:revision>
  <cp:lastPrinted>2017-12-25T23:45:00Z</cp:lastPrinted>
  <dcterms:created xsi:type="dcterms:W3CDTF">2023-06-28T00:42:00Z</dcterms:created>
  <dcterms:modified xsi:type="dcterms:W3CDTF">2023-06-28T00:42:00Z</dcterms:modified>
</cp:coreProperties>
</file>