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E3FD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>第５号様式（第１０条、別表関係）</w:t>
      </w:r>
    </w:p>
    <w:p w14:paraId="5DED57AC" w14:textId="77777777" w:rsidR="005F0BB7" w:rsidRDefault="005F0BB7" w:rsidP="005F0BB7">
      <w:pPr>
        <w:pStyle w:val="a3"/>
      </w:pPr>
    </w:p>
    <w:p w14:paraId="75493793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　　　　　　　　　　　　　　</w:t>
      </w:r>
      <w:r w:rsidRPr="005F0BB7">
        <w:rPr>
          <w:rFonts w:ascii="ＭＳ 明朝" w:hAnsi="ＭＳ 明朝" w:hint="eastAsia"/>
          <w:spacing w:val="134"/>
          <w:fitText w:val="2120" w:id="-1804444160"/>
        </w:rPr>
        <w:t>実績報告</w:t>
      </w:r>
      <w:r w:rsidRPr="005F0BB7">
        <w:rPr>
          <w:rFonts w:ascii="ＭＳ 明朝" w:hAnsi="ＭＳ 明朝" w:hint="eastAsia"/>
          <w:fitText w:val="2120" w:id="-1804444160"/>
        </w:rPr>
        <w:t>書</w:t>
      </w:r>
    </w:p>
    <w:p w14:paraId="14E5F74B" w14:textId="77777777" w:rsidR="005F0BB7" w:rsidRDefault="005F0BB7" w:rsidP="005F0BB7">
      <w:pPr>
        <w:pStyle w:val="a3"/>
      </w:pPr>
    </w:p>
    <w:p w14:paraId="554CB982" w14:textId="28239A72" w:rsidR="005F0BB7" w:rsidRDefault="00121E35" w:rsidP="005F0BB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令和</w:t>
      </w:r>
      <w:r w:rsidR="005F0BB7">
        <w:rPr>
          <w:rFonts w:ascii="ＭＳ 明朝" w:hAnsi="ＭＳ 明朝" w:hint="eastAsia"/>
        </w:rPr>
        <w:t xml:space="preserve">　　年　　月　　日</w:t>
      </w:r>
    </w:p>
    <w:p w14:paraId="7B759214" w14:textId="77777777" w:rsidR="005F0BB7" w:rsidRPr="00121E35" w:rsidRDefault="005F0BB7" w:rsidP="005F0BB7">
      <w:pPr>
        <w:pStyle w:val="a3"/>
      </w:pPr>
    </w:p>
    <w:p w14:paraId="68721202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（あて先）茅ヶ崎市長</w:t>
      </w:r>
    </w:p>
    <w:p w14:paraId="7B29C398" w14:textId="77777777" w:rsidR="005F0BB7" w:rsidRDefault="005F0BB7" w:rsidP="005F0BB7">
      <w:pPr>
        <w:pStyle w:val="a3"/>
      </w:pPr>
    </w:p>
    <w:p w14:paraId="0C419B81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121E35">
        <w:rPr>
          <w:rFonts w:ascii="ＭＳ 明朝" w:hAnsi="ＭＳ 明朝" w:hint="eastAsia"/>
          <w:spacing w:val="107"/>
          <w:fitText w:val="1060" w:id="-1804444159"/>
        </w:rPr>
        <w:t>所在</w:t>
      </w:r>
      <w:r w:rsidRPr="00121E35">
        <w:rPr>
          <w:rFonts w:ascii="ＭＳ 明朝" w:hAnsi="ＭＳ 明朝" w:hint="eastAsia"/>
          <w:spacing w:val="1"/>
          <w:fitText w:val="1060" w:id="-1804444159"/>
        </w:rPr>
        <w:t>地</w:t>
      </w:r>
    </w:p>
    <w:p w14:paraId="4BF74BF3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5F0BB7">
        <w:rPr>
          <w:rFonts w:ascii="ＭＳ 明朝" w:hAnsi="ＭＳ 明朝" w:hint="eastAsia"/>
          <w:spacing w:val="2"/>
          <w:fitText w:val="1060" w:id="-1804444158"/>
        </w:rPr>
        <w:t>代表者氏</w:t>
      </w:r>
      <w:r w:rsidRPr="005F0BB7">
        <w:rPr>
          <w:rFonts w:ascii="ＭＳ 明朝" w:hAnsi="ＭＳ 明朝" w:hint="eastAsia"/>
          <w:spacing w:val="-3"/>
          <w:fitText w:val="1060" w:id="-1804444158"/>
        </w:rPr>
        <w:t>名</w:t>
      </w:r>
      <w:r>
        <w:rPr>
          <w:rFonts w:ascii="ＭＳ 明朝" w:hAnsi="ＭＳ 明朝" w:hint="eastAsia"/>
        </w:rPr>
        <w:t xml:space="preserve">　　　　　　　　　　　　　　</w:t>
      </w:r>
    </w:p>
    <w:p w14:paraId="692989EF" w14:textId="77777777" w:rsidR="005F0BB7" w:rsidRDefault="005F0BB7" w:rsidP="005F0BB7">
      <w:pPr>
        <w:pStyle w:val="a3"/>
      </w:pPr>
    </w:p>
    <w:p w14:paraId="799D7BCC" w14:textId="6E3F92D6" w:rsidR="005F0BB7" w:rsidRDefault="00121E35" w:rsidP="005F0BB7">
      <w:pPr>
        <w:pStyle w:val="a3"/>
      </w:pPr>
      <w:r>
        <w:rPr>
          <w:rFonts w:ascii="ＭＳ 明朝" w:hAnsi="ＭＳ 明朝" w:hint="eastAsia"/>
        </w:rPr>
        <w:t xml:space="preserve">　令和</w:t>
      </w:r>
      <w:r w:rsidR="005F0BB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5F0BB7">
        <w:rPr>
          <w:rFonts w:ascii="ＭＳ 明朝" w:hAnsi="ＭＳ 明朝" w:hint="eastAsia"/>
        </w:rPr>
        <w:t>年　　月　　日付けで交付決定を受けました</w:t>
      </w:r>
      <w:r w:rsidR="005F0BB7">
        <w:rPr>
          <w:rFonts w:ascii="ＭＳ 明朝" w:hAnsi="ＭＳ 明朝" w:hint="eastAsia"/>
        </w:rPr>
        <w:t>茅ヶ崎市企業移転・サテライトオフィス設置支援事業立地奨励</w:t>
      </w:r>
      <w:r w:rsidR="005F0BB7">
        <w:rPr>
          <w:rFonts w:ascii="ＭＳ 明朝" w:hAnsi="ＭＳ 明朝" w:hint="eastAsia"/>
        </w:rPr>
        <w:t>補助金に係る補助事業の実績を次のとおり報告します。</w:t>
      </w:r>
    </w:p>
    <w:p w14:paraId="29A3497B" w14:textId="77777777" w:rsidR="005F0BB7" w:rsidRDefault="005F0BB7" w:rsidP="005F0BB7">
      <w:pPr>
        <w:pStyle w:val="a3"/>
      </w:pPr>
    </w:p>
    <w:p w14:paraId="7846BDA2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>１　事業実績</w:t>
      </w:r>
    </w:p>
    <w:p w14:paraId="4CE5FAC5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　　（別添事業実施報告書のとおり）</w:t>
      </w:r>
    </w:p>
    <w:p w14:paraId="2DD2286A" w14:textId="77777777" w:rsidR="005F0BB7" w:rsidRDefault="005F0BB7" w:rsidP="005F0BB7">
      <w:pPr>
        <w:pStyle w:val="a3"/>
      </w:pPr>
    </w:p>
    <w:p w14:paraId="726543F8" w14:textId="77777777" w:rsidR="005F0BB7" w:rsidRDefault="005F0BB7" w:rsidP="005F0BB7">
      <w:pPr>
        <w:pStyle w:val="a3"/>
      </w:pPr>
    </w:p>
    <w:p w14:paraId="31ED7CA7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>２　収支実績</w:t>
      </w:r>
    </w:p>
    <w:p w14:paraId="7ED3DA5F" w14:textId="77777777" w:rsidR="005F0BB7" w:rsidRDefault="005F0BB7" w:rsidP="005F0BB7">
      <w:pPr>
        <w:pStyle w:val="a3"/>
      </w:pPr>
      <w:r>
        <w:rPr>
          <w:rFonts w:ascii="ＭＳ 明朝" w:hAnsi="ＭＳ 明朝" w:hint="eastAsia"/>
        </w:rPr>
        <w:t xml:space="preserve">　　　（別添収支決算書のとおり）</w:t>
      </w:r>
    </w:p>
    <w:p w14:paraId="206D6833" w14:textId="77777777" w:rsidR="005F0BB7" w:rsidRDefault="005F0BB7" w:rsidP="005F0BB7">
      <w:pPr>
        <w:pStyle w:val="a3"/>
      </w:pPr>
    </w:p>
    <w:p w14:paraId="20431F68" w14:textId="77777777" w:rsidR="005F0BB7" w:rsidRDefault="005F0BB7" w:rsidP="005F0BB7">
      <w:pPr>
        <w:pStyle w:val="a3"/>
      </w:pPr>
    </w:p>
    <w:p w14:paraId="59137026" w14:textId="4336371A" w:rsidR="00836C7B" w:rsidRPr="005F0BB7" w:rsidRDefault="00836C7B" w:rsidP="005F0BB7"/>
    <w:sectPr w:rsidR="00836C7B" w:rsidRPr="005F0BB7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895"/>
    <w:rsid w:val="00066725"/>
    <w:rsid w:val="0007299D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21E35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B4E51"/>
    <w:rsid w:val="005C3B7F"/>
    <w:rsid w:val="005D375E"/>
    <w:rsid w:val="005E15AA"/>
    <w:rsid w:val="005E4081"/>
    <w:rsid w:val="005E53DD"/>
    <w:rsid w:val="005F0BB7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7198"/>
    <w:rsid w:val="006F7982"/>
    <w:rsid w:val="00700DB3"/>
    <w:rsid w:val="00703E50"/>
    <w:rsid w:val="00706124"/>
    <w:rsid w:val="00713863"/>
    <w:rsid w:val="00714A37"/>
    <w:rsid w:val="00717DF7"/>
    <w:rsid w:val="00726944"/>
    <w:rsid w:val="00732FFD"/>
    <w:rsid w:val="00733D35"/>
    <w:rsid w:val="00741246"/>
    <w:rsid w:val="007522D9"/>
    <w:rsid w:val="007652ED"/>
    <w:rsid w:val="007665F9"/>
    <w:rsid w:val="007746C9"/>
    <w:rsid w:val="00794995"/>
    <w:rsid w:val="007A1BE4"/>
    <w:rsid w:val="007A1DF4"/>
    <w:rsid w:val="007A5485"/>
    <w:rsid w:val="007B03F7"/>
    <w:rsid w:val="007B1DD7"/>
    <w:rsid w:val="007B235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56DC"/>
    <w:rsid w:val="00AB69A8"/>
    <w:rsid w:val="00AC21AC"/>
    <w:rsid w:val="00AD1580"/>
    <w:rsid w:val="00AE02A9"/>
    <w:rsid w:val="00AE4391"/>
    <w:rsid w:val="00AE4BD7"/>
    <w:rsid w:val="00AF0853"/>
    <w:rsid w:val="00AF459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30D7"/>
    <w:rsid w:val="00D301ED"/>
    <w:rsid w:val="00D30E35"/>
    <w:rsid w:val="00D334D4"/>
    <w:rsid w:val="00D40E76"/>
    <w:rsid w:val="00D44D0C"/>
    <w:rsid w:val="00D47DB7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C6C0-887E-43B4-9F12-30C70D4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3</cp:revision>
  <cp:lastPrinted>2021-03-31T00:59:00Z</cp:lastPrinted>
  <dcterms:created xsi:type="dcterms:W3CDTF">2021-04-14T00:31:00Z</dcterms:created>
  <dcterms:modified xsi:type="dcterms:W3CDTF">2021-04-14T00:31:00Z</dcterms:modified>
</cp:coreProperties>
</file>