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B1D67" w14:textId="5A11F620" w:rsidR="00FF12CA" w:rsidRPr="002A2F58" w:rsidRDefault="00FF12CA" w:rsidP="002D3EAF">
      <w:pPr>
        <w:pStyle w:val="a3"/>
        <w:wordWrap/>
        <w:spacing w:line="340" w:lineRule="exact"/>
        <w:jc w:val="center"/>
        <w:rPr>
          <w:color w:val="000000" w:themeColor="text1"/>
        </w:rPr>
      </w:pPr>
      <w:r w:rsidRPr="002D3EAF">
        <w:rPr>
          <w:rFonts w:ascii="ＭＳ 明朝" w:hAnsi="ＭＳ 明朝" w:hint="eastAsia"/>
          <w:color w:val="000000" w:themeColor="text1"/>
          <w:spacing w:val="79"/>
          <w:fitText w:val="1680" w:id="-1804392960"/>
        </w:rPr>
        <w:t>収支</w:t>
      </w:r>
      <w:r w:rsidR="002D3EAF" w:rsidRPr="002D3EAF">
        <w:rPr>
          <w:rFonts w:ascii="ＭＳ 明朝" w:hAnsi="ＭＳ 明朝" w:hint="eastAsia"/>
          <w:color w:val="000000" w:themeColor="text1"/>
          <w:spacing w:val="79"/>
          <w:fitText w:val="1680" w:id="-1804392960"/>
        </w:rPr>
        <w:t>実績</w:t>
      </w:r>
      <w:r w:rsidRPr="002D3EAF">
        <w:rPr>
          <w:rFonts w:ascii="ＭＳ 明朝" w:hAnsi="ＭＳ 明朝" w:hint="eastAsia"/>
          <w:color w:val="000000" w:themeColor="text1"/>
          <w:fitText w:val="1680" w:id="-1804392960"/>
        </w:rPr>
        <w:t>書</w:t>
      </w:r>
      <w:bookmarkStart w:id="0" w:name="_GoBack"/>
      <w:bookmarkEnd w:id="0"/>
    </w:p>
    <w:p w14:paraId="0863D39C" w14:textId="77777777" w:rsidR="00FF12CA" w:rsidRPr="00A44058" w:rsidRDefault="00FF12CA" w:rsidP="00FF12CA">
      <w:pPr>
        <w:pStyle w:val="a3"/>
        <w:spacing w:line="38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支出の部</w:t>
      </w:r>
    </w:p>
    <w:tbl>
      <w:tblPr>
        <w:tblpPr w:leftFromText="142" w:rightFromText="142" w:vertAnchor="text" w:horzAnchor="margin" w:tblpXSpec="center" w:tblpY="6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91"/>
        <w:gridCol w:w="2127"/>
        <w:gridCol w:w="1552"/>
        <w:gridCol w:w="1559"/>
      </w:tblGrid>
      <w:tr w:rsidR="00FF12CA" w:rsidRPr="002A2F58" w14:paraId="177403AD" w14:textId="77777777" w:rsidTr="002E57C6">
        <w:trPr>
          <w:trHeight w:val="26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8B9BD51" w14:textId="77777777" w:rsidR="00FF12CA" w:rsidRDefault="00FF12CA" w:rsidP="002E57C6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費目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14:paraId="08A0CEBB" w14:textId="77777777" w:rsidR="00FF12CA" w:rsidRPr="002A2F58" w:rsidRDefault="00FF12CA" w:rsidP="002E57C6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内訳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C278A9E" w14:textId="77777777" w:rsidR="00FF12CA" w:rsidRPr="002A2F58" w:rsidRDefault="00FF12CA" w:rsidP="002E57C6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支出先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33FD8918" w14:textId="77777777" w:rsidR="00FF12CA" w:rsidRPr="002A2F58" w:rsidRDefault="00FF12CA" w:rsidP="002E57C6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金額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0813251" w14:textId="77777777" w:rsidR="00FF12CA" w:rsidRPr="002A2F58" w:rsidRDefault="00FF12CA" w:rsidP="002E57C6">
            <w:pPr>
              <w:jc w:val="center"/>
              <w:rPr>
                <w:color w:val="000000" w:themeColor="text1"/>
                <w:kern w:val="2"/>
              </w:rPr>
            </w:pPr>
            <w:r w:rsidRPr="00510ABC">
              <w:rPr>
                <w:rFonts w:hint="eastAsia"/>
                <w:color w:val="000000" w:themeColor="text1"/>
                <w:kern w:val="2"/>
                <w:sz w:val="18"/>
              </w:rPr>
              <w:t>うち補助対象額</w:t>
            </w:r>
          </w:p>
        </w:tc>
      </w:tr>
      <w:tr w:rsidR="00FF12CA" w:rsidRPr="002A2F58" w14:paraId="0CE59486" w14:textId="77777777" w:rsidTr="002E57C6">
        <w:trPr>
          <w:trHeight w:val="6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8BDCACE" w14:textId="77777777" w:rsidR="00FF12CA" w:rsidRDefault="002D3EAF" w:rsidP="002E57C6">
            <w:pPr>
              <w:jc w:val="center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-356809804"/>
                <w:placeholder>
                  <w:docPart w:val="437650BADF76410AB346939DD99B3182"/>
                </w:placeholder>
                <w:dropDownList>
                  <w:listItem w:displayText="　　　　　　" w:value="　　　　　　　"/>
                  <w:listItem w:displayText="取得費及び賃借料" w:value="取得費及び賃借料"/>
                  <w:listItem w:displayText="工事費" w:value="工事費"/>
                  <w:listItem w:displayText="契約初期費用" w:value="契約初期費用"/>
                </w:dropDownList>
              </w:sdtPr>
              <w:sdtEndPr/>
              <w:sdtContent>
                <w:r w:rsidR="00FF12CA"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041A1B34" w14:textId="77777777" w:rsidR="00FF12CA" w:rsidRPr="002A2F58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8924F9C" w14:textId="77777777" w:rsidR="00FF12CA" w:rsidRPr="002A2F58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0051CF1" w14:textId="77777777" w:rsidR="00FF12CA" w:rsidRPr="002A2F58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341A65" w14:textId="77777777" w:rsidR="00FF12CA" w:rsidRPr="002A2F58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FF12CA" w:rsidRPr="002A2F58" w14:paraId="779667B9" w14:textId="77777777" w:rsidTr="002E57C6">
        <w:trPr>
          <w:trHeight w:val="70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7F87A8" w14:textId="77777777" w:rsidR="00FF12CA" w:rsidRDefault="002D3EAF" w:rsidP="002E57C6">
            <w:pPr>
              <w:jc w:val="center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-594929798"/>
                <w:placeholder>
                  <w:docPart w:val="B31B7C5778094178A21AB0BCB074FF18"/>
                </w:placeholder>
                <w:dropDownList>
                  <w:listItem w:displayText="　　　　　　" w:value="　　　　　　　"/>
                  <w:listItem w:displayText="取得費及び賃借料" w:value="取得費及び賃借料"/>
                  <w:listItem w:displayText="工事費" w:value="工事費"/>
                  <w:listItem w:displayText="契約初期費用" w:value="契約初期費用"/>
                </w:dropDownList>
              </w:sdtPr>
              <w:sdtEndPr/>
              <w:sdtContent>
                <w:r w:rsidR="00FF12CA"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5D8433F6" w14:textId="77777777" w:rsidR="00FF12CA" w:rsidRPr="002A2F58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3CA4ED7" w14:textId="77777777" w:rsidR="00FF12CA" w:rsidRPr="002A2F58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33F6C36" w14:textId="77777777" w:rsidR="00FF12CA" w:rsidRPr="002A2F58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275936" w14:textId="77777777" w:rsidR="00FF12CA" w:rsidRPr="002A2F58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FF12CA" w:rsidRPr="002A2F58" w14:paraId="4EC6ECFD" w14:textId="77777777" w:rsidTr="002E57C6">
        <w:trPr>
          <w:trHeight w:val="68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0160EC1" w14:textId="77777777" w:rsidR="00FF12CA" w:rsidRPr="002A2F58" w:rsidRDefault="002D3EAF" w:rsidP="002E57C6">
            <w:pPr>
              <w:jc w:val="center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-323659011"/>
                <w:placeholder>
                  <w:docPart w:val="C0B5CB726B3D42A58862091F679EE91F"/>
                </w:placeholder>
                <w:dropDownList>
                  <w:listItem w:displayText="　　　　　　" w:value="　　　　　　　"/>
                  <w:listItem w:displayText="取得費及び賃借料" w:value="取得費及び賃借料"/>
                  <w:listItem w:displayText="工事費" w:value="工事費"/>
                  <w:listItem w:displayText="契約初期費用" w:value="契約初期費用"/>
                </w:dropDownList>
              </w:sdtPr>
              <w:sdtEndPr/>
              <w:sdtContent>
                <w:r w:rsidR="00FF12CA"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4940E757" w14:textId="77777777" w:rsidR="00FF12CA" w:rsidRPr="002A2F58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9F7DDA7" w14:textId="77777777" w:rsidR="00FF12CA" w:rsidRPr="002A2F58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4FF42D6" w14:textId="77777777" w:rsidR="00FF12CA" w:rsidRPr="002A2F58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B3C630" w14:textId="77777777" w:rsidR="00FF12CA" w:rsidRPr="002A2F58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FF12CA" w:rsidRPr="002A2F58" w14:paraId="4465D6B8" w14:textId="77777777" w:rsidTr="002E57C6">
        <w:trPr>
          <w:trHeight w:val="71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07E7FAD" w14:textId="77777777" w:rsidR="00FF12CA" w:rsidRDefault="002D3EAF" w:rsidP="002E57C6">
            <w:pPr>
              <w:jc w:val="center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-323289257"/>
                <w:placeholder>
                  <w:docPart w:val="E1F851749F0145C5A1767C0446C1A599"/>
                </w:placeholder>
                <w:dropDownList>
                  <w:listItem w:displayText="　　　　　　" w:value="　　　　　　　"/>
                  <w:listItem w:displayText="取得費及び賃借料" w:value="取得費及び賃借料"/>
                  <w:listItem w:displayText="工事費" w:value="工事費"/>
                  <w:listItem w:displayText="契約初期費用" w:value="契約初期費用"/>
                </w:dropDownList>
              </w:sdtPr>
              <w:sdtEndPr/>
              <w:sdtContent>
                <w:r w:rsidR="00FF12CA"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4FF4DA8D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F7130BB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4676A26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600326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FF12CA" w:rsidRPr="002A2F58" w14:paraId="1FC12B86" w14:textId="77777777" w:rsidTr="002E57C6">
        <w:trPr>
          <w:trHeight w:val="69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EB2BE2" w14:textId="77777777" w:rsidR="00FF12CA" w:rsidRDefault="002D3EAF" w:rsidP="002E57C6">
            <w:pPr>
              <w:jc w:val="center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209397405"/>
                <w:placeholder>
                  <w:docPart w:val="425CED111C2A424E9C84D6B70FC1C06F"/>
                </w:placeholder>
                <w:dropDownList>
                  <w:listItem w:displayText="　　　　　　" w:value="　　　　　　　"/>
                  <w:listItem w:displayText="取得費及び賃借料" w:value="取得費及び賃借料"/>
                  <w:listItem w:displayText="工事費" w:value="工事費"/>
                  <w:listItem w:displayText="契約初期費用" w:value="契約初期費用"/>
                </w:dropDownList>
              </w:sdtPr>
              <w:sdtEndPr/>
              <w:sdtContent>
                <w:r w:rsidR="00FF12CA"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05FF4B2E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DF3E187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01FCC44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EC0679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FF12CA" w:rsidRPr="002A2F58" w14:paraId="4877B8A6" w14:textId="77777777" w:rsidTr="002E57C6">
        <w:trPr>
          <w:trHeight w:val="70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0AF7431" w14:textId="77777777" w:rsidR="00FF12CA" w:rsidRDefault="002D3EAF" w:rsidP="002E57C6">
            <w:pPr>
              <w:jc w:val="center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-1490554883"/>
                <w:placeholder>
                  <w:docPart w:val="E3F1C9529C0F4B8B98B5A9278DA3D2B6"/>
                </w:placeholder>
                <w:dropDownList>
                  <w:listItem w:displayText="　　　　　　" w:value="　　　　　　　"/>
                  <w:listItem w:displayText="取得費及び賃借料" w:value="取得費及び賃借料"/>
                  <w:listItem w:displayText="工事費" w:value="工事費"/>
                  <w:listItem w:displayText="契約初期費用" w:value="契約初期費用"/>
                </w:dropDownList>
              </w:sdtPr>
              <w:sdtEndPr/>
              <w:sdtContent>
                <w:r w:rsidR="00FF12CA"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760964B3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1690C41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60802BE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5DE06E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FF12CA" w:rsidRPr="002A2F58" w14:paraId="17CFDF23" w14:textId="77777777" w:rsidTr="002E57C6">
        <w:trPr>
          <w:trHeight w:val="68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3F3863B" w14:textId="77777777" w:rsidR="00FF12CA" w:rsidRDefault="002D3EAF" w:rsidP="002E57C6">
            <w:pPr>
              <w:jc w:val="center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538556879"/>
                <w:placeholder>
                  <w:docPart w:val="34B4A4E47D6C4FC8B8FE734ECE5F33B5"/>
                </w:placeholder>
                <w:dropDownList>
                  <w:listItem w:displayText="　　　　　　" w:value="　　　　　　　"/>
                  <w:listItem w:displayText="取得費及び賃借料" w:value="取得費及び賃借料"/>
                  <w:listItem w:displayText="工事費" w:value="工事費"/>
                  <w:listItem w:displayText="契約初期費用" w:value="契約初期費用"/>
                </w:dropDownList>
              </w:sdtPr>
              <w:sdtEndPr/>
              <w:sdtContent>
                <w:r w:rsidR="00FF12CA"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20715BAE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7D6D84F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8352E15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35BE3C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FF12CA" w:rsidRPr="002A2F58" w14:paraId="0A822042" w14:textId="77777777" w:rsidTr="002E57C6">
        <w:trPr>
          <w:trHeight w:val="71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CB0054D" w14:textId="77777777" w:rsidR="00FF12CA" w:rsidRDefault="002D3EAF" w:rsidP="002E57C6">
            <w:pPr>
              <w:jc w:val="center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-1838144037"/>
                <w:placeholder>
                  <w:docPart w:val="7662BD05DA0349B9BE8866670C0F460E"/>
                </w:placeholder>
                <w:dropDownList>
                  <w:listItem w:displayText="　　　　　　" w:value="　　　　　　　"/>
                  <w:listItem w:displayText="取得費及び賃借料" w:value="取得費及び賃借料"/>
                  <w:listItem w:displayText="工事費" w:value="工事費"/>
                  <w:listItem w:displayText="契約初期費用" w:value="契約初期費用"/>
                </w:dropDownList>
              </w:sdtPr>
              <w:sdtEndPr/>
              <w:sdtContent>
                <w:r w:rsidR="00FF12CA"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27C82EAB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5B32BD7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5A5A928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571309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FF12CA" w:rsidRPr="002A2F58" w14:paraId="117CB56E" w14:textId="77777777" w:rsidTr="002E57C6">
        <w:trPr>
          <w:trHeight w:val="69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D1C2B3D" w14:textId="77777777" w:rsidR="00FF12CA" w:rsidRDefault="002D3EAF" w:rsidP="002E57C6">
            <w:pPr>
              <w:jc w:val="center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-1823420496"/>
                <w:placeholder>
                  <w:docPart w:val="1087C7F706704013BE11B843F3C85203"/>
                </w:placeholder>
                <w:dropDownList>
                  <w:listItem w:displayText="　　　　　　" w:value="　　　　　　　"/>
                  <w:listItem w:displayText="取得費及び賃借料" w:value="取得費及び賃借料"/>
                  <w:listItem w:displayText="工事費" w:value="工事費"/>
                  <w:listItem w:displayText="契約初期費用" w:value="契約初期費用"/>
                </w:dropDownList>
              </w:sdtPr>
              <w:sdtEndPr/>
              <w:sdtContent>
                <w:r w:rsidR="00FF12CA"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7CB3A3E4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2A34EC7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E11DFF8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C9DEFF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FF12CA" w:rsidRPr="002A2F58" w14:paraId="34077701" w14:textId="77777777" w:rsidTr="002E57C6">
        <w:trPr>
          <w:trHeight w:val="571"/>
        </w:trPr>
        <w:tc>
          <w:tcPr>
            <w:tcW w:w="18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48F9CD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14:paraId="22A41A32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合計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8DB939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FF12CA" w:rsidRPr="002A2F58" w14:paraId="512C28E4" w14:textId="77777777" w:rsidTr="002E57C6">
        <w:trPr>
          <w:trHeight w:val="571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6D3D27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14:paraId="02CFC834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補助率(２０～５０％)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402DDB" w14:textId="77777777" w:rsidR="00FF12CA" w:rsidRDefault="002D3EAF" w:rsidP="002E57C6">
            <w:pPr>
              <w:jc w:val="right"/>
              <w:rPr>
                <w:color w:val="000000" w:themeColor="text1"/>
                <w:kern w:val="2"/>
              </w:rPr>
            </w:pPr>
            <w:sdt>
              <w:sdtPr>
                <w:rPr>
                  <w:rFonts w:hint="eastAsia"/>
                  <w:color w:val="000000" w:themeColor="text1"/>
                  <w:kern w:val="2"/>
                </w:rPr>
                <w:id w:val="-213199204"/>
                <w:placeholder>
                  <w:docPart w:val="8678CF27FE0B48B982C32D74F3D8AC92"/>
                </w:placeholder>
                <w:dropDownList>
                  <w:listItem w:displayText="　　　　　　" w:value="　　　　　　　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FF12CA">
                  <w:rPr>
                    <w:rFonts w:hint="eastAsia"/>
                    <w:color w:val="000000" w:themeColor="text1"/>
                    <w:kern w:val="2"/>
                  </w:rPr>
                  <w:t xml:space="preserve">　　　　　　</w:t>
                </w:r>
              </w:sdtContent>
            </w:sdt>
            <w:r w:rsidR="00FF12CA">
              <w:rPr>
                <w:rFonts w:hint="eastAsia"/>
                <w:color w:val="000000" w:themeColor="text1"/>
                <w:kern w:val="2"/>
              </w:rPr>
              <w:t>％</w:t>
            </w:r>
          </w:p>
        </w:tc>
      </w:tr>
      <w:tr w:rsidR="00FF12CA" w:rsidRPr="002A2F58" w14:paraId="7E93231F" w14:textId="77777777" w:rsidTr="002E57C6">
        <w:trPr>
          <w:trHeight w:val="571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2986D3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14:paraId="222617E2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補助申請額(１０００円未満切り捨て)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6EFAAA" w14:textId="77777777" w:rsidR="00FF12CA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</w:tbl>
    <w:p w14:paraId="6DB75485" w14:textId="77777777" w:rsidR="00FF12CA" w:rsidRDefault="00FF12CA" w:rsidP="00FF12CA">
      <w:pPr>
        <w:pStyle w:val="a3"/>
        <w:jc w:val="left"/>
      </w:pPr>
      <w:r>
        <w:rPr>
          <w:rFonts w:hint="eastAsia"/>
        </w:rPr>
        <w:t>収入の部</w:t>
      </w:r>
    </w:p>
    <w:tbl>
      <w:tblPr>
        <w:tblpPr w:leftFromText="142" w:rightFromText="142" w:vertAnchor="text" w:horzAnchor="margin" w:tblpXSpec="center" w:tblpY="6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FF12CA" w:rsidRPr="002A2F58" w14:paraId="15C41632" w14:textId="77777777" w:rsidTr="002E57C6">
        <w:trPr>
          <w:trHeight w:val="26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D3260B0" w14:textId="77777777" w:rsidR="00FF12CA" w:rsidRDefault="00FF12CA" w:rsidP="002E57C6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費目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00B408D9" w14:textId="77777777" w:rsidR="00FF12CA" w:rsidRPr="002A2F58" w:rsidRDefault="00FF12CA" w:rsidP="002E57C6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金額</w:t>
            </w:r>
          </w:p>
        </w:tc>
      </w:tr>
      <w:tr w:rsidR="00FF12CA" w:rsidRPr="002A2F58" w14:paraId="15D785EC" w14:textId="77777777" w:rsidTr="002E57C6">
        <w:trPr>
          <w:trHeight w:val="6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E9439D5" w14:textId="77777777" w:rsidR="00FF12CA" w:rsidRDefault="00FF12CA" w:rsidP="002E57C6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自己資金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77B722A" w14:textId="77777777" w:rsidR="00FF12CA" w:rsidRPr="002A2F58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FF12CA" w:rsidRPr="002A2F58" w14:paraId="2BE86332" w14:textId="77777777" w:rsidTr="002E57C6">
        <w:trPr>
          <w:trHeight w:val="70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83963A3" w14:textId="77777777" w:rsidR="00FF12CA" w:rsidRDefault="00FF12CA" w:rsidP="002E57C6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補助金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CB020D6" w14:textId="77777777" w:rsidR="00FF12CA" w:rsidRPr="002A2F58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  <w:tr w:rsidR="00FF12CA" w:rsidRPr="002A2F58" w14:paraId="74E68037" w14:textId="77777777" w:rsidTr="002E57C6">
        <w:trPr>
          <w:trHeight w:val="68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D324A83" w14:textId="77777777" w:rsidR="00FF12CA" w:rsidRPr="002A2F58" w:rsidRDefault="00FF12CA" w:rsidP="002E57C6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合計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D6132CB" w14:textId="77777777" w:rsidR="00FF12CA" w:rsidRPr="002A2F58" w:rsidRDefault="00FF12CA" w:rsidP="002E57C6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</w:tr>
    </w:tbl>
    <w:p w14:paraId="49D1C274" w14:textId="77777777" w:rsidR="00FF12CA" w:rsidRDefault="00FF12CA" w:rsidP="00FF12CA">
      <w:pPr>
        <w:pStyle w:val="a3"/>
        <w:jc w:val="left"/>
      </w:pPr>
      <w:r>
        <w:rPr>
          <w:rFonts w:hint="eastAsia"/>
        </w:rPr>
        <w:t>※必要に応じて行を増やしてお使いください。</w:t>
      </w:r>
    </w:p>
    <w:p w14:paraId="0F1DBB61" w14:textId="77777777" w:rsidR="00FF12CA" w:rsidRDefault="00FF12CA" w:rsidP="00FF12CA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Century" w:hAnsi="Century"/>
          <w:color w:val="auto"/>
        </w:rPr>
      </w:pPr>
    </w:p>
    <w:p w14:paraId="02AA268C" w14:textId="77777777" w:rsidR="00FF12CA" w:rsidRDefault="00FF12CA" w:rsidP="00FF12CA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2FF9A51B" w14:textId="77777777" w:rsidR="000550B2" w:rsidRPr="00FF12CA" w:rsidRDefault="000550B2" w:rsidP="000550B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</w:rPr>
      </w:pPr>
    </w:p>
    <w:sectPr w:rsidR="000550B2" w:rsidRPr="00FF12CA" w:rsidSect="000040E0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1D5BC" w14:textId="77777777" w:rsidR="003D1028" w:rsidRDefault="003D1028" w:rsidP="003B0D94">
      <w:r>
        <w:separator/>
      </w:r>
    </w:p>
  </w:endnote>
  <w:endnote w:type="continuationSeparator" w:id="0">
    <w:p w14:paraId="247C4DCF" w14:textId="77777777" w:rsidR="003D1028" w:rsidRDefault="003D1028" w:rsidP="003B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E92B6" w14:textId="77777777" w:rsidR="003D1028" w:rsidRDefault="003D1028" w:rsidP="003B0D94">
      <w:r>
        <w:separator/>
      </w:r>
    </w:p>
  </w:footnote>
  <w:footnote w:type="continuationSeparator" w:id="0">
    <w:p w14:paraId="4EC5EC11" w14:textId="77777777" w:rsidR="003D1028" w:rsidRDefault="003D1028" w:rsidP="003B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0B2"/>
    <w:multiLevelType w:val="hybridMultilevel"/>
    <w:tmpl w:val="0D7C8A8E"/>
    <w:lvl w:ilvl="0" w:tplc="3BDE1B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67DFB"/>
    <w:multiLevelType w:val="hybridMultilevel"/>
    <w:tmpl w:val="11E62056"/>
    <w:lvl w:ilvl="0" w:tplc="BA0A93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D7D07"/>
    <w:multiLevelType w:val="hybridMultilevel"/>
    <w:tmpl w:val="F3D6F59C"/>
    <w:lvl w:ilvl="0" w:tplc="FD924D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261903"/>
    <w:multiLevelType w:val="hybridMultilevel"/>
    <w:tmpl w:val="DF3A491C"/>
    <w:lvl w:ilvl="0" w:tplc="2F3202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9515BC"/>
    <w:multiLevelType w:val="hybridMultilevel"/>
    <w:tmpl w:val="9F284208"/>
    <w:lvl w:ilvl="0" w:tplc="521EC5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950FCA"/>
    <w:multiLevelType w:val="hybridMultilevel"/>
    <w:tmpl w:val="C9B0235C"/>
    <w:lvl w:ilvl="0" w:tplc="1F3C8A4A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3117033"/>
    <w:multiLevelType w:val="hybridMultilevel"/>
    <w:tmpl w:val="00B0D32A"/>
    <w:lvl w:ilvl="0" w:tplc="A3DA7BA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80229E"/>
    <w:multiLevelType w:val="hybridMultilevel"/>
    <w:tmpl w:val="EF16B706"/>
    <w:lvl w:ilvl="0" w:tplc="F2E62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D47B56"/>
    <w:multiLevelType w:val="hybridMultilevel"/>
    <w:tmpl w:val="F664EA60"/>
    <w:lvl w:ilvl="0" w:tplc="E0F845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9E70833"/>
    <w:multiLevelType w:val="hybridMultilevel"/>
    <w:tmpl w:val="18F869C6"/>
    <w:lvl w:ilvl="0" w:tplc="9CB41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E0"/>
    <w:rsid w:val="000040E0"/>
    <w:rsid w:val="00007091"/>
    <w:rsid w:val="00011E31"/>
    <w:rsid w:val="0003133E"/>
    <w:rsid w:val="00043FFD"/>
    <w:rsid w:val="0004560C"/>
    <w:rsid w:val="000550B2"/>
    <w:rsid w:val="00065895"/>
    <w:rsid w:val="00066725"/>
    <w:rsid w:val="0007299D"/>
    <w:rsid w:val="000816B2"/>
    <w:rsid w:val="000834A9"/>
    <w:rsid w:val="00092173"/>
    <w:rsid w:val="00095D94"/>
    <w:rsid w:val="000A15A7"/>
    <w:rsid w:val="000A6210"/>
    <w:rsid w:val="000A6EA8"/>
    <w:rsid w:val="000B529E"/>
    <w:rsid w:val="000B705C"/>
    <w:rsid w:val="000B7D40"/>
    <w:rsid w:val="000C45E3"/>
    <w:rsid w:val="000C6D83"/>
    <w:rsid w:val="0011171B"/>
    <w:rsid w:val="0014484E"/>
    <w:rsid w:val="00152877"/>
    <w:rsid w:val="00163F35"/>
    <w:rsid w:val="00164848"/>
    <w:rsid w:val="00182DA2"/>
    <w:rsid w:val="001931A5"/>
    <w:rsid w:val="00195D0E"/>
    <w:rsid w:val="001970C9"/>
    <w:rsid w:val="001B141A"/>
    <w:rsid w:val="001C7D2D"/>
    <w:rsid w:val="001D0826"/>
    <w:rsid w:val="001D75BA"/>
    <w:rsid w:val="001E64BF"/>
    <w:rsid w:val="001F0126"/>
    <w:rsid w:val="00204AB2"/>
    <w:rsid w:val="002245AB"/>
    <w:rsid w:val="0022716D"/>
    <w:rsid w:val="0024133F"/>
    <w:rsid w:val="00242F63"/>
    <w:rsid w:val="00262296"/>
    <w:rsid w:val="0026547E"/>
    <w:rsid w:val="00267C7D"/>
    <w:rsid w:val="002800F3"/>
    <w:rsid w:val="00281672"/>
    <w:rsid w:val="0028264D"/>
    <w:rsid w:val="0029322C"/>
    <w:rsid w:val="002A2F58"/>
    <w:rsid w:val="002A4E0C"/>
    <w:rsid w:val="002B10FB"/>
    <w:rsid w:val="002B553C"/>
    <w:rsid w:val="002B736E"/>
    <w:rsid w:val="002C05B3"/>
    <w:rsid w:val="002C0C48"/>
    <w:rsid w:val="002C3ED8"/>
    <w:rsid w:val="002C6011"/>
    <w:rsid w:val="002D3EAF"/>
    <w:rsid w:val="002F39C0"/>
    <w:rsid w:val="002F7F07"/>
    <w:rsid w:val="003031E6"/>
    <w:rsid w:val="00305A83"/>
    <w:rsid w:val="00316778"/>
    <w:rsid w:val="0032735C"/>
    <w:rsid w:val="00332415"/>
    <w:rsid w:val="00334FEA"/>
    <w:rsid w:val="00336178"/>
    <w:rsid w:val="00337267"/>
    <w:rsid w:val="003448CC"/>
    <w:rsid w:val="003554F0"/>
    <w:rsid w:val="00375DA9"/>
    <w:rsid w:val="003823D9"/>
    <w:rsid w:val="00395ADE"/>
    <w:rsid w:val="003A1D4E"/>
    <w:rsid w:val="003A2A78"/>
    <w:rsid w:val="003B0D94"/>
    <w:rsid w:val="003B1CC5"/>
    <w:rsid w:val="003D02AE"/>
    <w:rsid w:val="003D1028"/>
    <w:rsid w:val="003D45C5"/>
    <w:rsid w:val="003D503C"/>
    <w:rsid w:val="003F08C0"/>
    <w:rsid w:val="003F150F"/>
    <w:rsid w:val="00401572"/>
    <w:rsid w:val="00403F5F"/>
    <w:rsid w:val="004049BE"/>
    <w:rsid w:val="00417EF3"/>
    <w:rsid w:val="00422752"/>
    <w:rsid w:val="004354F7"/>
    <w:rsid w:val="0044496E"/>
    <w:rsid w:val="0044754F"/>
    <w:rsid w:val="004543DF"/>
    <w:rsid w:val="00483BE8"/>
    <w:rsid w:val="00484642"/>
    <w:rsid w:val="004A06F0"/>
    <w:rsid w:val="004A3D47"/>
    <w:rsid w:val="004B1C44"/>
    <w:rsid w:val="004B7F85"/>
    <w:rsid w:val="004E100F"/>
    <w:rsid w:val="004E50FE"/>
    <w:rsid w:val="004F035A"/>
    <w:rsid w:val="004F2AA7"/>
    <w:rsid w:val="005012AB"/>
    <w:rsid w:val="00504D5E"/>
    <w:rsid w:val="00510ABC"/>
    <w:rsid w:val="0052267D"/>
    <w:rsid w:val="00534608"/>
    <w:rsid w:val="00544A1B"/>
    <w:rsid w:val="00545E75"/>
    <w:rsid w:val="00552238"/>
    <w:rsid w:val="0057516C"/>
    <w:rsid w:val="0058473F"/>
    <w:rsid w:val="00587F81"/>
    <w:rsid w:val="00591770"/>
    <w:rsid w:val="00595928"/>
    <w:rsid w:val="005A1CE5"/>
    <w:rsid w:val="005A24C2"/>
    <w:rsid w:val="005A342B"/>
    <w:rsid w:val="005A41C2"/>
    <w:rsid w:val="005B4E51"/>
    <w:rsid w:val="005C3B7F"/>
    <w:rsid w:val="005D375E"/>
    <w:rsid w:val="005E15AA"/>
    <w:rsid w:val="005E4081"/>
    <w:rsid w:val="005E53DD"/>
    <w:rsid w:val="00600F61"/>
    <w:rsid w:val="00605AEF"/>
    <w:rsid w:val="00607032"/>
    <w:rsid w:val="00610658"/>
    <w:rsid w:val="0061429C"/>
    <w:rsid w:val="00615A48"/>
    <w:rsid w:val="0062559F"/>
    <w:rsid w:val="006272E7"/>
    <w:rsid w:val="0064318D"/>
    <w:rsid w:val="00694C5B"/>
    <w:rsid w:val="006A0004"/>
    <w:rsid w:val="006A068F"/>
    <w:rsid w:val="006A1FD1"/>
    <w:rsid w:val="006A7417"/>
    <w:rsid w:val="006B4B9F"/>
    <w:rsid w:val="006C0CA3"/>
    <w:rsid w:val="006C7210"/>
    <w:rsid w:val="006D4C6D"/>
    <w:rsid w:val="006D589A"/>
    <w:rsid w:val="006E102E"/>
    <w:rsid w:val="006E2389"/>
    <w:rsid w:val="006E647B"/>
    <w:rsid w:val="006E6D5F"/>
    <w:rsid w:val="006F0D8B"/>
    <w:rsid w:val="006F404E"/>
    <w:rsid w:val="006F7198"/>
    <w:rsid w:val="006F7982"/>
    <w:rsid w:val="00700DB3"/>
    <w:rsid w:val="00703E50"/>
    <w:rsid w:val="00706124"/>
    <w:rsid w:val="00713863"/>
    <w:rsid w:val="00714A37"/>
    <w:rsid w:val="00717DF7"/>
    <w:rsid w:val="00726944"/>
    <w:rsid w:val="00732FFD"/>
    <w:rsid w:val="00733D35"/>
    <w:rsid w:val="00741246"/>
    <w:rsid w:val="007522D9"/>
    <w:rsid w:val="007652ED"/>
    <w:rsid w:val="007665F9"/>
    <w:rsid w:val="007746C9"/>
    <w:rsid w:val="00794995"/>
    <w:rsid w:val="007A1BE4"/>
    <w:rsid w:val="007A1DF4"/>
    <w:rsid w:val="007A5485"/>
    <w:rsid w:val="007B03F7"/>
    <w:rsid w:val="007B1DD7"/>
    <w:rsid w:val="007B235D"/>
    <w:rsid w:val="007D0212"/>
    <w:rsid w:val="007E1A4F"/>
    <w:rsid w:val="007F70E8"/>
    <w:rsid w:val="00800EFC"/>
    <w:rsid w:val="008116D7"/>
    <w:rsid w:val="008132DB"/>
    <w:rsid w:val="008215EA"/>
    <w:rsid w:val="00822213"/>
    <w:rsid w:val="00826EC6"/>
    <w:rsid w:val="0083199A"/>
    <w:rsid w:val="008320F4"/>
    <w:rsid w:val="00834245"/>
    <w:rsid w:val="00835662"/>
    <w:rsid w:val="00836C7B"/>
    <w:rsid w:val="00836DF6"/>
    <w:rsid w:val="008374FA"/>
    <w:rsid w:val="00840157"/>
    <w:rsid w:val="00843B17"/>
    <w:rsid w:val="008524CF"/>
    <w:rsid w:val="00854E50"/>
    <w:rsid w:val="00865D2B"/>
    <w:rsid w:val="00870AA7"/>
    <w:rsid w:val="008724BC"/>
    <w:rsid w:val="0088290B"/>
    <w:rsid w:val="00883433"/>
    <w:rsid w:val="0088422E"/>
    <w:rsid w:val="008860C6"/>
    <w:rsid w:val="00895F6B"/>
    <w:rsid w:val="00897E33"/>
    <w:rsid w:val="008A1417"/>
    <w:rsid w:val="008C1CC0"/>
    <w:rsid w:val="008C2010"/>
    <w:rsid w:val="008C56D8"/>
    <w:rsid w:val="008D539B"/>
    <w:rsid w:val="008D671A"/>
    <w:rsid w:val="009252CC"/>
    <w:rsid w:val="00933E37"/>
    <w:rsid w:val="009361B1"/>
    <w:rsid w:val="0094415F"/>
    <w:rsid w:val="009507E4"/>
    <w:rsid w:val="00953211"/>
    <w:rsid w:val="00980C60"/>
    <w:rsid w:val="00980F22"/>
    <w:rsid w:val="00983E45"/>
    <w:rsid w:val="009873D9"/>
    <w:rsid w:val="0099498A"/>
    <w:rsid w:val="00996016"/>
    <w:rsid w:val="0099662B"/>
    <w:rsid w:val="009A4673"/>
    <w:rsid w:val="009A5C84"/>
    <w:rsid w:val="009A7EE2"/>
    <w:rsid w:val="009B1BAA"/>
    <w:rsid w:val="009B3CC0"/>
    <w:rsid w:val="009B7E12"/>
    <w:rsid w:val="009C0B4E"/>
    <w:rsid w:val="009C1661"/>
    <w:rsid w:val="009C18DB"/>
    <w:rsid w:val="009C5EBD"/>
    <w:rsid w:val="009C7BFD"/>
    <w:rsid w:val="009E1EFC"/>
    <w:rsid w:val="00A01FD4"/>
    <w:rsid w:val="00A10041"/>
    <w:rsid w:val="00A142B2"/>
    <w:rsid w:val="00A165BA"/>
    <w:rsid w:val="00A167FC"/>
    <w:rsid w:val="00A21C37"/>
    <w:rsid w:val="00A2457E"/>
    <w:rsid w:val="00A26C0E"/>
    <w:rsid w:val="00A36885"/>
    <w:rsid w:val="00A44058"/>
    <w:rsid w:val="00A46DFE"/>
    <w:rsid w:val="00A534F2"/>
    <w:rsid w:val="00A54F21"/>
    <w:rsid w:val="00A6400F"/>
    <w:rsid w:val="00A73CD5"/>
    <w:rsid w:val="00A76D21"/>
    <w:rsid w:val="00A8648F"/>
    <w:rsid w:val="00A92E97"/>
    <w:rsid w:val="00AB56DC"/>
    <w:rsid w:val="00AB69A8"/>
    <w:rsid w:val="00AC21AC"/>
    <w:rsid w:val="00AD1580"/>
    <w:rsid w:val="00AE02A9"/>
    <w:rsid w:val="00AE4391"/>
    <w:rsid w:val="00AE4BD7"/>
    <w:rsid w:val="00AF037A"/>
    <w:rsid w:val="00AF0853"/>
    <w:rsid w:val="00AF459A"/>
    <w:rsid w:val="00B06C29"/>
    <w:rsid w:val="00B13168"/>
    <w:rsid w:val="00B21F97"/>
    <w:rsid w:val="00B240CD"/>
    <w:rsid w:val="00B44B57"/>
    <w:rsid w:val="00B47EA4"/>
    <w:rsid w:val="00B52411"/>
    <w:rsid w:val="00B606AF"/>
    <w:rsid w:val="00B71417"/>
    <w:rsid w:val="00B7387A"/>
    <w:rsid w:val="00B85EC6"/>
    <w:rsid w:val="00B91B6D"/>
    <w:rsid w:val="00B91C8F"/>
    <w:rsid w:val="00B93058"/>
    <w:rsid w:val="00B96EBD"/>
    <w:rsid w:val="00B97DBA"/>
    <w:rsid w:val="00BA12E0"/>
    <w:rsid w:val="00BA6D36"/>
    <w:rsid w:val="00BB15FC"/>
    <w:rsid w:val="00BB36F0"/>
    <w:rsid w:val="00BB5082"/>
    <w:rsid w:val="00BC3298"/>
    <w:rsid w:val="00BD784B"/>
    <w:rsid w:val="00BE44E1"/>
    <w:rsid w:val="00BE71C5"/>
    <w:rsid w:val="00BF7A42"/>
    <w:rsid w:val="00C01044"/>
    <w:rsid w:val="00C021A9"/>
    <w:rsid w:val="00C06997"/>
    <w:rsid w:val="00C06F68"/>
    <w:rsid w:val="00C07693"/>
    <w:rsid w:val="00C22B62"/>
    <w:rsid w:val="00C24977"/>
    <w:rsid w:val="00C24B8B"/>
    <w:rsid w:val="00C3087E"/>
    <w:rsid w:val="00C4694D"/>
    <w:rsid w:val="00C605E6"/>
    <w:rsid w:val="00C73CD3"/>
    <w:rsid w:val="00C73EF3"/>
    <w:rsid w:val="00C820A0"/>
    <w:rsid w:val="00C91843"/>
    <w:rsid w:val="00C97AE6"/>
    <w:rsid w:val="00CA59FF"/>
    <w:rsid w:val="00CA5F26"/>
    <w:rsid w:val="00CA6C62"/>
    <w:rsid w:val="00CB3B1E"/>
    <w:rsid w:val="00CD4741"/>
    <w:rsid w:val="00CD5999"/>
    <w:rsid w:val="00CD6045"/>
    <w:rsid w:val="00CE3547"/>
    <w:rsid w:val="00CF399D"/>
    <w:rsid w:val="00CF45B1"/>
    <w:rsid w:val="00D130D7"/>
    <w:rsid w:val="00D301ED"/>
    <w:rsid w:val="00D30E35"/>
    <w:rsid w:val="00D334D4"/>
    <w:rsid w:val="00D40E76"/>
    <w:rsid w:val="00D44D0C"/>
    <w:rsid w:val="00D47DB7"/>
    <w:rsid w:val="00D543C3"/>
    <w:rsid w:val="00D64CE1"/>
    <w:rsid w:val="00D77454"/>
    <w:rsid w:val="00D8598F"/>
    <w:rsid w:val="00D8683D"/>
    <w:rsid w:val="00D94A86"/>
    <w:rsid w:val="00DA4BFF"/>
    <w:rsid w:val="00DB6745"/>
    <w:rsid w:val="00DE063F"/>
    <w:rsid w:val="00DF0F0D"/>
    <w:rsid w:val="00E06F78"/>
    <w:rsid w:val="00E06FBF"/>
    <w:rsid w:val="00E110BD"/>
    <w:rsid w:val="00E11BD7"/>
    <w:rsid w:val="00E229A8"/>
    <w:rsid w:val="00E33913"/>
    <w:rsid w:val="00E375E6"/>
    <w:rsid w:val="00E42326"/>
    <w:rsid w:val="00E50A09"/>
    <w:rsid w:val="00E55999"/>
    <w:rsid w:val="00E564A5"/>
    <w:rsid w:val="00E56BB0"/>
    <w:rsid w:val="00E57F6E"/>
    <w:rsid w:val="00E60EC9"/>
    <w:rsid w:val="00E664DC"/>
    <w:rsid w:val="00E67151"/>
    <w:rsid w:val="00E73A12"/>
    <w:rsid w:val="00E76D91"/>
    <w:rsid w:val="00E772A6"/>
    <w:rsid w:val="00E95725"/>
    <w:rsid w:val="00EA0897"/>
    <w:rsid w:val="00EA1DB3"/>
    <w:rsid w:val="00EA249E"/>
    <w:rsid w:val="00EA3DCD"/>
    <w:rsid w:val="00EA7198"/>
    <w:rsid w:val="00EB6488"/>
    <w:rsid w:val="00EB6D47"/>
    <w:rsid w:val="00EB744D"/>
    <w:rsid w:val="00EB752D"/>
    <w:rsid w:val="00EC0997"/>
    <w:rsid w:val="00EC7DED"/>
    <w:rsid w:val="00ED3401"/>
    <w:rsid w:val="00ED7A20"/>
    <w:rsid w:val="00EE54C7"/>
    <w:rsid w:val="00EF1547"/>
    <w:rsid w:val="00EF4273"/>
    <w:rsid w:val="00F03B3E"/>
    <w:rsid w:val="00F06509"/>
    <w:rsid w:val="00F26126"/>
    <w:rsid w:val="00F27C6A"/>
    <w:rsid w:val="00F3310E"/>
    <w:rsid w:val="00F341D8"/>
    <w:rsid w:val="00F430C1"/>
    <w:rsid w:val="00F53E8B"/>
    <w:rsid w:val="00F63E7D"/>
    <w:rsid w:val="00F6471A"/>
    <w:rsid w:val="00F71C1F"/>
    <w:rsid w:val="00F73CAE"/>
    <w:rsid w:val="00F93516"/>
    <w:rsid w:val="00F93620"/>
    <w:rsid w:val="00FD1409"/>
    <w:rsid w:val="00FD758A"/>
    <w:rsid w:val="00FD7ACE"/>
    <w:rsid w:val="00FE02A0"/>
    <w:rsid w:val="00FF12C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FAC876"/>
  <w15:docId w15:val="{212C47C7-983E-4EE9-818E-AE043703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F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B0D94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3B0D94"/>
  </w:style>
  <w:style w:type="paragraph" w:styleId="a6">
    <w:name w:val="footer"/>
    <w:basedOn w:val="a"/>
    <w:link w:val="a7"/>
    <w:uiPriority w:val="99"/>
    <w:unhideWhenUsed/>
    <w:rsid w:val="003B0D94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3B0D94"/>
  </w:style>
  <w:style w:type="paragraph" w:styleId="a8">
    <w:name w:val="Balloon Text"/>
    <w:basedOn w:val="a"/>
    <w:link w:val="a9"/>
    <w:uiPriority w:val="99"/>
    <w:semiHidden/>
    <w:unhideWhenUsed/>
    <w:rsid w:val="00BB3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6F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6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36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24133F"/>
    <w:pPr>
      <w:ind w:leftChars="400" w:left="840"/>
    </w:pPr>
  </w:style>
  <w:style w:type="character" w:customStyle="1" w:styleId="threeindextxt">
    <w:name w:val="three_index_txt"/>
    <w:rsid w:val="00C97AE6"/>
    <w:rPr>
      <w:lang w:val="en-US" w:eastAsia="ja-JP"/>
    </w:rPr>
  </w:style>
  <w:style w:type="character" w:customStyle="1" w:styleId="hit-item1">
    <w:name w:val="hit-item1"/>
    <w:rsid w:val="00C97AE6"/>
    <w:rPr>
      <w:lang w:val="en-US" w:eastAsia="ja-JP"/>
    </w:rPr>
  </w:style>
  <w:style w:type="character" w:styleId="ac">
    <w:name w:val="annotation reference"/>
    <w:basedOn w:val="a0"/>
    <w:uiPriority w:val="99"/>
    <w:semiHidden/>
    <w:unhideWhenUsed/>
    <w:rsid w:val="006106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0658"/>
  </w:style>
  <w:style w:type="character" w:customStyle="1" w:styleId="ae">
    <w:name w:val="コメント文字列 (文字)"/>
    <w:basedOn w:val="a0"/>
    <w:link w:val="ad"/>
    <w:uiPriority w:val="99"/>
    <w:semiHidden/>
    <w:rsid w:val="00610658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06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0658"/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character" w:styleId="af1">
    <w:name w:val="Placeholder Text"/>
    <w:basedOn w:val="a0"/>
    <w:uiPriority w:val="99"/>
    <w:semiHidden/>
    <w:rsid w:val="009C7B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2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85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6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57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9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8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0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3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5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7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1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23705\&#12510;&#12452;%20&#12489;&#12461;&#12517;&#12513;&#12531;&#12488;\RTF8R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7650BADF76410AB346939DD99B31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66669D-A11E-47DD-B12B-7E76BA23797D}"/>
      </w:docPartPr>
      <w:docPartBody>
        <w:p w:rsidR="00654644" w:rsidRDefault="003F1A6B" w:rsidP="003F1A6B">
          <w:pPr>
            <w:pStyle w:val="437650BADF76410AB346939DD99B3182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31B7C5778094178A21AB0BCB074FF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7ED139-994C-402E-BA95-C732BE32B0E8}"/>
      </w:docPartPr>
      <w:docPartBody>
        <w:p w:rsidR="00654644" w:rsidRDefault="003F1A6B" w:rsidP="003F1A6B">
          <w:pPr>
            <w:pStyle w:val="B31B7C5778094178A21AB0BCB074FF18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0B5CB726B3D42A58862091F679EE9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8CD6B4-1BED-4125-8E2C-E4F73F2B5473}"/>
      </w:docPartPr>
      <w:docPartBody>
        <w:p w:rsidR="00654644" w:rsidRDefault="003F1A6B" w:rsidP="003F1A6B">
          <w:pPr>
            <w:pStyle w:val="C0B5CB726B3D42A58862091F679EE91F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1F851749F0145C5A1767C0446C1A5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131D17-4C11-40BE-8F30-7A8B9921599E}"/>
      </w:docPartPr>
      <w:docPartBody>
        <w:p w:rsidR="00654644" w:rsidRDefault="003F1A6B" w:rsidP="003F1A6B">
          <w:pPr>
            <w:pStyle w:val="E1F851749F0145C5A1767C0446C1A599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5CED111C2A424E9C84D6B70FC1C0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DA827E-6852-4BC8-9EE9-1053D4A42BDB}"/>
      </w:docPartPr>
      <w:docPartBody>
        <w:p w:rsidR="00654644" w:rsidRDefault="003F1A6B" w:rsidP="003F1A6B">
          <w:pPr>
            <w:pStyle w:val="425CED111C2A424E9C84D6B70FC1C06F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3F1C9529C0F4B8B98B5A9278DA3D2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5B5799-800B-4DDB-B677-8D4D19C11842}"/>
      </w:docPartPr>
      <w:docPartBody>
        <w:p w:rsidR="00654644" w:rsidRDefault="003F1A6B" w:rsidP="003F1A6B">
          <w:pPr>
            <w:pStyle w:val="E3F1C9529C0F4B8B98B5A9278DA3D2B6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4B4A4E47D6C4FC8B8FE734ECE5F33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FAE51A-4747-40C1-A9E8-715F9B27463A}"/>
      </w:docPartPr>
      <w:docPartBody>
        <w:p w:rsidR="00654644" w:rsidRDefault="003F1A6B" w:rsidP="003F1A6B">
          <w:pPr>
            <w:pStyle w:val="34B4A4E47D6C4FC8B8FE734ECE5F33B5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662BD05DA0349B9BE8866670C0F46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61E47F-D264-4385-9CB5-C7A4F1BADD9C}"/>
      </w:docPartPr>
      <w:docPartBody>
        <w:p w:rsidR="00654644" w:rsidRDefault="003F1A6B" w:rsidP="003F1A6B">
          <w:pPr>
            <w:pStyle w:val="7662BD05DA0349B9BE8866670C0F460E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087C7F706704013BE11B843F3C852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9401D0-0986-4F2C-956A-2DC60BC78894}"/>
      </w:docPartPr>
      <w:docPartBody>
        <w:p w:rsidR="00654644" w:rsidRDefault="003F1A6B" w:rsidP="003F1A6B">
          <w:pPr>
            <w:pStyle w:val="1087C7F706704013BE11B843F3C85203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678CF27FE0B48B982C32D74F3D8AC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D534D6-2E5F-4AE2-8A49-25BAAAC54A6C}"/>
      </w:docPartPr>
      <w:docPartBody>
        <w:p w:rsidR="00654644" w:rsidRDefault="003F1A6B" w:rsidP="003F1A6B">
          <w:pPr>
            <w:pStyle w:val="8678CF27FE0B48B982C32D74F3D8AC92"/>
          </w:pPr>
          <w:r w:rsidRPr="00254CE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C"/>
    <w:rsid w:val="00200540"/>
    <w:rsid w:val="002F7EF5"/>
    <w:rsid w:val="003D007C"/>
    <w:rsid w:val="003F1A6B"/>
    <w:rsid w:val="00557ED4"/>
    <w:rsid w:val="005A7AB9"/>
    <w:rsid w:val="00654644"/>
    <w:rsid w:val="007C5073"/>
    <w:rsid w:val="00AE0984"/>
    <w:rsid w:val="00C158DC"/>
    <w:rsid w:val="00C4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1A6B"/>
    <w:rPr>
      <w:color w:val="808080"/>
    </w:rPr>
  </w:style>
  <w:style w:type="paragraph" w:customStyle="1" w:styleId="BA352F27B202430A8E7623E4679F4627">
    <w:name w:val="BA352F27B202430A8E7623E4679F4627"/>
    <w:rsid w:val="003D007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F8AB30E0BC914A369B42FF148D2F2106">
    <w:name w:val="F8AB30E0BC914A369B42FF148D2F2106"/>
    <w:rsid w:val="003D007C"/>
    <w:pPr>
      <w:widowControl w:val="0"/>
      <w:jc w:val="both"/>
    </w:pPr>
  </w:style>
  <w:style w:type="paragraph" w:customStyle="1" w:styleId="DAD5437E8A5645D0B1B1A527AD5D7A29">
    <w:name w:val="DAD5437E8A5645D0B1B1A527AD5D7A29"/>
    <w:rsid w:val="003D007C"/>
    <w:pPr>
      <w:widowControl w:val="0"/>
      <w:jc w:val="both"/>
    </w:pPr>
  </w:style>
  <w:style w:type="paragraph" w:customStyle="1" w:styleId="29E937C5863E4E00B848CBF05F694844">
    <w:name w:val="29E937C5863E4E00B848CBF05F694844"/>
    <w:rsid w:val="003D007C"/>
    <w:pPr>
      <w:widowControl w:val="0"/>
      <w:jc w:val="both"/>
    </w:pPr>
  </w:style>
  <w:style w:type="paragraph" w:customStyle="1" w:styleId="9B85ECD0C7174C438F0F6D89A309EB1D">
    <w:name w:val="9B85ECD0C7174C438F0F6D89A309EB1D"/>
    <w:rsid w:val="003D007C"/>
    <w:pPr>
      <w:widowControl w:val="0"/>
      <w:jc w:val="both"/>
    </w:pPr>
  </w:style>
  <w:style w:type="paragraph" w:customStyle="1" w:styleId="5CB65702045A48918339CCCE55D0EAC2">
    <w:name w:val="5CB65702045A48918339CCCE55D0EAC2"/>
    <w:rsid w:val="003D007C"/>
    <w:pPr>
      <w:widowControl w:val="0"/>
      <w:jc w:val="both"/>
    </w:pPr>
  </w:style>
  <w:style w:type="paragraph" w:customStyle="1" w:styleId="60F4BC9BA8AD4F158D21BDE972CE01A6">
    <w:name w:val="60F4BC9BA8AD4F158D21BDE972CE01A6"/>
    <w:rsid w:val="003D007C"/>
    <w:pPr>
      <w:widowControl w:val="0"/>
      <w:jc w:val="both"/>
    </w:pPr>
  </w:style>
  <w:style w:type="paragraph" w:customStyle="1" w:styleId="1AEECBA48BD249EFA1A103029BB60008">
    <w:name w:val="1AEECBA48BD249EFA1A103029BB60008"/>
    <w:rsid w:val="003D007C"/>
    <w:pPr>
      <w:widowControl w:val="0"/>
      <w:jc w:val="both"/>
    </w:pPr>
  </w:style>
  <w:style w:type="paragraph" w:customStyle="1" w:styleId="AA1D01D47C274FA7AAB8107C38F0BEF7">
    <w:name w:val="AA1D01D47C274FA7AAB8107C38F0BEF7"/>
    <w:rsid w:val="003D007C"/>
    <w:pPr>
      <w:widowControl w:val="0"/>
      <w:jc w:val="both"/>
    </w:pPr>
  </w:style>
  <w:style w:type="paragraph" w:customStyle="1" w:styleId="E883F46B047048CE8E323A79EBF973AD">
    <w:name w:val="E883F46B047048CE8E323A79EBF973AD"/>
    <w:rsid w:val="003D007C"/>
    <w:pPr>
      <w:widowControl w:val="0"/>
      <w:jc w:val="both"/>
    </w:pPr>
  </w:style>
  <w:style w:type="paragraph" w:customStyle="1" w:styleId="70F44443F9624852BC9B9B0A85C24448">
    <w:name w:val="70F44443F9624852BC9B9B0A85C24448"/>
    <w:rsid w:val="003D007C"/>
    <w:pPr>
      <w:widowControl w:val="0"/>
      <w:jc w:val="both"/>
    </w:pPr>
  </w:style>
  <w:style w:type="paragraph" w:customStyle="1" w:styleId="AA031FBB70CE4B1EB201241FBDC0E0C6">
    <w:name w:val="AA031FBB70CE4B1EB201241FBDC0E0C6"/>
    <w:rsid w:val="003D007C"/>
    <w:pPr>
      <w:widowControl w:val="0"/>
      <w:jc w:val="both"/>
    </w:pPr>
  </w:style>
  <w:style w:type="paragraph" w:customStyle="1" w:styleId="6EBEF48AC186465DB31218FA22143DC1">
    <w:name w:val="6EBEF48AC186465DB31218FA22143DC1"/>
    <w:rsid w:val="003D007C"/>
    <w:pPr>
      <w:widowControl w:val="0"/>
      <w:jc w:val="both"/>
    </w:pPr>
  </w:style>
  <w:style w:type="paragraph" w:customStyle="1" w:styleId="94812DF52DA24A2A94C609F95A8FDD4C">
    <w:name w:val="94812DF52DA24A2A94C609F95A8FDD4C"/>
    <w:rsid w:val="003D007C"/>
    <w:pPr>
      <w:widowControl w:val="0"/>
      <w:jc w:val="both"/>
    </w:pPr>
  </w:style>
  <w:style w:type="paragraph" w:customStyle="1" w:styleId="8E335B34F2BE4F90BB4432F73EC03A04">
    <w:name w:val="8E335B34F2BE4F90BB4432F73EC03A04"/>
    <w:rsid w:val="003D007C"/>
    <w:pPr>
      <w:widowControl w:val="0"/>
      <w:jc w:val="both"/>
    </w:pPr>
  </w:style>
  <w:style w:type="paragraph" w:customStyle="1" w:styleId="53EEA993576240909DB6BB013E07B271">
    <w:name w:val="53EEA993576240909DB6BB013E07B271"/>
    <w:rsid w:val="003D007C"/>
    <w:pPr>
      <w:widowControl w:val="0"/>
      <w:jc w:val="both"/>
    </w:pPr>
  </w:style>
  <w:style w:type="paragraph" w:customStyle="1" w:styleId="404DA118F0D041268BE686D0B56B1D42">
    <w:name w:val="404DA118F0D041268BE686D0B56B1D42"/>
    <w:rsid w:val="003D007C"/>
    <w:pPr>
      <w:widowControl w:val="0"/>
      <w:jc w:val="both"/>
    </w:pPr>
  </w:style>
  <w:style w:type="paragraph" w:customStyle="1" w:styleId="67603B68C9794A79B67FCFAB7458401C">
    <w:name w:val="67603B68C9794A79B67FCFAB7458401C"/>
    <w:rsid w:val="003D007C"/>
    <w:pPr>
      <w:widowControl w:val="0"/>
      <w:jc w:val="both"/>
    </w:pPr>
  </w:style>
  <w:style w:type="paragraph" w:customStyle="1" w:styleId="BD9226194E354358B5D422414A27321F">
    <w:name w:val="BD9226194E354358B5D422414A27321F"/>
    <w:rsid w:val="003D007C"/>
    <w:pPr>
      <w:widowControl w:val="0"/>
      <w:jc w:val="both"/>
    </w:pPr>
  </w:style>
  <w:style w:type="paragraph" w:customStyle="1" w:styleId="831F7C71440E4C958A37420005503E08">
    <w:name w:val="831F7C71440E4C958A37420005503E08"/>
    <w:rsid w:val="003D007C"/>
    <w:pPr>
      <w:widowControl w:val="0"/>
      <w:jc w:val="both"/>
    </w:pPr>
  </w:style>
  <w:style w:type="paragraph" w:customStyle="1" w:styleId="416AA70AC5AA4B58A30F1B223B33B839">
    <w:name w:val="416AA70AC5AA4B58A30F1B223B33B839"/>
    <w:rsid w:val="003D007C"/>
    <w:pPr>
      <w:widowControl w:val="0"/>
      <w:jc w:val="both"/>
    </w:pPr>
  </w:style>
  <w:style w:type="paragraph" w:customStyle="1" w:styleId="5A3A82F2B98C44AE84CFC4468179554E">
    <w:name w:val="5A3A82F2B98C44AE84CFC4468179554E"/>
    <w:rsid w:val="003D007C"/>
    <w:pPr>
      <w:widowControl w:val="0"/>
      <w:jc w:val="both"/>
    </w:pPr>
  </w:style>
  <w:style w:type="paragraph" w:customStyle="1" w:styleId="223181C66D70463F8186ECCC74F2AE2D">
    <w:name w:val="223181C66D70463F8186ECCC74F2AE2D"/>
    <w:rsid w:val="003D007C"/>
    <w:pPr>
      <w:widowControl w:val="0"/>
      <w:jc w:val="both"/>
    </w:pPr>
  </w:style>
  <w:style w:type="paragraph" w:customStyle="1" w:styleId="762A6CF9D79D464A9A9464A92F3E3DAF">
    <w:name w:val="762A6CF9D79D464A9A9464A92F3E3DAF"/>
    <w:rsid w:val="003D007C"/>
    <w:pPr>
      <w:widowControl w:val="0"/>
      <w:jc w:val="both"/>
    </w:pPr>
  </w:style>
  <w:style w:type="paragraph" w:customStyle="1" w:styleId="982BD5C7DA1A400ABD7DBA5AB826CF9C">
    <w:name w:val="982BD5C7DA1A400ABD7DBA5AB826CF9C"/>
    <w:rsid w:val="003D007C"/>
    <w:pPr>
      <w:widowControl w:val="0"/>
      <w:jc w:val="both"/>
    </w:pPr>
  </w:style>
  <w:style w:type="paragraph" w:customStyle="1" w:styleId="0B0A6A0734D74E14A39E927A408B5B45">
    <w:name w:val="0B0A6A0734D74E14A39E927A408B5B45"/>
    <w:rsid w:val="003D007C"/>
    <w:pPr>
      <w:widowControl w:val="0"/>
      <w:jc w:val="both"/>
    </w:pPr>
  </w:style>
  <w:style w:type="paragraph" w:customStyle="1" w:styleId="4CC439B6C7CD419E9A64CD759F27A8C0">
    <w:name w:val="4CC439B6C7CD419E9A64CD759F27A8C0"/>
    <w:rsid w:val="003D007C"/>
    <w:pPr>
      <w:widowControl w:val="0"/>
      <w:jc w:val="both"/>
    </w:pPr>
  </w:style>
  <w:style w:type="paragraph" w:customStyle="1" w:styleId="D846971800DF48DC9D5FBE8A3DEFAC55">
    <w:name w:val="D846971800DF48DC9D5FBE8A3DEFAC55"/>
    <w:rsid w:val="003D007C"/>
    <w:pPr>
      <w:widowControl w:val="0"/>
      <w:jc w:val="both"/>
    </w:pPr>
  </w:style>
  <w:style w:type="paragraph" w:customStyle="1" w:styleId="F2D06A463155416BA8470A41AC0B1339">
    <w:name w:val="F2D06A463155416BA8470A41AC0B1339"/>
    <w:rsid w:val="003D007C"/>
    <w:pPr>
      <w:widowControl w:val="0"/>
      <w:jc w:val="both"/>
    </w:pPr>
  </w:style>
  <w:style w:type="paragraph" w:customStyle="1" w:styleId="3DB81CFF82DA42B9931902FF09B32B3D">
    <w:name w:val="3DB81CFF82DA42B9931902FF09B32B3D"/>
    <w:rsid w:val="003D007C"/>
    <w:pPr>
      <w:widowControl w:val="0"/>
      <w:jc w:val="both"/>
    </w:pPr>
  </w:style>
  <w:style w:type="paragraph" w:customStyle="1" w:styleId="0E7D9C65C6EF42B58188BAF887B0A48A">
    <w:name w:val="0E7D9C65C6EF42B58188BAF887B0A48A"/>
    <w:rsid w:val="003D007C"/>
    <w:pPr>
      <w:widowControl w:val="0"/>
      <w:jc w:val="both"/>
    </w:pPr>
  </w:style>
  <w:style w:type="paragraph" w:customStyle="1" w:styleId="84E7E1A65D004BB78822A1908BF7A37B">
    <w:name w:val="84E7E1A65D004BB78822A1908BF7A37B"/>
    <w:rsid w:val="003D007C"/>
    <w:pPr>
      <w:widowControl w:val="0"/>
      <w:jc w:val="both"/>
    </w:pPr>
  </w:style>
  <w:style w:type="paragraph" w:customStyle="1" w:styleId="845D225FE82D404C99FAA8A76B3A38A0">
    <w:name w:val="845D225FE82D404C99FAA8A76B3A38A0"/>
    <w:rsid w:val="003D007C"/>
    <w:pPr>
      <w:widowControl w:val="0"/>
      <w:jc w:val="both"/>
    </w:pPr>
  </w:style>
  <w:style w:type="paragraph" w:customStyle="1" w:styleId="208A298C61E5438B94CFDE8E089A04AD">
    <w:name w:val="208A298C61E5438B94CFDE8E089A04AD"/>
    <w:rsid w:val="003D007C"/>
    <w:pPr>
      <w:widowControl w:val="0"/>
      <w:jc w:val="both"/>
    </w:pPr>
  </w:style>
  <w:style w:type="paragraph" w:customStyle="1" w:styleId="2A90688A49044005913268BB64A63EE8">
    <w:name w:val="2A90688A49044005913268BB64A63EE8"/>
    <w:rsid w:val="003D007C"/>
    <w:pPr>
      <w:widowControl w:val="0"/>
      <w:jc w:val="both"/>
    </w:pPr>
  </w:style>
  <w:style w:type="paragraph" w:customStyle="1" w:styleId="FE2D682A83DE473A807673F012F7B9CD">
    <w:name w:val="FE2D682A83DE473A807673F012F7B9CD"/>
    <w:rsid w:val="003D007C"/>
    <w:pPr>
      <w:widowControl w:val="0"/>
      <w:jc w:val="both"/>
    </w:pPr>
  </w:style>
  <w:style w:type="paragraph" w:customStyle="1" w:styleId="1F2B8E7BC8614A83BF4CC4A39AFC19C6">
    <w:name w:val="1F2B8E7BC8614A83BF4CC4A39AFC19C6"/>
    <w:rsid w:val="003D007C"/>
    <w:pPr>
      <w:widowControl w:val="0"/>
      <w:jc w:val="both"/>
    </w:pPr>
  </w:style>
  <w:style w:type="paragraph" w:customStyle="1" w:styleId="67C80F0B073D446AAC86EFCA21BE8F4C">
    <w:name w:val="67C80F0B073D446AAC86EFCA21BE8F4C"/>
    <w:rsid w:val="003D007C"/>
    <w:pPr>
      <w:widowControl w:val="0"/>
      <w:jc w:val="both"/>
    </w:pPr>
  </w:style>
  <w:style w:type="paragraph" w:customStyle="1" w:styleId="2340098ED59C45AFBF3B1435DFBF6A5E">
    <w:name w:val="2340098ED59C45AFBF3B1435DFBF6A5E"/>
    <w:rsid w:val="003D007C"/>
    <w:pPr>
      <w:widowControl w:val="0"/>
      <w:jc w:val="both"/>
    </w:pPr>
  </w:style>
  <w:style w:type="paragraph" w:customStyle="1" w:styleId="D577795199704D36B2C42E5665E943D9">
    <w:name w:val="D577795199704D36B2C42E5665E943D9"/>
    <w:rsid w:val="003D007C"/>
    <w:pPr>
      <w:widowControl w:val="0"/>
      <w:jc w:val="both"/>
    </w:pPr>
  </w:style>
  <w:style w:type="paragraph" w:customStyle="1" w:styleId="2F2B650E1E9B4C85B968D1DEBB42B5C8">
    <w:name w:val="2F2B650E1E9B4C85B968D1DEBB42B5C8"/>
    <w:rsid w:val="003D007C"/>
    <w:pPr>
      <w:widowControl w:val="0"/>
      <w:jc w:val="both"/>
    </w:pPr>
  </w:style>
  <w:style w:type="paragraph" w:customStyle="1" w:styleId="CE0DA0505F314FCB8E2EB8DB8161F630">
    <w:name w:val="CE0DA0505F314FCB8E2EB8DB8161F630"/>
    <w:rsid w:val="003D007C"/>
    <w:pPr>
      <w:widowControl w:val="0"/>
      <w:jc w:val="both"/>
    </w:pPr>
  </w:style>
  <w:style w:type="paragraph" w:customStyle="1" w:styleId="00018F8928B647C299A7543DA92C548C">
    <w:name w:val="00018F8928B647C299A7543DA92C548C"/>
    <w:rsid w:val="003D007C"/>
    <w:pPr>
      <w:widowControl w:val="0"/>
      <w:jc w:val="both"/>
    </w:pPr>
  </w:style>
  <w:style w:type="paragraph" w:customStyle="1" w:styleId="DA32F4EDB6BB4F0DAC67A32AA609BA21">
    <w:name w:val="DA32F4EDB6BB4F0DAC67A32AA609BA21"/>
    <w:rsid w:val="003D007C"/>
    <w:pPr>
      <w:widowControl w:val="0"/>
      <w:jc w:val="both"/>
    </w:pPr>
  </w:style>
  <w:style w:type="paragraph" w:customStyle="1" w:styleId="DDCC72C060B54B55A4C55FB99A8764BF">
    <w:name w:val="DDCC72C060B54B55A4C55FB99A8764BF"/>
    <w:rsid w:val="003D007C"/>
    <w:pPr>
      <w:widowControl w:val="0"/>
      <w:jc w:val="both"/>
    </w:pPr>
  </w:style>
  <w:style w:type="paragraph" w:customStyle="1" w:styleId="7108406D9D5D448E86000CF6082CA42C">
    <w:name w:val="7108406D9D5D448E86000CF6082CA42C"/>
    <w:rsid w:val="003D007C"/>
    <w:pPr>
      <w:widowControl w:val="0"/>
      <w:jc w:val="both"/>
    </w:pPr>
  </w:style>
  <w:style w:type="paragraph" w:customStyle="1" w:styleId="3F0CC50682F64F71888D5367CBB5B157">
    <w:name w:val="3F0CC50682F64F71888D5367CBB5B157"/>
    <w:rsid w:val="003D007C"/>
    <w:pPr>
      <w:widowControl w:val="0"/>
      <w:jc w:val="both"/>
    </w:pPr>
  </w:style>
  <w:style w:type="paragraph" w:customStyle="1" w:styleId="B124DABA774540C8876CE95BDB3C1392">
    <w:name w:val="B124DABA774540C8876CE95BDB3C1392"/>
    <w:rsid w:val="003D007C"/>
    <w:pPr>
      <w:widowControl w:val="0"/>
      <w:jc w:val="both"/>
    </w:pPr>
  </w:style>
  <w:style w:type="paragraph" w:customStyle="1" w:styleId="6A90B73CA1484D8AA0F7215C5B04FB68">
    <w:name w:val="6A90B73CA1484D8AA0F7215C5B04FB68"/>
    <w:rsid w:val="003D007C"/>
    <w:pPr>
      <w:widowControl w:val="0"/>
      <w:jc w:val="both"/>
    </w:pPr>
  </w:style>
  <w:style w:type="paragraph" w:customStyle="1" w:styleId="4DDB18227A094986864CF3A0B57B579F">
    <w:name w:val="4DDB18227A094986864CF3A0B57B579F"/>
    <w:rsid w:val="003D007C"/>
    <w:pPr>
      <w:widowControl w:val="0"/>
      <w:jc w:val="both"/>
    </w:pPr>
  </w:style>
  <w:style w:type="paragraph" w:customStyle="1" w:styleId="D90FC7AFFF694D6C8DBDB2836C932E7E">
    <w:name w:val="D90FC7AFFF694D6C8DBDB2836C932E7E"/>
    <w:rsid w:val="003D007C"/>
    <w:pPr>
      <w:widowControl w:val="0"/>
      <w:jc w:val="both"/>
    </w:pPr>
  </w:style>
  <w:style w:type="paragraph" w:customStyle="1" w:styleId="82C88D3D7E414D4597526F5C92450952">
    <w:name w:val="82C88D3D7E414D4597526F5C92450952"/>
    <w:rsid w:val="003D007C"/>
    <w:pPr>
      <w:widowControl w:val="0"/>
      <w:jc w:val="both"/>
    </w:pPr>
  </w:style>
  <w:style w:type="paragraph" w:customStyle="1" w:styleId="DED7EFFD38D640DB8EEDFBE13FEC0205">
    <w:name w:val="DED7EFFD38D640DB8EEDFBE13FEC0205"/>
    <w:rsid w:val="003D007C"/>
    <w:pPr>
      <w:widowControl w:val="0"/>
      <w:jc w:val="both"/>
    </w:pPr>
  </w:style>
  <w:style w:type="paragraph" w:customStyle="1" w:styleId="6FC362C2C1A449459A1859DE88EE0F3E">
    <w:name w:val="6FC362C2C1A449459A1859DE88EE0F3E"/>
    <w:rsid w:val="003D007C"/>
    <w:pPr>
      <w:widowControl w:val="0"/>
      <w:jc w:val="both"/>
    </w:pPr>
  </w:style>
  <w:style w:type="paragraph" w:customStyle="1" w:styleId="717AB69BF8444356B55AD9E985A3E53A">
    <w:name w:val="717AB69BF8444356B55AD9E985A3E53A"/>
    <w:rsid w:val="003D007C"/>
    <w:pPr>
      <w:widowControl w:val="0"/>
      <w:jc w:val="both"/>
    </w:pPr>
  </w:style>
  <w:style w:type="paragraph" w:customStyle="1" w:styleId="C13574575F3F453DA875D31F1124E0C9">
    <w:name w:val="C13574575F3F453DA875D31F1124E0C9"/>
    <w:rsid w:val="003D007C"/>
    <w:pPr>
      <w:widowControl w:val="0"/>
      <w:jc w:val="both"/>
    </w:pPr>
  </w:style>
  <w:style w:type="paragraph" w:customStyle="1" w:styleId="AFD0014A1D5A4868A75C7C4DEFC15146">
    <w:name w:val="AFD0014A1D5A4868A75C7C4DEFC15146"/>
    <w:rsid w:val="003D007C"/>
    <w:pPr>
      <w:widowControl w:val="0"/>
      <w:jc w:val="both"/>
    </w:pPr>
  </w:style>
  <w:style w:type="paragraph" w:customStyle="1" w:styleId="47CF014D3C3744CB9D00E27545C8F66D">
    <w:name w:val="47CF014D3C3744CB9D00E27545C8F66D"/>
    <w:rsid w:val="003D007C"/>
    <w:pPr>
      <w:widowControl w:val="0"/>
      <w:jc w:val="both"/>
    </w:pPr>
  </w:style>
  <w:style w:type="paragraph" w:customStyle="1" w:styleId="CA00E4B2CEB549D9BFEF93F67DD33168">
    <w:name w:val="CA00E4B2CEB549D9BFEF93F67DD33168"/>
    <w:rsid w:val="003D007C"/>
    <w:pPr>
      <w:widowControl w:val="0"/>
      <w:jc w:val="both"/>
    </w:pPr>
  </w:style>
  <w:style w:type="paragraph" w:customStyle="1" w:styleId="E76A33B88B184075817127F07EFAB87B">
    <w:name w:val="E76A33B88B184075817127F07EFAB87B"/>
    <w:rsid w:val="003D007C"/>
    <w:pPr>
      <w:widowControl w:val="0"/>
      <w:jc w:val="both"/>
    </w:pPr>
  </w:style>
  <w:style w:type="paragraph" w:customStyle="1" w:styleId="2247AD074C6D490894DC439620A286F1">
    <w:name w:val="2247AD074C6D490894DC439620A286F1"/>
    <w:rsid w:val="003D007C"/>
    <w:pPr>
      <w:widowControl w:val="0"/>
      <w:jc w:val="both"/>
    </w:pPr>
  </w:style>
  <w:style w:type="paragraph" w:customStyle="1" w:styleId="8141EF044066465EACFA13870A3F0146">
    <w:name w:val="8141EF044066465EACFA13870A3F0146"/>
    <w:rsid w:val="003D007C"/>
    <w:pPr>
      <w:widowControl w:val="0"/>
      <w:jc w:val="both"/>
    </w:pPr>
  </w:style>
  <w:style w:type="paragraph" w:customStyle="1" w:styleId="230E54D73FD8437180A691147D478B93">
    <w:name w:val="230E54D73FD8437180A691147D478B93"/>
    <w:rsid w:val="003D007C"/>
    <w:pPr>
      <w:widowControl w:val="0"/>
      <w:jc w:val="both"/>
    </w:pPr>
  </w:style>
  <w:style w:type="paragraph" w:customStyle="1" w:styleId="4654CB6888124372864F764151E8A58B">
    <w:name w:val="4654CB6888124372864F764151E8A58B"/>
    <w:rsid w:val="003D007C"/>
    <w:pPr>
      <w:widowControl w:val="0"/>
      <w:jc w:val="both"/>
    </w:pPr>
  </w:style>
  <w:style w:type="paragraph" w:customStyle="1" w:styleId="F645624AF2E545938DC81E920CD20A86">
    <w:name w:val="F645624AF2E545938DC81E920CD20A86"/>
    <w:rsid w:val="003D007C"/>
    <w:pPr>
      <w:widowControl w:val="0"/>
      <w:jc w:val="both"/>
    </w:pPr>
  </w:style>
  <w:style w:type="paragraph" w:customStyle="1" w:styleId="09A1FD098C3049DFA10A255AE45426AD">
    <w:name w:val="09A1FD098C3049DFA10A255AE45426AD"/>
    <w:rsid w:val="003D007C"/>
    <w:pPr>
      <w:widowControl w:val="0"/>
      <w:jc w:val="both"/>
    </w:pPr>
  </w:style>
  <w:style w:type="paragraph" w:customStyle="1" w:styleId="892AB516F0E04AE6B4A879CC17D207B5">
    <w:name w:val="892AB516F0E04AE6B4A879CC17D207B5"/>
    <w:rsid w:val="003D007C"/>
    <w:pPr>
      <w:widowControl w:val="0"/>
      <w:jc w:val="both"/>
    </w:pPr>
  </w:style>
  <w:style w:type="paragraph" w:customStyle="1" w:styleId="265A63129F4244FF84F6B34BA14A5A6E">
    <w:name w:val="265A63129F4244FF84F6B34BA14A5A6E"/>
    <w:rsid w:val="003D007C"/>
    <w:pPr>
      <w:widowControl w:val="0"/>
      <w:jc w:val="both"/>
    </w:pPr>
  </w:style>
  <w:style w:type="paragraph" w:customStyle="1" w:styleId="96E24F83B4FD4B13811EF92D8350ADB3">
    <w:name w:val="96E24F83B4FD4B13811EF92D8350ADB3"/>
    <w:rsid w:val="003D007C"/>
    <w:pPr>
      <w:widowControl w:val="0"/>
      <w:jc w:val="both"/>
    </w:pPr>
  </w:style>
  <w:style w:type="paragraph" w:customStyle="1" w:styleId="CF7BE5D088954A4B9B8B1002F622DE29">
    <w:name w:val="CF7BE5D088954A4B9B8B1002F622DE29"/>
    <w:rsid w:val="003D007C"/>
    <w:pPr>
      <w:widowControl w:val="0"/>
      <w:jc w:val="both"/>
    </w:pPr>
  </w:style>
  <w:style w:type="paragraph" w:customStyle="1" w:styleId="05FFBC202F6348A495819AFDF9528634">
    <w:name w:val="05FFBC202F6348A495819AFDF9528634"/>
    <w:rsid w:val="003D007C"/>
    <w:pPr>
      <w:widowControl w:val="0"/>
      <w:jc w:val="both"/>
    </w:pPr>
  </w:style>
  <w:style w:type="paragraph" w:customStyle="1" w:styleId="DDFFF0D68C3F4B388E38EDCF9D100309">
    <w:name w:val="DDFFF0D68C3F4B388E38EDCF9D100309"/>
    <w:rsid w:val="003D007C"/>
    <w:pPr>
      <w:widowControl w:val="0"/>
      <w:jc w:val="both"/>
    </w:pPr>
  </w:style>
  <w:style w:type="paragraph" w:customStyle="1" w:styleId="0F05B9CDB0F84EBA93D324F4E7DBF45C">
    <w:name w:val="0F05B9CDB0F84EBA93D324F4E7DBF45C"/>
    <w:rsid w:val="003D007C"/>
    <w:pPr>
      <w:widowControl w:val="0"/>
      <w:jc w:val="both"/>
    </w:pPr>
  </w:style>
  <w:style w:type="paragraph" w:customStyle="1" w:styleId="4146257A21424D14B262BEE4B875A8D7">
    <w:name w:val="4146257A21424D14B262BEE4B875A8D7"/>
    <w:rsid w:val="003D007C"/>
    <w:pPr>
      <w:widowControl w:val="0"/>
      <w:jc w:val="both"/>
    </w:pPr>
  </w:style>
  <w:style w:type="paragraph" w:customStyle="1" w:styleId="3FA7759B62664F2EB2BCC76214E5C171">
    <w:name w:val="3FA7759B62664F2EB2BCC76214E5C171"/>
    <w:rsid w:val="003D007C"/>
    <w:pPr>
      <w:widowControl w:val="0"/>
      <w:jc w:val="both"/>
    </w:pPr>
  </w:style>
  <w:style w:type="paragraph" w:customStyle="1" w:styleId="D5C0B18CD27948F792C79005C0A5A297">
    <w:name w:val="D5C0B18CD27948F792C79005C0A5A297"/>
    <w:rsid w:val="003D007C"/>
    <w:pPr>
      <w:widowControl w:val="0"/>
      <w:jc w:val="both"/>
    </w:pPr>
  </w:style>
  <w:style w:type="paragraph" w:customStyle="1" w:styleId="98DEE801D491477885316C0974909617">
    <w:name w:val="98DEE801D491477885316C0974909617"/>
    <w:rsid w:val="003D007C"/>
    <w:pPr>
      <w:widowControl w:val="0"/>
      <w:jc w:val="both"/>
    </w:pPr>
  </w:style>
  <w:style w:type="paragraph" w:customStyle="1" w:styleId="63EBF11BA4E34F91900FF263875D40C3">
    <w:name w:val="63EBF11BA4E34F91900FF263875D40C3"/>
    <w:rsid w:val="003D007C"/>
    <w:pPr>
      <w:widowControl w:val="0"/>
      <w:jc w:val="both"/>
    </w:pPr>
  </w:style>
  <w:style w:type="paragraph" w:customStyle="1" w:styleId="4F41F81A99B44417BBF8E67A3708C503">
    <w:name w:val="4F41F81A99B44417BBF8E67A3708C503"/>
    <w:rsid w:val="003D007C"/>
    <w:pPr>
      <w:widowControl w:val="0"/>
      <w:jc w:val="both"/>
    </w:pPr>
  </w:style>
  <w:style w:type="paragraph" w:customStyle="1" w:styleId="9C7B210D9D8444F98DCF69F1FDE3A0C2">
    <w:name w:val="9C7B210D9D8444F98DCF69F1FDE3A0C2"/>
    <w:rsid w:val="003D007C"/>
    <w:pPr>
      <w:widowControl w:val="0"/>
      <w:jc w:val="both"/>
    </w:pPr>
  </w:style>
  <w:style w:type="paragraph" w:customStyle="1" w:styleId="E28E5388F8EC467797503E4BE55AE386">
    <w:name w:val="E28E5388F8EC467797503E4BE55AE386"/>
    <w:rsid w:val="003D007C"/>
    <w:pPr>
      <w:widowControl w:val="0"/>
      <w:jc w:val="both"/>
    </w:pPr>
  </w:style>
  <w:style w:type="paragraph" w:customStyle="1" w:styleId="114028144669401E8EB09546FF323F66">
    <w:name w:val="114028144669401E8EB09546FF323F66"/>
    <w:rsid w:val="003D007C"/>
    <w:pPr>
      <w:widowControl w:val="0"/>
      <w:jc w:val="both"/>
    </w:pPr>
  </w:style>
  <w:style w:type="paragraph" w:customStyle="1" w:styleId="E41A2208F4DB4F3887FCE8ED3EE4B7D8">
    <w:name w:val="E41A2208F4DB4F3887FCE8ED3EE4B7D8"/>
    <w:rsid w:val="003D007C"/>
    <w:pPr>
      <w:widowControl w:val="0"/>
      <w:jc w:val="both"/>
    </w:pPr>
  </w:style>
  <w:style w:type="paragraph" w:customStyle="1" w:styleId="CD6BB37D80DF49C4A700252FDF80CBE7">
    <w:name w:val="CD6BB37D80DF49C4A700252FDF80CBE7"/>
    <w:rsid w:val="003D007C"/>
    <w:pPr>
      <w:widowControl w:val="0"/>
      <w:jc w:val="both"/>
    </w:pPr>
  </w:style>
  <w:style w:type="paragraph" w:customStyle="1" w:styleId="9F3EEF704D604A7DBCDF6C3642C26B6A">
    <w:name w:val="9F3EEF704D604A7DBCDF6C3642C26B6A"/>
    <w:rsid w:val="003D007C"/>
    <w:pPr>
      <w:widowControl w:val="0"/>
      <w:jc w:val="both"/>
    </w:pPr>
  </w:style>
  <w:style w:type="paragraph" w:customStyle="1" w:styleId="1DCEFF1E0D7240C291B4203E949FAC1D">
    <w:name w:val="1DCEFF1E0D7240C291B4203E949FAC1D"/>
    <w:rsid w:val="003D007C"/>
    <w:pPr>
      <w:widowControl w:val="0"/>
      <w:jc w:val="both"/>
    </w:pPr>
  </w:style>
  <w:style w:type="paragraph" w:customStyle="1" w:styleId="B9A669DC92974C10B3A91679139CE931">
    <w:name w:val="B9A669DC92974C10B3A91679139CE931"/>
    <w:rsid w:val="003D007C"/>
    <w:pPr>
      <w:widowControl w:val="0"/>
      <w:jc w:val="both"/>
    </w:pPr>
  </w:style>
  <w:style w:type="paragraph" w:customStyle="1" w:styleId="858F0BDFD6B84116872906E042D20E66">
    <w:name w:val="858F0BDFD6B84116872906E042D20E66"/>
    <w:rsid w:val="003D007C"/>
    <w:pPr>
      <w:widowControl w:val="0"/>
      <w:jc w:val="both"/>
    </w:pPr>
  </w:style>
  <w:style w:type="paragraph" w:customStyle="1" w:styleId="383DF992D91C4BEBBB3EEDC285D19AFA">
    <w:name w:val="383DF992D91C4BEBBB3EEDC285D19AFA"/>
    <w:rsid w:val="003D007C"/>
    <w:pPr>
      <w:widowControl w:val="0"/>
      <w:jc w:val="both"/>
    </w:pPr>
  </w:style>
  <w:style w:type="paragraph" w:customStyle="1" w:styleId="845DC267CD6E4B55A895E5BDD528EB4D">
    <w:name w:val="845DC267CD6E4B55A895E5BDD528EB4D"/>
    <w:rsid w:val="003D007C"/>
    <w:pPr>
      <w:widowControl w:val="0"/>
      <w:jc w:val="both"/>
    </w:pPr>
  </w:style>
  <w:style w:type="paragraph" w:customStyle="1" w:styleId="9B9924168A224FB3B36F3605DCEC7C66">
    <w:name w:val="9B9924168A224FB3B36F3605DCEC7C66"/>
    <w:rsid w:val="003D007C"/>
    <w:pPr>
      <w:widowControl w:val="0"/>
      <w:jc w:val="both"/>
    </w:pPr>
  </w:style>
  <w:style w:type="paragraph" w:customStyle="1" w:styleId="F3C0417398C3492F9E6E4A0531D8E224">
    <w:name w:val="F3C0417398C3492F9E6E4A0531D8E224"/>
    <w:rsid w:val="003D007C"/>
    <w:pPr>
      <w:widowControl w:val="0"/>
      <w:jc w:val="both"/>
    </w:pPr>
  </w:style>
  <w:style w:type="paragraph" w:customStyle="1" w:styleId="8DAD02C7A2C94E7C906D7EFF3660B282">
    <w:name w:val="8DAD02C7A2C94E7C906D7EFF3660B282"/>
    <w:rsid w:val="003D007C"/>
    <w:pPr>
      <w:widowControl w:val="0"/>
      <w:jc w:val="both"/>
    </w:pPr>
  </w:style>
  <w:style w:type="paragraph" w:customStyle="1" w:styleId="A7022479A2714AF187BB759DE9A44338">
    <w:name w:val="A7022479A2714AF187BB759DE9A44338"/>
    <w:rsid w:val="003D007C"/>
    <w:pPr>
      <w:widowControl w:val="0"/>
      <w:jc w:val="both"/>
    </w:pPr>
  </w:style>
  <w:style w:type="paragraph" w:customStyle="1" w:styleId="87E28169E2E641B2AF5162413455D96D">
    <w:name w:val="87E28169E2E641B2AF5162413455D96D"/>
    <w:rsid w:val="003D007C"/>
    <w:pPr>
      <w:widowControl w:val="0"/>
      <w:jc w:val="both"/>
    </w:pPr>
  </w:style>
  <w:style w:type="paragraph" w:customStyle="1" w:styleId="7EAB873E8C0E49E0A5445E1451F182AE">
    <w:name w:val="7EAB873E8C0E49E0A5445E1451F182AE"/>
    <w:rsid w:val="003D007C"/>
    <w:pPr>
      <w:widowControl w:val="0"/>
      <w:jc w:val="both"/>
    </w:pPr>
  </w:style>
  <w:style w:type="paragraph" w:customStyle="1" w:styleId="ED6E98B1FBCE438AAD40A38246DAE521">
    <w:name w:val="ED6E98B1FBCE438AAD40A38246DAE521"/>
    <w:rsid w:val="003D007C"/>
    <w:pPr>
      <w:widowControl w:val="0"/>
      <w:jc w:val="both"/>
    </w:pPr>
  </w:style>
  <w:style w:type="paragraph" w:customStyle="1" w:styleId="375AD3EBD80A4E29AFA6F117AE662906">
    <w:name w:val="375AD3EBD80A4E29AFA6F117AE662906"/>
    <w:rsid w:val="003D007C"/>
    <w:pPr>
      <w:widowControl w:val="0"/>
      <w:jc w:val="both"/>
    </w:pPr>
  </w:style>
  <w:style w:type="paragraph" w:customStyle="1" w:styleId="9007721F8D25429E833B07E694DC74F0">
    <w:name w:val="9007721F8D25429E833B07E694DC74F0"/>
    <w:rsid w:val="003D007C"/>
    <w:pPr>
      <w:widowControl w:val="0"/>
      <w:jc w:val="both"/>
    </w:pPr>
  </w:style>
  <w:style w:type="paragraph" w:customStyle="1" w:styleId="B502BD91003B4E69829176D3EE2C969B">
    <w:name w:val="B502BD91003B4E69829176D3EE2C969B"/>
    <w:rsid w:val="003D007C"/>
    <w:pPr>
      <w:widowControl w:val="0"/>
      <w:jc w:val="both"/>
    </w:pPr>
  </w:style>
  <w:style w:type="paragraph" w:customStyle="1" w:styleId="1C181244D8034118B7B8B0364BDEC9B1">
    <w:name w:val="1C181244D8034118B7B8B0364BDEC9B1"/>
    <w:rsid w:val="003D007C"/>
    <w:pPr>
      <w:widowControl w:val="0"/>
      <w:jc w:val="both"/>
    </w:pPr>
  </w:style>
  <w:style w:type="paragraph" w:customStyle="1" w:styleId="4652527E6D8F4D17982E428D825D9B25">
    <w:name w:val="4652527E6D8F4D17982E428D825D9B25"/>
    <w:rsid w:val="003D007C"/>
    <w:pPr>
      <w:widowControl w:val="0"/>
      <w:jc w:val="both"/>
    </w:pPr>
  </w:style>
  <w:style w:type="paragraph" w:customStyle="1" w:styleId="F818C140CBC249E18560B22D9F0CDD5B">
    <w:name w:val="F818C140CBC249E18560B22D9F0CDD5B"/>
    <w:rsid w:val="003D007C"/>
    <w:pPr>
      <w:widowControl w:val="0"/>
      <w:jc w:val="both"/>
    </w:pPr>
  </w:style>
  <w:style w:type="paragraph" w:customStyle="1" w:styleId="3BF69E9B6E1E493ABC74148BBCA69A59">
    <w:name w:val="3BF69E9B6E1E493ABC74148BBCA69A59"/>
    <w:rsid w:val="003D007C"/>
    <w:pPr>
      <w:widowControl w:val="0"/>
      <w:jc w:val="both"/>
    </w:pPr>
  </w:style>
  <w:style w:type="paragraph" w:customStyle="1" w:styleId="74E0644DD56D4AC6AF89CD419E82E4CE">
    <w:name w:val="74E0644DD56D4AC6AF89CD419E82E4CE"/>
    <w:rsid w:val="003D007C"/>
    <w:pPr>
      <w:widowControl w:val="0"/>
      <w:jc w:val="both"/>
    </w:pPr>
  </w:style>
  <w:style w:type="paragraph" w:customStyle="1" w:styleId="CE5A355E13304DDBB1096B25DE57C29C">
    <w:name w:val="CE5A355E13304DDBB1096B25DE57C29C"/>
    <w:rsid w:val="003D007C"/>
    <w:pPr>
      <w:widowControl w:val="0"/>
      <w:jc w:val="both"/>
    </w:pPr>
  </w:style>
  <w:style w:type="paragraph" w:customStyle="1" w:styleId="5C286BC16455467497E2AFFFF9EF4889">
    <w:name w:val="5C286BC16455467497E2AFFFF9EF4889"/>
    <w:rsid w:val="003D007C"/>
    <w:pPr>
      <w:widowControl w:val="0"/>
      <w:jc w:val="both"/>
    </w:pPr>
  </w:style>
  <w:style w:type="paragraph" w:customStyle="1" w:styleId="F7FCF4DED53349E5B12D3F0BEA21378E">
    <w:name w:val="F7FCF4DED53349E5B12D3F0BEA21378E"/>
    <w:rsid w:val="003D007C"/>
    <w:pPr>
      <w:widowControl w:val="0"/>
      <w:jc w:val="both"/>
    </w:pPr>
  </w:style>
  <w:style w:type="paragraph" w:customStyle="1" w:styleId="6088DBB2C4C94BFAB27CE38095D86162">
    <w:name w:val="6088DBB2C4C94BFAB27CE38095D86162"/>
    <w:rsid w:val="003D007C"/>
    <w:pPr>
      <w:widowControl w:val="0"/>
      <w:jc w:val="both"/>
    </w:pPr>
  </w:style>
  <w:style w:type="paragraph" w:customStyle="1" w:styleId="E5CC49E7B93B46B8A718568E7B9CC9FC">
    <w:name w:val="E5CC49E7B93B46B8A718568E7B9CC9FC"/>
    <w:rsid w:val="003D007C"/>
    <w:pPr>
      <w:widowControl w:val="0"/>
      <w:jc w:val="both"/>
    </w:pPr>
  </w:style>
  <w:style w:type="paragraph" w:customStyle="1" w:styleId="A1086E364D6A4287AC9D5E10A68DAFBD">
    <w:name w:val="A1086E364D6A4287AC9D5E10A68DAFBD"/>
    <w:rsid w:val="003D007C"/>
    <w:pPr>
      <w:widowControl w:val="0"/>
      <w:jc w:val="both"/>
    </w:pPr>
  </w:style>
  <w:style w:type="paragraph" w:customStyle="1" w:styleId="DBBECB2D9C1A4B3188DDC94729614E9E">
    <w:name w:val="DBBECB2D9C1A4B3188DDC94729614E9E"/>
    <w:rsid w:val="003D007C"/>
    <w:pPr>
      <w:widowControl w:val="0"/>
      <w:jc w:val="both"/>
    </w:pPr>
  </w:style>
  <w:style w:type="paragraph" w:customStyle="1" w:styleId="8EDB9E86564B42F0AE11802050C165BD">
    <w:name w:val="8EDB9E86564B42F0AE11802050C165BD"/>
    <w:rsid w:val="003D007C"/>
    <w:pPr>
      <w:widowControl w:val="0"/>
      <w:jc w:val="both"/>
    </w:pPr>
  </w:style>
  <w:style w:type="paragraph" w:customStyle="1" w:styleId="002E1D215D604AC387E481DA4FCE5B2B">
    <w:name w:val="002E1D215D604AC387E481DA4FCE5B2B"/>
    <w:rsid w:val="003D007C"/>
    <w:pPr>
      <w:widowControl w:val="0"/>
      <w:jc w:val="both"/>
    </w:pPr>
  </w:style>
  <w:style w:type="paragraph" w:customStyle="1" w:styleId="898612D0BF9A4AF290C9DF17B636AE47">
    <w:name w:val="898612D0BF9A4AF290C9DF17B636AE47"/>
    <w:rsid w:val="003D007C"/>
    <w:pPr>
      <w:widowControl w:val="0"/>
      <w:jc w:val="both"/>
    </w:pPr>
  </w:style>
  <w:style w:type="paragraph" w:customStyle="1" w:styleId="52E32F6D3BBD44348B162AA54090270A">
    <w:name w:val="52E32F6D3BBD44348B162AA54090270A"/>
    <w:rsid w:val="003D007C"/>
    <w:pPr>
      <w:widowControl w:val="0"/>
      <w:jc w:val="both"/>
    </w:pPr>
  </w:style>
  <w:style w:type="paragraph" w:customStyle="1" w:styleId="E89BF2CDA2D44F82B5B6EC75534B59FE">
    <w:name w:val="E89BF2CDA2D44F82B5B6EC75534B59FE"/>
    <w:rsid w:val="003D007C"/>
    <w:pPr>
      <w:widowControl w:val="0"/>
      <w:jc w:val="both"/>
    </w:pPr>
  </w:style>
  <w:style w:type="paragraph" w:customStyle="1" w:styleId="6512815200AF4096A0E673EBDFE7792B">
    <w:name w:val="6512815200AF4096A0E673EBDFE7792B"/>
    <w:rsid w:val="003D007C"/>
    <w:pPr>
      <w:widowControl w:val="0"/>
      <w:jc w:val="both"/>
    </w:pPr>
  </w:style>
  <w:style w:type="paragraph" w:customStyle="1" w:styleId="9CD2F56394C54618971721B3D7C394C4">
    <w:name w:val="9CD2F56394C54618971721B3D7C394C4"/>
    <w:rsid w:val="003D007C"/>
    <w:pPr>
      <w:widowControl w:val="0"/>
      <w:jc w:val="both"/>
    </w:pPr>
  </w:style>
  <w:style w:type="paragraph" w:customStyle="1" w:styleId="84FDE62D925448F9A3D444802ABBCA16">
    <w:name w:val="84FDE62D925448F9A3D444802ABBCA16"/>
    <w:rsid w:val="003D007C"/>
    <w:pPr>
      <w:widowControl w:val="0"/>
      <w:jc w:val="both"/>
    </w:pPr>
  </w:style>
  <w:style w:type="paragraph" w:customStyle="1" w:styleId="53691EA40FF941428235425FD06C8B89">
    <w:name w:val="53691EA40FF941428235425FD06C8B89"/>
    <w:rsid w:val="003D007C"/>
    <w:pPr>
      <w:widowControl w:val="0"/>
      <w:jc w:val="both"/>
    </w:pPr>
  </w:style>
  <w:style w:type="paragraph" w:customStyle="1" w:styleId="BB8FA7E471D649068398216970E82966">
    <w:name w:val="BB8FA7E471D649068398216970E82966"/>
    <w:rsid w:val="003D007C"/>
    <w:pPr>
      <w:widowControl w:val="0"/>
      <w:jc w:val="both"/>
    </w:pPr>
  </w:style>
  <w:style w:type="paragraph" w:customStyle="1" w:styleId="D7F7ECEC762741BEA31D4E4C03EC5285">
    <w:name w:val="D7F7ECEC762741BEA31D4E4C03EC5285"/>
    <w:rsid w:val="003D007C"/>
    <w:pPr>
      <w:widowControl w:val="0"/>
      <w:jc w:val="both"/>
    </w:pPr>
  </w:style>
  <w:style w:type="paragraph" w:customStyle="1" w:styleId="30183D68E4454D42AEA175FCC07D4D5F">
    <w:name w:val="30183D68E4454D42AEA175FCC07D4D5F"/>
    <w:rsid w:val="003D007C"/>
    <w:pPr>
      <w:widowControl w:val="0"/>
      <w:jc w:val="both"/>
    </w:pPr>
  </w:style>
  <w:style w:type="paragraph" w:customStyle="1" w:styleId="7804A51F38304E09AC0E3D1460EBA8C2">
    <w:name w:val="7804A51F38304E09AC0E3D1460EBA8C2"/>
    <w:rsid w:val="003D007C"/>
    <w:pPr>
      <w:widowControl w:val="0"/>
      <w:jc w:val="both"/>
    </w:pPr>
  </w:style>
  <w:style w:type="paragraph" w:customStyle="1" w:styleId="68D80BC43C544381B9B2751AC57DB9FF">
    <w:name w:val="68D80BC43C544381B9B2751AC57DB9FF"/>
    <w:rsid w:val="003D007C"/>
    <w:pPr>
      <w:widowControl w:val="0"/>
      <w:jc w:val="both"/>
    </w:pPr>
  </w:style>
  <w:style w:type="paragraph" w:customStyle="1" w:styleId="EA25D9CD7C404B03ACB422E0727947D6">
    <w:name w:val="EA25D9CD7C404B03ACB422E0727947D6"/>
    <w:rsid w:val="003D007C"/>
    <w:pPr>
      <w:widowControl w:val="0"/>
      <w:jc w:val="both"/>
    </w:pPr>
  </w:style>
  <w:style w:type="paragraph" w:customStyle="1" w:styleId="F073084FEBD24109820D9349E02CBFCB">
    <w:name w:val="F073084FEBD24109820D9349E02CBFCB"/>
    <w:rsid w:val="003D007C"/>
    <w:pPr>
      <w:widowControl w:val="0"/>
      <w:jc w:val="both"/>
    </w:pPr>
  </w:style>
  <w:style w:type="paragraph" w:customStyle="1" w:styleId="6153FE580E4A4333BE28F01F4E82DEC8">
    <w:name w:val="6153FE580E4A4333BE28F01F4E82DEC8"/>
    <w:rsid w:val="003D007C"/>
    <w:pPr>
      <w:widowControl w:val="0"/>
      <w:jc w:val="both"/>
    </w:pPr>
  </w:style>
  <w:style w:type="paragraph" w:customStyle="1" w:styleId="9ABABB8A5E9042C1AB0A332D179F56B4">
    <w:name w:val="9ABABB8A5E9042C1AB0A332D179F56B4"/>
    <w:rsid w:val="003D007C"/>
    <w:pPr>
      <w:widowControl w:val="0"/>
      <w:jc w:val="both"/>
    </w:pPr>
  </w:style>
  <w:style w:type="paragraph" w:customStyle="1" w:styleId="397A4289E1D44E2080ADCBC34BAB0F43">
    <w:name w:val="397A4289E1D44E2080ADCBC34BAB0F43"/>
    <w:rsid w:val="003D007C"/>
    <w:pPr>
      <w:widowControl w:val="0"/>
      <w:jc w:val="both"/>
    </w:pPr>
  </w:style>
  <w:style w:type="paragraph" w:customStyle="1" w:styleId="1A103BD525A347CDB10FFAC789B80450">
    <w:name w:val="1A103BD525A347CDB10FFAC789B80450"/>
    <w:rsid w:val="003D007C"/>
    <w:pPr>
      <w:widowControl w:val="0"/>
      <w:jc w:val="both"/>
    </w:pPr>
  </w:style>
  <w:style w:type="paragraph" w:customStyle="1" w:styleId="364F406C5CF842E89B9F8C5CAD8E34F2">
    <w:name w:val="364F406C5CF842E89B9F8C5CAD8E34F2"/>
    <w:rsid w:val="003D007C"/>
    <w:pPr>
      <w:widowControl w:val="0"/>
      <w:jc w:val="both"/>
    </w:pPr>
  </w:style>
  <w:style w:type="paragraph" w:customStyle="1" w:styleId="2882FA0B1D654B959662CFBFB36CBFE9">
    <w:name w:val="2882FA0B1D654B959662CFBFB36CBFE9"/>
    <w:rsid w:val="003D007C"/>
    <w:pPr>
      <w:widowControl w:val="0"/>
      <w:jc w:val="both"/>
    </w:pPr>
  </w:style>
  <w:style w:type="paragraph" w:customStyle="1" w:styleId="911BB39E75BA4EEA8F83B2EAB657BE21">
    <w:name w:val="911BB39E75BA4EEA8F83B2EAB657BE21"/>
    <w:rsid w:val="003D007C"/>
    <w:pPr>
      <w:widowControl w:val="0"/>
      <w:jc w:val="both"/>
    </w:pPr>
  </w:style>
  <w:style w:type="paragraph" w:customStyle="1" w:styleId="2AFE9197F588497DACC0D1C8FCB71B22">
    <w:name w:val="2AFE9197F588497DACC0D1C8FCB71B22"/>
    <w:rsid w:val="003D007C"/>
    <w:pPr>
      <w:widowControl w:val="0"/>
      <w:jc w:val="both"/>
    </w:pPr>
  </w:style>
  <w:style w:type="paragraph" w:customStyle="1" w:styleId="66C05A41036F4725B0D5F33BE14050A4">
    <w:name w:val="66C05A41036F4725B0D5F33BE14050A4"/>
    <w:rsid w:val="003D007C"/>
    <w:pPr>
      <w:widowControl w:val="0"/>
      <w:jc w:val="both"/>
    </w:pPr>
  </w:style>
  <w:style w:type="paragraph" w:customStyle="1" w:styleId="F6C48B60B3A24FE795264981E17A6AF8">
    <w:name w:val="F6C48B60B3A24FE795264981E17A6AF8"/>
    <w:rsid w:val="003D007C"/>
    <w:pPr>
      <w:widowControl w:val="0"/>
      <w:jc w:val="both"/>
    </w:pPr>
  </w:style>
  <w:style w:type="paragraph" w:customStyle="1" w:styleId="FA10DFB67CFF4412B549A5960A524DB1">
    <w:name w:val="FA10DFB67CFF4412B549A5960A524DB1"/>
    <w:rsid w:val="003D007C"/>
    <w:pPr>
      <w:widowControl w:val="0"/>
      <w:jc w:val="both"/>
    </w:pPr>
  </w:style>
  <w:style w:type="paragraph" w:customStyle="1" w:styleId="10641D06A4D7400BB79A2FFE9645FE48">
    <w:name w:val="10641D06A4D7400BB79A2FFE9645FE48"/>
    <w:rsid w:val="003D007C"/>
    <w:pPr>
      <w:widowControl w:val="0"/>
      <w:jc w:val="both"/>
    </w:pPr>
  </w:style>
  <w:style w:type="paragraph" w:customStyle="1" w:styleId="401F49DEA371484C8E4D74B16CF10229">
    <w:name w:val="401F49DEA371484C8E4D74B16CF10229"/>
    <w:rsid w:val="003D007C"/>
    <w:pPr>
      <w:widowControl w:val="0"/>
      <w:jc w:val="both"/>
    </w:pPr>
  </w:style>
  <w:style w:type="paragraph" w:customStyle="1" w:styleId="6B8153F95CC74550BAD8A868B19865BB">
    <w:name w:val="6B8153F95CC74550BAD8A868B19865BB"/>
    <w:rsid w:val="003D007C"/>
    <w:pPr>
      <w:widowControl w:val="0"/>
      <w:jc w:val="both"/>
    </w:pPr>
  </w:style>
  <w:style w:type="paragraph" w:customStyle="1" w:styleId="23FF0A468F7F4AADB558EF9947FE35D4">
    <w:name w:val="23FF0A468F7F4AADB558EF9947FE35D4"/>
    <w:rsid w:val="003D007C"/>
    <w:pPr>
      <w:widowControl w:val="0"/>
      <w:jc w:val="both"/>
    </w:pPr>
  </w:style>
  <w:style w:type="paragraph" w:customStyle="1" w:styleId="AB04E3AC2E324346B9C3F0FA16C6419C">
    <w:name w:val="AB04E3AC2E324346B9C3F0FA16C6419C"/>
    <w:rsid w:val="003D007C"/>
    <w:pPr>
      <w:widowControl w:val="0"/>
      <w:jc w:val="both"/>
    </w:pPr>
  </w:style>
  <w:style w:type="paragraph" w:customStyle="1" w:styleId="C87B44ADD462420B9316CF3A8D5657F7">
    <w:name w:val="C87B44ADD462420B9316CF3A8D5657F7"/>
    <w:rsid w:val="003D007C"/>
    <w:pPr>
      <w:widowControl w:val="0"/>
      <w:jc w:val="both"/>
    </w:pPr>
  </w:style>
  <w:style w:type="paragraph" w:customStyle="1" w:styleId="F4E8768AC3B64D6B92E8C5F4DBC692EF">
    <w:name w:val="F4E8768AC3B64D6B92E8C5F4DBC692EF"/>
    <w:rsid w:val="003D007C"/>
    <w:pPr>
      <w:widowControl w:val="0"/>
      <w:jc w:val="both"/>
    </w:pPr>
  </w:style>
  <w:style w:type="paragraph" w:customStyle="1" w:styleId="8235F5EA1EFC4F2DA55EBAB00EBB3B52">
    <w:name w:val="8235F5EA1EFC4F2DA55EBAB00EBB3B52"/>
    <w:rsid w:val="003D007C"/>
    <w:pPr>
      <w:widowControl w:val="0"/>
      <w:jc w:val="both"/>
    </w:pPr>
  </w:style>
  <w:style w:type="paragraph" w:customStyle="1" w:styleId="AB55A2BBDE814322ADA22AD4F68CD7F2">
    <w:name w:val="AB55A2BBDE814322ADA22AD4F68CD7F2"/>
    <w:rsid w:val="003D007C"/>
    <w:pPr>
      <w:widowControl w:val="0"/>
      <w:jc w:val="both"/>
    </w:pPr>
  </w:style>
  <w:style w:type="paragraph" w:customStyle="1" w:styleId="3C27219F9BD14FF18E1ABD5601922E87">
    <w:name w:val="3C27219F9BD14FF18E1ABD5601922E87"/>
    <w:rsid w:val="005A7AB9"/>
    <w:pPr>
      <w:widowControl w:val="0"/>
      <w:jc w:val="both"/>
    </w:pPr>
  </w:style>
  <w:style w:type="paragraph" w:customStyle="1" w:styleId="A70F80263C6F4F9C932A4284E2BAC840">
    <w:name w:val="A70F80263C6F4F9C932A4284E2BAC840"/>
    <w:rsid w:val="005A7AB9"/>
    <w:pPr>
      <w:widowControl w:val="0"/>
      <w:jc w:val="both"/>
    </w:pPr>
  </w:style>
  <w:style w:type="paragraph" w:customStyle="1" w:styleId="7464865B218A49D78E6AE89EF2BD64E6">
    <w:name w:val="7464865B218A49D78E6AE89EF2BD64E6"/>
    <w:rsid w:val="005A7AB9"/>
    <w:pPr>
      <w:widowControl w:val="0"/>
      <w:jc w:val="both"/>
    </w:pPr>
  </w:style>
  <w:style w:type="paragraph" w:customStyle="1" w:styleId="0B46A9651B9347A0B692DF37FE37886B">
    <w:name w:val="0B46A9651B9347A0B692DF37FE37886B"/>
    <w:rsid w:val="005A7AB9"/>
    <w:pPr>
      <w:widowControl w:val="0"/>
      <w:jc w:val="both"/>
    </w:pPr>
  </w:style>
  <w:style w:type="paragraph" w:customStyle="1" w:styleId="D41B30D543C14D12A4F87617617B7F75">
    <w:name w:val="D41B30D543C14D12A4F87617617B7F75"/>
    <w:rsid w:val="005A7AB9"/>
    <w:pPr>
      <w:widowControl w:val="0"/>
      <w:jc w:val="both"/>
    </w:pPr>
  </w:style>
  <w:style w:type="paragraph" w:customStyle="1" w:styleId="9D2789F4AB294D53B86979E0C3D673F9">
    <w:name w:val="9D2789F4AB294D53B86979E0C3D673F9"/>
    <w:rsid w:val="005A7AB9"/>
    <w:pPr>
      <w:widowControl w:val="0"/>
      <w:jc w:val="both"/>
    </w:pPr>
  </w:style>
  <w:style w:type="paragraph" w:customStyle="1" w:styleId="51331B0E0AEF4923B9E231B4302681A1">
    <w:name w:val="51331B0E0AEF4923B9E231B4302681A1"/>
    <w:rsid w:val="005A7AB9"/>
    <w:pPr>
      <w:widowControl w:val="0"/>
      <w:jc w:val="both"/>
    </w:pPr>
  </w:style>
  <w:style w:type="paragraph" w:customStyle="1" w:styleId="6CF071D261A94B52A51964534DD8B73B">
    <w:name w:val="6CF071D261A94B52A51964534DD8B73B"/>
    <w:rsid w:val="005A7AB9"/>
    <w:pPr>
      <w:widowControl w:val="0"/>
      <w:jc w:val="both"/>
    </w:pPr>
  </w:style>
  <w:style w:type="paragraph" w:customStyle="1" w:styleId="71A7BA1996C04ABCA60C5933EBF3576A">
    <w:name w:val="71A7BA1996C04ABCA60C5933EBF3576A"/>
    <w:rsid w:val="005A7AB9"/>
    <w:pPr>
      <w:widowControl w:val="0"/>
      <w:jc w:val="both"/>
    </w:pPr>
  </w:style>
  <w:style w:type="paragraph" w:customStyle="1" w:styleId="9C78D57463A74BF0B8CFAE3A24ED7F60">
    <w:name w:val="9C78D57463A74BF0B8CFAE3A24ED7F60"/>
    <w:rsid w:val="005A7AB9"/>
    <w:pPr>
      <w:widowControl w:val="0"/>
      <w:jc w:val="both"/>
    </w:pPr>
  </w:style>
  <w:style w:type="paragraph" w:customStyle="1" w:styleId="C1867D04EB454599808AF26136C12F8F">
    <w:name w:val="C1867D04EB454599808AF26136C12F8F"/>
    <w:rsid w:val="003F1A6B"/>
    <w:pPr>
      <w:widowControl w:val="0"/>
      <w:jc w:val="both"/>
    </w:pPr>
  </w:style>
  <w:style w:type="paragraph" w:customStyle="1" w:styleId="790B63DED1BF461299FC3E673A36BB7F">
    <w:name w:val="790B63DED1BF461299FC3E673A36BB7F"/>
    <w:rsid w:val="003F1A6B"/>
    <w:pPr>
      <w:widowControl w:val="0"/>
      <w:jc w:val="both"/>
    </w:pPr>
  </w:style>
  <w:style w:type="paragraph" w:customStyle="1" w:styleId="5C9BB85F4C9A4CF8BB989AAAB14114EA">
    <w:name w:val="5C9BB85F4C9A4CF8BB989AAAB14114EA"/>
    <w:rsid w:val="003F1A6B"/>
    <w:pPr>
      <w:widowControl w:val="0"/>
      <w:jc w:val="both"/>
    </w:pPr>
  </w:style>
  <w:style w:type="paragraph" w:customStyle="1" w:styleId="437650BADF76410AB346939DD99B3182">
    <w:name w:val="437650BADF76410AB346939DD99B3182"/>
    <w:rsid w:val="003F1A6B"/>
    <w:pPr>
      <w:widowControl w:val="0"/>
      <w:jc w:val="both"/>
    </w:pPr>
  </w:style>
  <w:style w:type="paragraph" w:customStyle="1" w:styleId="B31B7C5778094178A21AB0BCB074FF18">
    <w:name w:val="B31B7C5778094178A21AB0BCB074FF18"/>
    <w:rsid w:val="003F1A6B"/>
    <w:pPr>
      <w:widowControl w:val="0"/>
      <w:jc w:val="both"/>
    </w:pPr>
  </w:style>
  <w:style w:type="paragraph" w:customStyle="1" w:styleId="C0B5CB726B3D42A58862091F679EE91F">
    <w:name w:val="C0B5CB726B3D42A58862091F679EE91F"/>
    <w:rsid w:val="003F1A6B"/>
    <w:pPr>
      <w:widowControl w:val="0"/>
      <w:jc w:val="both"/>
    </w:pPr>
  </w:style>
  <w:style w:type="paragraph" w:customStyle="1" w:styleId="E1F851749F0145C5A1767C0446C1A599">
    <w:name w:val="E1F851749F0145C5A1767C0446C1A599"/>
    <w:rsid w:val="003F1A6B"/>
    <w:pPr>
      <w:widowControl w:val="0"/>
      <w:jc w:val="both"/>
    </w:pPr>
  </w:style>
  <w:style w:type="paragraph" w:customStyle="1" w:styleId="425CED111C2A424E9C84D6B70FC1C06F">
    <w:name w:val="425CED111C2A424E9C84D6B70FC1C06F"/>
    <w:rsid w:val="003F1A6B"/>
    <w:pPr>
      <w:widowControl w:val="0"/>
      <w:jc w:val="both"/>
    </w:pPr>
  </w:style>
  <w:style w:type="paragraph" w:customStyle="1" w:styleId="E3F1C9529C0F4B8B98B5A9278DA3D2B6">
    <w:name w:val="E3F1C9529C0F4B8B98B5A9278DA3D2B6"/>
    <w:rsid w:val="003F1A6B"/>
    <w:pPr>
      <w:widowControl w:val="0"/>
      <w:jc w:val="both"/>
    </w:pPr>
  </w:style>
  <w:style w:type="paragraph" w:customStyle="1" w:styleId="34B4A4E47D6C4FC8B8FE734ECE5F33B5">
    <w:name w:val="34B4A4E47D6C4FC8B8FE734ECE5F33B5"/>
    <w:rsid w:val="003F1A6B"/>
    <w:pPr>
      <w:widowControl w:val="0"/>
      <w:jc w:val="both"/>
    </w:pPr>
  </w:style>
  <w:style w:type="paragraph" w:customStyle="1" w:styleId="7662BD05DA0349B9BE8866670C0F460E">
    <w:name w:val="7662BD05DA0349B9BE8866670C0F460E"/>
    <w:rsid w:val="003F1A6B"/>
    <w:pPr>
      <w:widowControl w:val="0"/>
      <w:jc w:val="both"/>
    </w:pPr>
  </w:style>
  <w:style w:type="paragraph" w:customStyle="1" w:styleId="1087C7F706704013BE11B843F3C85203">
    <w:name w:val="1087C7F706704013BE11B843F3C85203"/>
    <w:rsid w:val="003F1A6B"/>
    <w:pPr>
      <w:widowControl w:val="0"/>
      <w:jc w:val="both"/>
    </w:pPr>
  </w:style>
  <w:style w:type="paragraph" w:customStyle="1" w:styleId="8678CF27FE0B48B982C32D74F3D8AC92">
    <w:name w:val="8678CF27FE0B48B982C32D74F3D8AC92"/>
    <w:rsid w:val="003F1A6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DEA2-34B7-4E3F-AC85-165352F6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118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茅ヶ崎市情報推進課</dc:creator>
  <cp:lastModifiedBy>Windows ユーザー</cp:lastModifiedBy>
  <cp:revision>3</cp:revision>
  <cp:lastPrinted>2021-03-31T00:59:00Z</cp:lastPrinted>
  <dcterms:created xsi:type="dcterms:W3CDTF">2021-04-14T00:04:00Z</dcterms:created>
  <dcterms:modified xsi:type="dcterms:W3CDTF">2021-04-14T03:38:00Z</dcterms:modified>
</cp:coreProperties>
</file>