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>第５号様式（第１０条、別表関係）</w:t>
      </w:r>
    </w:p>
    <w:p w:rsidR="00005CC6" w:rsidRPr="005A6C6E" w:rsidRDefault="00005CC6" w:rsidP="00005CC6">
      <w:pPr>
        <w:pStyle w:val="a3"/>
      </w:pPr>
    </w:p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 xml:space="preserve">　　　　　　　　　　　　　　　</w:t>
      </w:r>
      <w:r w:rsidRPr="00005CC6">
        <w:rPr>
          <w:rFonts w:ascii="ＭＳ 明朝" w:hAnsi="ＭＳ 明朝" w:hint="eastAsia"/>
          <w:spacing w:val="134"/>
          <w:fitText w:val="2120" w:id="-1253318400"/>
        </w:rPr>
        <w:t>実績報告</w:t>
      </w:r>
      <w:r w:rsidRPr="00005CC6">
        <w:rPr>
          <w:rFonts w:ascii="ＭＳ 明朝" w:hAnsi="ＭＳ 明朝" w:hint="eastAsia"/>
          <w:fitText w:val="2120" w:id="-1253318400"/>
        </w:rPr>
        <w:t>書</w:t>
      </w:r>
    </w:p>
    <w:p w:rsidR="00005CC6" w:rsidRPr="005A6C6E" w:rsidRDefault="00005CC6" w:rsidP="00005CC6">
      <w:pPr>
        <w:pStyle w:val="a3"/>
      </w:pPr>
    </w:p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005CC6" w:rsidRPr="005A6C6E" w:rsidRDefault="00005CC6" w:rsidP="00005CC6">
      <w:pPr>
        <w:pStyle w:val="a3"/>
      </w:pPr>
    </w:p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 xml:space="preserve">　（あて先）茅ヶ崎市長</w:t>
      </w:r>
    </w:p>
    <w:p w:rsidR="00005CC6" w:rsidRPr="005A6C6E" w:rsidRDefault="00005CC6" w:rsidP="00005CC6">
      <w:pPr>
        <w:pStyle w:val="a3"/>
      </w:pPr>
    </w:p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 xml:space="preserve">　　　　　　　　　　　　　　　　　　　　</w:t>
      </w:r>
      <w:r w:rsidRPr="00005CC6">
        <w:rPr>
          <w:rFonts w:ascii="ＭＳ 明朝" w:hAnsi="ＭＳ 明朝" w:hint="eastAsia"/>
          <w:spacing w:val="107"/>
          <w:fitText w:val="1060" w:id="-1253318399"/>
        </w:rPr>
        <w:t>所在</w:t>
      </w:r>
      <w:r w:rsidRPr="00005CC6">
        <w:rPr>
          <w:rFonts w:ascii="ＭＳ 明朝" w:hAnsi="ＭＳ 明朝" w:hint="eastAsia"/>
          <w:spacing w:val="1"/>
          <w:fitText w:val="1060" w:id="-1253318399"/>
        </w:rPr>
        <w:t>地</w:t>
      </w:r>
    </w:p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 xml:space="preserve">　　　　　　　　　　　　　　　　　　　　</w:t>
      </w:r>
      <w:r w:rsidRPr="00005CC6">
        <w:rPr>
          <w:rFonts w:ascii="ＭＳ 明朝" w:hAnsi="ＭＳ 明朝" w:hint="eastAsia"/>
          <w:spacing w:val="2"/>
          <w:fitText w:val="1060" w:id="-1253318398"/>
        </w:rPr>
        <w:t>代</w:t>
      </w:r>
      <w:r w:rsidRPr="00005CC6">
        <w:rPr>
          <w:rFonts w:ascii="ＭＳ 明朝" w:hAnsi="ＭＳ 明朝" w:hint="eastAsia"/>
          <w:fitText w:val="1060" w:id="-1253318398"/>
        </w:rPr>
        <w:t>表者氏名</w:t>
      </w:r>
      <w:r w:rsidRPr="005A6C6E">
        <w:rPr>
          <w:rFonts w:ascii="ＭＳ 明朝" w:hAnsi="ＭＳ 明朝" w:hint="eastAsia"/>
        </w:rPr>
        <w:t xml:space="preserve">　　　　　　　　　　　　　　</w:t>
      </w:r>
    </w:p>
    <w:p w:rsidR="00005CC6" w:rsidRPr="005A6C6E" w:rsidRDefault="00005CC6" w:rsidP="00005CC6">
      <w:pPr>
        <w:pStyle w:val="a3"/>
      </w:pPr>
    </w:p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 xml:space="preserve">　　　年　　月　　日付け</w:t>
      </w:r>
      <w:r>
        <w:rPr>
          <w:rFonts w:ascii="ＭＳ 明朝" w:hAnsi="ＭＳ 明朝" w:hint="eastAsia"/>
        </w:rPr>
        <w:t>茅産第　　号で交付決定を受けました茅ヶ崎市販路開拓</w:t>
      </w:r>
      <w:r w:rsidR="00355A48">
        <w:rPr>
          <w:rFonts w:ascii="ＭＳ 明朝" w:hAnsi="ＭＳ 明朝" w:hint="eastAsia"/>
        </w:rPr>
        <w:t>等</w:t>
      </w:r>
      <w:bookmarkStart w:id="0" w:name="_GoBack"/>
      <w:bookmarkEnd w:id="0"/>
      <w:r w:rsidRPr="005A6C6E">
        <w:rPr>
          <w:rFonts w:ascii="ＭＳ 明朝" w:hAnsi="ＭＳ 明朝" w:hint="eastAsia"/>
        </w:rPr>
        <w:t>事業の補助金に係る補助事業の実績を次のとおり報告します。</w:t>
      </w:r>
    </w:p>
    <w:p w:rsidR="00005CC6" w:rsidRPr="005A6C6E" w:rsidRDefault="00005CC6" w:rsidP="00005CC6">
      <w:pPr>
        <w:pStyle w:val="a3"/>
      </w:pPr>
    </w:p>
    <w:p w:rsidR="00005CC6" w:rsidRPr="005A6C6E" w:rsidRDefault="00005CC6" w:rsidP="00005CC6">
      <w:pPr>
        <w:pStyle w:val="a3"/>
      </w:pPr>
      <w:r w:rsidRPr="005A6C6E">
        <w:rPr>
          <w:rFonts w:ascii="ＭＳ 明朝" w:hAnsi="ＭＳ 明朝" w:hint="eastAsia"/>
        </w:rPr>
        <w:t>１　事業実績</w:t>
      </w:r>
    </w:p>
    <w:p w:rsidR="00005CC6" w:rsidRPr="005A6C6E" w:rsidRDefault="00005CC6" w:rsidP="00005CC6">
      <w:pPr>
        <w:pStyle w:val="a3"/>
      </w:pPr>
      <w:r>
        <w:rPr>
          <w:rFonts w:ascii="ＭＳ 明朝" w:hAnsi="ＭＳ 明朝" w:hint="eastAsia"/>
        </w:rPr>
        <w:t xml:space="preserve">　　別添事業実施報告書のとおり</w:t>
      </w:r>
    </w:p>
    <w:p w:rsidR="00005CC6" w:rsidRPr="00005CC6" w:rsidRDefault="00005CC6" w:rsidP="00005CC6">
      <w:pPr>
        <w:pStyle w:val="a3"/>
      </w:pPr>
    </w:p>
    <w:p w:rsidR="00005CC6" w:rsidRPr="005A6C6E" w:rsidRDefault="00005CC6" w:rsidP="00005CC6">
      <w:pPr>
        <w:pStyle w:val="a3"/>
      </w:pPr>
    </w:p>
    <w:p w:rsidR="00005CC6" w:rsidRPr="009A7EE2" w:rsidRDefault="00005CC6" w:rsidP="00005CC6">
      <w:pPr>
        <w:pStyle w:val="a3"/>
      </w:pPr>
      <w:r w:rsidRPr="005A6C6E">
        <w:rPr>
          <w:rFonts w:ascii="ＭＳ 明朝" w:hAnsi="ＭＳ 明朝" w:hint="eastAsia"/>
        </w:rPr>
        <w:t>２　収支等実績</w:t>
      </w:r>
    </w:p>
    <w:p w:rsidR="00005CC6" w:rsidRPr="00005CC6" w:rsidRDefault="00005CC6" w:rsidP="00005CC6">
      <w:pPr>
        <w:pStyle w:val="a3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別添事業実施報告書のとおり</w:t>
      </w:r>
    </w:p>
    <w:p w:rsidR="00005CC6" w:rsidRDefault="00005CC6" w:rsidP="00005CC6">
      <w:pPr>
        <w:pStyle w:val="a3"/>
      </w:pPr>
    </w:p>
    <w:p w:rsidR="00005CC6" w:rsidRPr="00E33913" w:rsidRDefault="00005CC6" w:rsidP="00005CC6">
      <w:pPr>
        <w:pStyle w:val="a3"/>
      </w:pPr>
    </w:p>
    <w:p w:rsidR="003D4E42" w:rsidRPr="00005CC6" w:rsidRDefault="003D4E42" w:rsidP="00005CC6"/>
    <w:sectPr w:rsidR="003D4E42" w:rsidRPr="00005CC6" w:rsidSect="000040E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7C" w:rsidRDefault="00DF737C" w:rsidP="003B0D94">
      <w:r>
        <w:separator/>
      </w:r>
    </w:p>
  </w:endnote>
  <w:endnote w:type="continuationSeparator" w:id="0">
    <w:p w:rsidR="00DF737C" w:rsidRDefault="00DF737C" w:rsidP="003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7C" w:rsidRDefault="00DF737C" w:rsidP="003B0D94">
      <w:r>
        <w:separator/>
      </w:r>
    </w:p>
  </w:footnote>
  <w:footnote w:type="continuationSeparator" w:id="0">
    <w:p w:rsidR="00DF737C" w:rsidRDefault="00DF737C" w:rsidP="003B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0"/>
    <w:rsid w:val="000040E0"/>
    <w:rsid w:val="00005CC6"/>
    <w:rsid w:val="000C0FF1"/>
    <w:rsid w:val="00107BB9"/>
    <w:rsid w:val="001D274E"/>
    <w:rsid w:val="00355A48"/>
    <w:rsid w:val="003B0D94"/>
    <w:rsid w:val="003D4E42"/>
    <w:rsid w:val="003F08C0"/>
    <w:rsid w:val="00446CB5"/>
    <w:rsid w:val="007358D2"/>
    <w:rsid w:val="007D50A0"/>
    <w:rsid w:val="008C56D8"/>
    <w:rsid w:val="008D671A"/>
    <w:rsid w:val="0099498A"/>
    <w:rsid w:val="009B7E12"/>
    <w:rsid w:val="00A26C0E"/>
    <w:rsid w:val="00B52411"/>
    <w:rsid w:val="00BB36F0"/>
    <w:rsid w:val="00C06F68"/>
    <w:rsid w:val="00C220EC"/>
    <w:rsid w:val="00DF737C"/>
    <w:rsid w:val="00E06FBF"/>
    <w:rsid w:val="00E207C3"/>
    <w:rsid w:val="00EA3DCD"/>
    <w:rsid w:val="00EE14D8"/>
    <w:rsid w:val="00F06DF4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E1BD3CC-D7DD-423E-993E-96AE2E16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8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B0D94"/>
  </w:style>
  <w:style w:type="paragraph" w:styleId="a6">
    <w:name w:val="footer"/>
    <w:basedOn w:val="a"/>
    <w:link w:val="a7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B0D94"/>
  </w:style>
  <w:style w:type="paragraph" w:styleId="a8">
    <w:name w:val="Balloon Text"/>
    <w:basedOn w:val="a"/>
    <w:link w:val="a9"/>
    <w:uiPriority w:val="99"/>
    <w:semiHidden/>
    <w:unhideWhenUsed/>
    <w:rsid w:val="00B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3705\&#12510;&#12452;%20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921C-A21F-489A-B2FB-E056D55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茅ヶ崎市情報推進課</dc:creator>
  <cp:lastModifiedBy>Windows ユーザー</cp:lastModifiedBy>
  <cp:revision>14</cp:revision>
  <cp:lastPrinted>2015-04-14T06:26:00Z</cp:lastPrinted>
  <dcterms:created xsi:type="dcterms:W3CDTF">2015-04-14T06:26:00Z</dcterms:created>
  <dcterms:modified xsi:type="dcterms:W3CDTF">2023-05-09T06:39:00Z</dcterms:modified>
</cp:coreProperties>
</file>