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7E" w:rsidRPr="00483D4C" w:rsidRDefault="001C587E" w:rsidP="00483D4C">
      <w:pPr>
        <w:pStyle w:val="89"/>
        <w:jc w:val="center"/>
        <w:rPr>
          <w:spacing w:val="16"/>
          <w:sz w:val="24"/>
          <w:szCs w:val="24"/>
        </w:rPr>
      </w:pPr>
      <w:r>
        <w:rPr>
          <w:rFonts w:hint="eastAsia"/>
          <w:spacing w:val="16"/>
          <w:sz w:val="24"/>
          <w:szCs w:val="24"/>
        </w:rPr>
        <w:t>茅ヶ崎市介護保険被保険者証等</w:t>
      </w:r>
      <w:r w:rsidR="00483D4C">
        <w:rPr>
          <w:rFonts w:hint="eastAsia"/>
          <w:spacing w:val="16"/>
          <w:sz w:val="24"/>
          <w:szCs w:val="24"/>
        </w:rPr>
        <w:t>（新規・</w:t>
      </w:r>
      <w:r w:rsidR="004E0AB0" w:rsidRPr="000262CD">
        <w:rPr>
          <w:rFonts w:hint="eastAsia"/>
          <w:spacing w:val="16"/>
          <w:sz w:val="24"/>
          <w:szCs w:val="24"/>
        </w:rPr>
        <w:t>再</w:t>
      </w:r>
      <w:r w:rsidR="00483D4C">
        <w:rPr>
          <w:rFonts w:hint="eastAsia"/>
          <w:spacing w:val="16"/>
          <w:sz w:val="24"/>
          <w:szCs w:val="24"/>
        </w:rPr>
        <w:t>）</w:t>
      </w:r>
      <w:r>
        <w:rPr>
          <w:rFonts w:hint="eastAsia"/>
          <w:spacing w:val="16"/>
          <w:sz w:val="24"/>
          <w:szCs w:val="24"/>
        </w:rPr>
        <w:t>交付申請書</w:t>
      </w:r>
    </w:p>
    <w:p w:rsidR="001C587E" w:rsidRDefault="001C587E">
      <w:pPr>
        <w:pStyle w:val="89"/>
        <w:spacing w:line="105" w:lineRule="exact"/>
        <w:rPr>
          <w:spacing w:val="0"/>
        </w:rPr>
      </w:pPr>
    </w:p>
    <w:tbl>
      <w:tblPr>
        <w:tblW w:w="948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120"/>
        <w:gridCol w:w="1197"/>
        <w:gridCol w:w="531"/>
        <w:gridCol w:w="606"/>
        <w:gridCol w:w="186"/>
        <w:gridCol w:w="420"/>
        <w:gridCol w:w="300"/>
        <w:gridCol w:w="306"/>
        <w:gridCol w:w="414"/>
        <w:gridCol w:w="56"/>
        <w:gridCol w:w="136"/>
        <w:gridCol w:w="528"/>
        <w:gridCol w:w="78"/>
        <w:gridCol w:w="606"/>
        <w:gridCol w:w="36"/>
        <w:gridCol w:w="50"/>
        <w:gridCol w:w="520"/>
        <w:gridCol w:w="135"/>
        <w:gridCol w:w="15"/>
        <w:gridCol w:w="456"/>
        <w:gridCol w:w="264"/>
        <w:gridCol w:w="342"/>
        <w:gridCol w:w="378"/>
        <w:gridCol w:w="228"/>
        <w:gridCol w:w="365"/>
        <w:gridCol w:w="127"/>
        <w:gridCol w:w="114"/>
        <w:gridCol w:w="608"/>
      </w:tblGrid>
      <w:tr w:rsidR="001C587E" w:rsidTr="001722C2">
        <w:trPr>
          <w:trHeight w:hRule="exact" w:val="1516"/>
          <w:jc w:val="center"/>
        </w:trPr>
        <w:tc>
          <w:tcPr>
            <w:tcW w:w="9482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C587E" w:rsidRDefault="001C587E">
            <w:pPr>
              <w:pStyle w:val="89"/>
              <w:spacing w:before="258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　　　　　　　　　　　　　　　　　年　　月　　日</w:t>
            </w:r>
          </w:p>
          <w:p w:rsidR="003D6004" w:rsidRDefault="001C587E">
            <w:pPr>
              <w:pStyle w:val="89"/>
              <w:rPr>
                <w:sz w:val="22"/>
                <w:szCs w:val="22"/>
              </w:rPr>
            </w:pPr>
            <w:r>
              <w:rPr>
                <w:rFonts w:hint="eastAsia"/>
              </w:rPr>
              <w:t>（あて先）</w:t>
            </w: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茅ヶ崎市長</w:t>
            </w:r>
            <w:r w:rsidR="003571B8">
              <w:rPr>
                <w:rFonts w:hint="eastAsia"/>
                <w:sz w:val="22"/>
                <w:szCs w:val="22"/>
              </w:rPr>
              <w:t xml:space="preserve">　</w:t>
            </w:r>
          </w:p>
          <w:p w:rsidR="001A0B26" w:rsidRPr="001A0B26" w:rsidRDefault="003571B8" w:rsidP="001A0B26">
            <w:pPr>
              <w:pStyle w:val="89"/>
              <w:ind w:firstLineChars="200" w:firstLine="476"/>
              <w:rPr>
                <w:sz w:val="22"/>
                <w:szCs w:val="22"/>
              </w:rPr>
            </w:pPr>
            <w:r w:rsidRPr="005F1D73">
              <w:rPr>
                <w:rFonts w:hint="eastAsia"/>
                <w:szCs w:val="22"/>
              </w:rPr>
              <w:t>次のとおり申請します。</w:t>
            </w:r>
          </w:p>
          <w:p w:rsidR="001C587E" w:rsidRDefault="001C587E" w:rsidP="003571B8">
            <w:pPr>
              <w:pStyle w:val="89"/>
              <w:rPr>
                <w:spacing w:val="0"/>
              </w:rPr>
            </w:pPr>
          </w:p>
        </w:tc>
      </w:tr>
      <w:tr w:rsidR="001A65E0" w:rsidTr="001A0B26">
        <w:trPr>
          <w:cantSplit/>
          <w:trHeight w:val="397"/>
          <w:jc w:val="center"/>
        </w:trPr>
        <w:tc>
          <w:tcPr>
            <w:tcW w:w="480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1A65E0" w:rsidRDefault="001A65E0" w:rsidP="00A40D47">
            <w:pPr>
              <w:pStyle w:val="89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E0" w:rsidRPr="002169D2" w:rsidRDefault="001A65E0" w:rsidP="0070281C">
            <w:pPr>
              <w:pStyle w:val="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個人番号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1A65E0" w:rsidRDefault="001A65E0" w:rsidP="00A40D47">
            <w:pPr>
              <w:pStyle w:val="89"/>
              <w:rPr>
                <w:spacing w:val="0"/>
              </w:rPr>
            </w:pP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A65E0" w:rsidRDefault="001A65E0" w:rsidP="00A40D47">
            <w:pPr>
              <w:pStyle w:val="89"/>
              <w:rPr>
                <w:spacing w:val="0"/>
              </w:rPr>
            </w:pP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A65E0" w:rsidRDefault="001A65E0" w:rsidP="00A40D47">
            <w:pPr>
              <w:pStyle w:val="89"/>
              <w:rPr>
                <w:spacing w:val="0"/>
              </w:rPr>
            </w:pPr>
          </w:p>
        </w:tc>
        <w:tc>
          <w:tcPr>
            <w:tcW w:w="606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A65E0" w:rsidRDefault="001A65E0" w:rsidP="00A40D47">
            <w:pPr>
              <w:pStyle w:val="89"/>
              <w:rPr>
                <w:spacing w:val="0"/>
              </w:rPr>
            </w:pP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A65E0" w:rsidRDefault="001A65E0" w:rsidP="00A40D47">
            <w:pPr>
              <w:pStyle w:val="89"/>
              <w:rPr>
                <w:spacing w:val="0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A65E0" w:rsidRDefault="001A65E0" w:rsidP="00A40D47">
            <w:pPr>
              <w:pStyle w:val="89"/>
              <w:rPr>
                <w:spacing w:val="0"/>
              </w:rPr>
            </w:pPr>
          </w:p>
        </w:tc>
        <w:tc>
          <w:tcPr>
            <w:tcW w:w="606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A65E0" w:rsidRDefault="001A65E0" w:rsidP="00A40D47">
            <w:pPr>
              <w:pStyle w:val="89"/>
              <w:rPr>
                <w:spacing w:val="0"/>
              </w:rPr>
            </w:pPr>
          </w:p>
        </w:tc>
        <w:tc>
          <w:tcPr>
            <w:tcW w:w="606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A65E0" w:rsidRDefault="001A65E0" w:rsidP="00A40D47">
            <w:pPr>
              <w:pStyle w:val="89"/>
              <w:rPr>
                <w:spacing w:val="0"/>
              </w:rPr>
            </w:pP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A65E0" w:rsidRDefault="001A65E0" w:rsidP="00A40D47">
            <w:pPr>
              <w:pStyle w:val="89"/>
              <w:rPr>
                <w:spacing w:val="0"/>
              </w:rPr>
            </w:pP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A65E0" w:rsidRDefault="001A65E0" w:rsidP="00A40D47">
            <w:pPr>
              <w:pStyle w:val="89"/>
              <w:rPr>
                <w:spacing w:val="0"/>
              </w:rPr>
            </w:pPr>
          </w:p>
        </w:tc>
        <w:tc>
          <w:tcPr>
            <w:tcW w:w="606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A65E0" w:rsidRDefault="001A65E0" w:rsidP="00A40D47">
            <w:pPr>
              <w:pStyle w:val="89"/>
              <w:rPr>
                <w:spacing w:val="0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1A65E0" w:rsidRDefault="001A65E0" w:rsidP="00A40D47">
            <w:pPr>
              <w:pStyle w:val="89"/>
              <w:rPr>
                <w:spacing w:val="0"/>
              </w:rPr>
            </w:pPr>
          </w:p>
        </w:tc>
      </w:tr>
      <w:tr w:rsidR="00A40D47" w:rsidTr="00B625A2">
        <w:trPr>
          <w:cantSplit/>
          <w:trHeight w:val="567"/>
          <w:jc w:val="center"/>
        </w:trPr>
        <w:tc>
          <w:tcPr>
            <w:tcW w:w="480" w:type="dxa"/>
            <w:gridSpan w:val="2"/>
            <w:vMerge w:val="restart"/>
            <w:tcBorders>
              <w:left w:val="single" w:sz="12" w:space="0" w:color="auto"/>
              <w:right w:val="nil"/>
            </w:tcBorders>
          </w:tcPr>
          <w:p w:rsidR="006737C2" w:rsidRDefault="006737C2" w:rsidP="006737C2">
            <w:pPr>
              <w:pStyle w:val="89"/>
              <w:jc w:val="center"/>
            </w:pPr>
          </w:p>
          <w:p w:rsidR="009C457C" w:rsidRPr="00B625A2" w:rsidRDefault="009C457C" w:rsidP="006737C2">
            <w:pPr>
              <w:pStyle w:val="89"/>
              <w:jc w:val="center"/>
              <w:rPr>
                <w:b/>
                <w:spacing w:val="0"/>
              </w:rPr>
            </w:pPr>
            <w:r w:rsidRPr="003E7478">
              <w:rPr>
                <w:rFonts w:hint="eastAsia"/>
                <w:b/>
                <w:sz w:val="22"/>
              </w:rPr>
              <w:t>被保険者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47" w:rsidRDefault="00A40D47" w:rsidP="00A40D47">
            <w:pPr>
              <w:pStyle w:val="89"/>
              <w:jc w:val="center"/>
              <w:rPr>
                <w:spacing w:val="0"/>
              </w:rPr>
            </w:pPr>
            <w:r w:rsidRPr="002169D2">
              <w:rPr>
                <w:rFonts w:hint="eastAsia"/>
                <w:spacing w:val="0"/>
              </w:rPr>
              <w:t>被保険者番号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703E8" w:rsidRDefault="00C703E8" w:rsidP="00C703E8">
            <w:pPr>
              <w:pStyle w:val="89"/>
              <w:jc w:val="center"/>
              <w:rPr>
                <w:spacing w:val="0"/>
              </w:rPr>
            </w:pPr>
            <w:r w:rsidRPr="00C703E8">
              <w:rPr>
                <w:rFonts w:hint="eastAsia"/>
                <w:spacing w:val="0"/>
                <w:sz w:val="28"/>
              </w:rPr>
              <w:t>０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40D47" w:rsidRDefault="00C703E8" w:rsidP="00C703E8">
            <w:pPr>
              <w:pStyle w:val="89"/>
              <w:jc w:val="center"/>
              <w:rPr>
                <w:spacing w:val="0"/>
              </w:rPr>
            </w:pPr>
            <w:r w:rsidRPr="00C703E8">
              <w:rPr>
                <w:rFonts w:hint="eastAsia"/>
                <w:spacing w:val="0"/>
                <w:sz w:val="28"/>
              </w:rPr>
              <w:t>０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40D47" w:rsidRDefault="00C703E8" w:rsidP="00C703E8">
            <w:pPr>
              <w:pStyle w:val="89"/>
              <w:jc w:val="center"/>
              <w:rPr>
                <w:spacing w:val="0"/>
              </w:rPr>
            </w:pPr>
            <w:r w:rsidRPr="00C703E8">
              <w:rPr>
                <w:rFonts w:hint="eastAsia"/>
                <w:spacing w:val="0"/>
                <w:sz w:val="28"/>
              </w:rPr>
              <w:t>０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40D47" w:rsidRDefault="00A40D47" w:rsidP="00A40D47">
            <w:pPr>
              <w:pStyle w:val="89"/>
              <w:rPr>
                <w:spacing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40D47" w:rsidRDefault="00A40D47" w:rsidP="00A40D47">
            <w:pPr>
              <w:pStyle w:val="89"/>
              <w:rPr>
                <w:spacing w:val="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40D47" w:rsidRDefault="00A40D47" w:rsidP="00A40D47">
            <w:pPr>
              <w:pStyle w:val="89"/>
              <w:rPr>
                <w:spacing w:val="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40D47" w:rsidRDefault="00A40D47" w:rsidP="00A40D47">
            <w:pPr>
              <w:pStyle w:val="89"/>
              <w:rPr>
                <w:spacing w:val="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40D47" w:rsidRDefault="00A40D47" w:rsidP="00A40D47">
            <w:pPr>
              <w:pStyle w:val="89"/>
              <w:rPr>
                <w:spacing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40D47" w:rsidRDefault="00A40D47" w:rsidP="00A40D47">
            <w:pPr>
              <w:pStyle w:val="89"/>
              <w:rPr>
                <w:spacing w:val="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0D47" w:rsidRDefault="00A40D47" w:rsidP="00A40D47">
            <w:pPr>
              <w:pStyle w:val="89"/>
              <w:rPr>
                <w:spacing w:val="0"/>
              </w:rPr>
            </w:pPr>
          </w:p>
        </w:tc>
      </w:tr>
      <w:tr w:rsidR="00A40D47" w:rsidTr="00B625A2">
        <w:trPr>
          <w:cantSplit/>
          <w:trHeight w:val="397"/>
          <w:jc w:val="center"/>
        </w:trPr>
        <w:tc>
          <w:tcPr>
            <w:tcW w:w="48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A40D47" w:rsidRDefault="00A40D47" w:rsidP="00A40D47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D47" w:rsidRDefault="00A40D47" w:rsidP="00A40D47">
            <w:pPr>
              <w:pStyle w:val="89"/>
              <w:ind w:firstLineChars="50" w:firstLine="175"/>
              <w:rPr>
                <w:spacing w:val="0"/>
              </w:rPr>
            </w:pPr>
            <w:r w:rsidRPr="000C730D">
              <w:rPr>
                <w:rFonts w:hint="eastAsia"/>
                <w:spacing w:val="70"/>
                <w:fitText w:val="1260" w:id="1014732801"/>
              </w:rPr>
              <w:t>フリガ</w:t>
            </w:r>
            <w:r w:rsidRPr="000C730D">
              <w:rPr>
                <w:rFonts w:hint="eastAsia"/>
                <w:spacing w:val="0"/>
                <w:fitText w:val="1260" w:id="1014732801"/>
              </w:rPr>
              <w:t>ナ</w:t>
            </w:r>
          </w:p>
        </w:tc>
        <w:tc>
          <w:tcPr>
            <w:tcW w:w="3672" w:type="dxa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A40D47" w:rsidRDefault="00A40D47" w:rsidP="00A40D47">
            <w:pPr>
              <w:pStyle w:val="89"/>
              <w:rPr>
                <w:spacing w:val="0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D47" w:rsidRDefault="00A40D47" w:rsidP="00A40D47">
            <w:pPr>
              <w:pStyle w:val="89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hint="eastAsia"/>
              </w:rPr>
              <w:t>生年</w:t>
            </w:r>
          </w:p>
          <w:p w:rsidR="00A40D47" w:rsidRDefault="00A40D47" w:rsidP="00A40D47">
            <w:pPr>
              <w:pStyle w:val="89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hint="eastAsia"/>
              </w:rPr>
              <w:t>月日</w:t>
            </w:r>
          </w:p>
        </w:tc>
        <w:tc>
          <w:tcPr>
            <w:tcW w:w="2882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40D47" w:rsidRDefault="00A40D47" w:rsidP="00A40D47">
            <w:pPr>
              <w:pStyle w:val="89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明治・大正・昭和</w:t>
            </w:r>
          </w:p>
        </w:tc>
      </w:tr>
      <w:tr w:rsidR="00A40D47" w:rsidTr="00B625A2">
        <w:trPr>
          <w:cantSplit/>
          <w:trHeight w:val="57"/>
          <w:jc w:val="center"/>
        </w:trPr>
        <w:tc>
          <w:tcPr>
            <w:tcW w:w="48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A40D47" w:rsidRDefault="00A40D47" w:rsidP="00A40D47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D47" w:rsidRDefault="00A40D47" w:rsidP="00A40D47">
            <w:pPr>
              <w:pStyle w:val="89"/>
              <w:ind w:firstLineChars="300" w:firstLine="630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3672" w:type="dxa"/>
            <w:gridSpan w:val="1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D47" w:rsidRPr="00C13F60" w:rsidRDefault="00A40D47" w:rsidP="00A40D47">
            <w:pPr>
              <w:pStyle w:val="89"/>
              <w:jc w:val="left"/>
              <w:rPr>
                <w:spacing w:val="0"/>
                <w:sz w:val="32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D47" w:rsidRDefault="00A40D47" w:rsidP="00A40D47">
            <w:pPr>
              <w:pStyle w:val="89"/>
              <w:rPr>
                <w:spacing w:val="0"/>
              </w:rPr>
            </w:pPr>
          </w:p>
        </w:tc>
        <w:tc>
          <w:tcPr>
            <w:tcW w:w="28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0D47" w:rsidRDefault="00A40D47" w:rsidP="00A40D47">
            <w:pPr>
              <w:pStyle w:val="89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cs="Times New Roman"/>
                <w:spacing w:val="7"/>
              </w:rPr>
              <w:t xml:space="preserve">    </w:t>
            </w:r>
            <w:r>
              <w:rPr>
                <w:rFonts w:hint="eastAsia"/>
              </w:rPr>
              <w:t>月　　日</w:t>
            </w:r>
          </w:p>
        </w:tc>
      </w:tr>
      <w:tr w:rsidR="00A40D47" w:rsidTr="00B625A2">
        <w:trPr>
          <w:cantSplit/>
          <w:trHeight w:val="20"/>
          <w:jc w:val="center"/>
        </w:trPr>
        <w:tc>
          <w:tcPr>
            <w:tcW w:w="48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A40D47" w:rsidRDefault="00A40D47" w:rsidP="00A40D47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7" w:rsidRDefault="00A40D47" w:rsidP="00A40D47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D47" w:rsidRDefault="00A40D47" w:rsidP="00A40D47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D47" w:rsidRDefault="00A40D47" w:rsidP="00A40D47">
            <w:pPr>
              <w:pStyle w:val="89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hint="eastAsia"/>
              </w:rPr>
              <w:t>性別</w:t>
            </w:r>
          </w:p>
        </w:tc>
        <w:tc>
          <w:tcPr>
            <w:tcW w:w="28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0D47" w:rsidRDefault="00A40D47" w:rsidP="00A40D47">
            <w:pPr>
              <w:pStyle w:val="89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  </w:t>
            </w:r>
            <w:r>
              <w:rPr>
                <w:rFonts w:hint="eastAsia"/>
              </w:rPr>
              <w:t xml:space="preserve">　男　　・　　女</w:t>
            </w:r>
          </w:p>
        </w:tc>
      </w:tr>
      <w:tr w:rsidR="00A40D47" w:rsidTr="00B625A2">
        <w:trPr>
          <w:cantSplit/>
          <w:trHeight w:val="567"/>
          <w:jc w:val="center"/>
        </w:trPr>
        <w:tc>
          <w:tcPr>
            <w:tcW w:w="48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A40D47" w:rsidRDefault="00A40D47" w:rsidP="00A40D47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47" w:rsidRDefault="00A40D47" w:rsidP="00A40D47">
            <w:pPr>
              <w:pStyle w:val="89"/>
              <w:jc w:val="center"/>
              <w:rPr>
                <w:spacing w:val="0"/>
              </w:rPr>
            </w:pPr>
            <w:r w:rsidRPr="00F9366A">
              <w:rPr>
                <w:rFonts w:hint="eastAsia"/>
                <w:spacing w:val="0"/>
              </w:rPr>
              <w:t>住所</w:t>
            </w:r>
          </w:p>
        </w:tc>
        <w:tc>
          <w:tcPr>
            <w:tcW w:w="7274" w:type="dxa"/>
            <w:gridSpan w:val="2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40D47" w:rsidRDefault="00A40D47" w:rsidP="00A40D47">
            <w:pPr>
              <w:pStyle w:val="89"/>
              <w:rPr>
                <w:spacing w:val="0"/>
              </w:rPr>
            </w:pPr>
          </w:p>
        </w:tc>
      </w:tr>
      <w:tr w:rsidR="00A40D47" w:rsidTr="00B625A2">
        <w:trPr>
          <w:cantSplit/>
          <w:trHeight w:val="567"/>
          <w:jc w:val="center"/>
        </w:trPr>
        <w:tc>
          <w:tcPr>
            <w:tcW w:w="4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A40D47" w:rsidRDefault="00A40D47" w:rsidP="00A40D47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D47" w:rsidRDefault="00A40D47" w:rsidP="00A40D47">
            <w:pPr>
              <w:pStyle w:val="89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 w:rsidRPr="007C387E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7274" w:type="dxa"/>
            <w:gridSpan w:val="2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40D47" w:rsidRDefault="00A40D47" w:rsidP="004B2118">
            <w:pPr>
              <w:pStyle w:val="89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 </w:t>
            </w:r>
            <w:r>
              <w:rPr>
                <w:rFonts w:cs="Times New Roman" w:hint="eastAsia"/>
                <w:spacing w:val="7"/>
              </w:rPr>
              <w:t xml:space="preserve">　　　　　　　　　</w:t>
            </w:r>
            <w:r>
              <w:rPr>
                <w:rFonts w:cs="Times New Roman"/>
                <w:spacing w:val="7"/>
              </w:rPr>
              <w:t xml:space="preserve">              </w:t>
            </w:r>
            <w:r>
              <w:rPr>
                <w:rFonts w:cs="Times New Roman" w:hint="eastAsia"/>
                <w:spacing w:val="7"/>
              </w:rPr>
              <w:t xml:space="preserve">　　　　　　　　　　　　</w:t>
            </w:r>
          </w:p>
        </w:tc>
      </w:tr>
      <w:tr w:rsidR="00A40D47" w:rsidTr="00B625A2">
        <w:trPr>
          <w:cantSplit/>
          <w:trHeight w:hRule="exact" w:val="1614"/>
          <w:jc w:val="center"/>
        </w:trPr>
        <w:tc>
          <w:tcPr>
            <w:tcW w:w="22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40D47" w:rsidRPr="00B625A2" w:rsidRDefault="00A40D47" w:rsidP="00663F24">
            <w:pPr>
              <w:pStyle w:val="89"/>
              <w:wordWrap/>
              <w:spacing w:line="240" w:lineRule="auto"/>
              <w:jc w:val="center"/>
              <w:rPr>
                <w:b/>
                <w:spacing w:val="0"/>
              </w:rPr>
            </w:pPr>
            <w:r w:rsidRPr="003E7478">
              <w:rPr>
                <w:rFonts w:hint="eastAsia"/>
                <w:b/>
                <w:spacing w:val="0"/>
                <w:sz w:val="22"/>
              </w:rPr>
              <w:t>交付する証書</w:t>
            </w:r>
          </w:p>
        </w:tc>
        <w:tc>
          <w:tcPr>
            <w:tcW w:w="7274" w:type="dxa"/>
            <w:gridSpan w:val="2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0D47" w:rsidRDefault="00A40D47" w:rsidP="00A40D47">
            <w:pPr>
              <w:pStyle w:val="89"/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>.</w:t>
            </w:r>
            <w:r>
              <w:rPr>
                <w:rFonts w:hint="eastAsia"/>
              </w:rPr>
              <w:t>被保険者証</w:t>
            </w:r>
          </w:p>
          <w:p w:rsidR="004517DD" w:rsidRDefault="00A40D47" w:rsidP="004517DD">
            <w:pPr>
              <w:pStyle w:val="89"/>
              <w:ind w:firstLineChars="50" w:firstLine="119"/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>.</w:t>
            </w:r>
            <w:r>
              <w:rPr>
                <w:rFonts w:hint="eastAsia"/>
              </w:rPr>
              <w:t>負担割合証</w:t>
            </w:r>
          </w:p>
          <w:p w:rsidR="00A40D47" w:rsidRDefault="00A40D47" w:rsidP="004517DD">
            <w:pPr>
              <w:pStyle w:val="89"/>
              <w:ind w:firstLineChars="50" w:firstLine="119"/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>.</w:t>
            </w:r>
            <w:r>
              <w:rPr>
                <w:rFonts w:cs="Times New Roman" w:hint="eastAsia"/>
              </w:rPr>
              <w:t>介護保険負担限度額</w:t>
            </w:r>
            <w:r w:rsidR="004B2118">
              <w:rPr>
                <w:rFonts w:cs="Times New Roman" w:hint="eastAsia"/>
              </w:rPr>
              <w:t>認定証</w:t>
            </w:r>
          </w:p>
          <w:p w:rsidR="004B2118" w:rsidRDefault="004B2118" w:rsidP="004B2118">
            <w:pPr>
              <w:pStyle w:val="89"/>
              <w:ind w:firstLineChars="50" w:firstLine="119"/>
              <w:rPr>
                <w:rFonts w:cs="Times New Roman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>.</w:t>
            </w:r>
            <w:r>
              <w:rPr>
                <w:rFonts w:cs="Times New Roman" w:hint="eastAsia"/>
              </w:rPr>
              <w:t>社会福祉法人等利用者負担軽減確認証</w:t>
            </w:r>
          </w:p>
          <w:p w:rsidR="004B2118" w:rsidRDefault="004B2118" w:rsidP="004B2118">
            <w:pPr>
              <w:pStyle w:val="89"/>
              <w:ind w:firstLineChars="50" w:firstLine="119"/>
            </w:pPr>
          </w:p>
          <w:p w:rsidR="00A40D47" w:rsidRPr="004B2118" w:rsidRDefault="00A40D47" w:rsidP="00A40D47">
            <w:pPr>
              <w:pStyle w:val="89"/>
              <w:rPr>
                <w:spacing w:val="0"/>
              </w:rPr>
            </w:pPr>
          </w:p>
        </w:tc>
      </w:tr>
      <w:tr w:rsidR="00A40D47" w:rsidTr="002A3457">
        <w:trPr>
          <w:cantSplit/>
          <w:trHeight w:hRule="exact" w:val="567"/>
          <w:jc w:val="center"/>
        </w:trPr>
        <w:tc>
          <w:tcPr>
            <w:tcW w:w="220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40D47" w:rsidRPr="00B625A2" w:rsidRDefault="00A40D47" w:rsidP="00A40D47">
            <w:pPr>
              <w:pStyle w:val="89"/>
              <w:wordWrap/>
              <w:spacing w:line="240" w:lineRule="auto"/>
              <w:jc w:val="center"/>
              <w:rPr>
                <w:b/>
                <w:spacing w:val="0"/>
              </w:rPr>
            </w:pPr>
            <w:r w:rsidRPr="003E7478">
              <w:rPr>
                <w:rFonts w:hint="eastAsia"/>
                <w:b/>
                <w:spacing w:val="0"/>
                <w:sz w:val="22"/>
              </w:rPr>
              <w:t>交付申請の理由</w:t>
            </w:r>
          </w:p>
        </w:tc>
        <w:tc>
          <w:tcPr>
            <w:tcW w:w="7274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47" w:rsidRDefault="00A40D47" w:rsidP="00663F24">
            <w:pPr>
              <w:pStyle w:val="89"/>
              <w:jc w:val="center"/>
              <w:rPr>
                <w:spacing w:val="0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>.</w:t>
            </w:r>
            <w:r>
              <w:rPr>
                <w:rFonts w:hint="eastAsia"/>
              </w:rPr>
              <w:t xml:space="preserve">新規交付　　</w:t>
            </w:r>
            <w:r>
              <w:rPr>
                <w:rFonts w:cs="Times New Roman"/>
                <w:spacing w:val="7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>.</w:t>
            </w:r>
            <w:r>
              <w:rPr>
                <w:rFonts w:hint="eastAsia"/>
              </w:rPr>
              <w:t>再交付</w:t>
            </w:r>
            <w:r>
              <w:rPr>
                <w:rFonts w:eastAsia="ＭＳ ゴシック" w:cs="ＭＳ ゴシック" w:hint="eastAsia"/>
              </w:rPr>
              <w:t>〔</w:t>
            </w:r>
            <w:r>
              <w:rPr>
                <w:rFonts w:ascii="ＭＳ ゴシック" w:eastAsia="ＭＳ ゴシック" w:hAnsi="Century" w:cs="ＭＳ ゴシック"/>
                <w:spacing w:val="7"/>
              </w:rPr>
              <w:t xml:space="preserve"> </w:t>
            </w:r>
            <w:r>
              <w:rPr>
                <w:rFonts w:hint="eastAsia"/>
              </w:rPr>
              <w:t>紛失　・　破損　・　その他</w:t>
            </w:r>
            <w:r>
              <w:rPr>
                <w:rFonts w:eastAsia="ＭＳ ゴシック" w:cs="ＭＳ ゴシック" w:hint="eastAsia"/>
              </w:rPr>
              <w:t>〕</w:t>
            </w:r>
          </w:p>
        </w:tc>
      </w:tr>
      <w:tr w:rsidR="000E065F" w:rsidTr="000E259C">
        <w:trPr>
          <w:cantSplit/>
          <w:trHeight w:val="560"/>
          <w:jc w:val="center"/>
        </w:trPr>
        <w:tc>
          <w:tcPr>
            <w:tcW w:w="9482" w:type="dxa"/>
            <w:gridSpan w:val="29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E259C" w:rsidRDefault="000E259C" w:rsidP="000E259C">
            <w:pPr>
              <w:pStyle w:val="89"/>
              <w:ind w:firstLineChars="100" w:firstLine="210"/>
              <w:rPr>
                <w:spacing w:val="0"/>
              </w:rPr>
            </w:pPr>
          </w:p>
          <w:p w:rsidR="00F46105" w:rsidRDefault="00F46105" w:rsidP="000E259C">
            <w:pPr>
              <w:pStyle w:val="89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※代理人の場合のみ記入</w:t>
            </w:r>
          </w:p>
        </w:tc>
      </w:tr>
      <w:tr w:rsidR="001A0B26" w:rsidTr="001F2288">
        <w:trPr>
          <w:cantSplit/>
          <w:trHeight w:val="567"/>
          <w:jc w:val="center"/>
        </w:trPr>
        <w:tc>
          <w:tcPr>
            <w:tcW w:w="4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1A0B26" w:rsidRPr="003E7478" w:rsidRDefault="001A0B26" w:rsidP="001F2288">
            <w:pPr>
              <w:pStyle w:val="89"/>
              <w:spacing w:before="258"/>
              <w:jc w:val="center"/>
              <w:rPr>
                <w:b/>
                <w:sz w:val="22"/>
                <w:szCs w:val="22"/>
              </w:rPr>
            </w:pPr>
            <w:r w:rsidRPr="003E7478">
              <w:rPr>
                <w:rFonts w:hint="eastAsia"/>
                <w:b/>
                <w:sz w:val="22"/>
                <w:szCs w:val="22"/>
              </w:rPr>
              <w:t>申請者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26" w:rsidRPr="00E11387" w:rsidRDefault="001A0B26" w:rsidP="001F2288">
            <w:pPr>
              <w:pStyle w:val="89"/>
              <w:jc w:val="center"/>
              <w:rPr>
                <w:spacing w:val="0"/>
              </w:rPr>
            </w:pPr>
            <w:r w:rsidRPr="00E11387">
              <w:rPr>
                <w:rFonts w:hint="eastAsia"/>
                <w:spacing w:val="0"/>
              </w:rPr>
              <w:t>氏名</w:t>
            </w:r>
          </w:p>
        </w:tc>
        <w:tc>
          <w:tcPr>
            <w:tcW w:w="3672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B26" w:rsidRDefault="001A0B26" w:rsidP="001F2288">
            <w:pPr>
              <w:pStyle w:val="89"/>
              <w:rPr>
                <w:spacing w:val="0"/>
              </w:rPr>
            </w:pPr>
          </w:p>
        </w:tc>
        <w:tc>
          <w:tcPr>
            <w:tcW w:w="7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26" w:rsidRDefault="001A0B26" w:rsidP="001F2288">
            <w:pPr>
              <w:pStyle w:val="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続柄</w:t>
            </w:r>
          </w:p>
        </w:tc>
        <w:tc>
          <w:tcPr>
            <w:tcW w:w="289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B26" w:rsidRDefault="001A0B26" w:rsidP="001F2288">
            <w:pPr>
              <w:pStyle w:val="89"/>
              <w:rPr>
                <w:spacing w:val="0"/>
              </w:rPr>
            </w:pPr>
          </w:p>
        </w:tc>
      </w:tr>
      <w:tr w:rsidR="001A0B26" w:rsidTr="001F2288">
        <w:trPr>
          <w:cantSplit/>
          <w:trHeight w:val="567"/>
          <w:jc w:val="center"/>
        </w:trPr>
        <w:tc>
          <w:tcPr>
            <w:tcW w:w="480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A0B26" w:rsidRDefault="001A0B26" w:rsidP="001F2288">
            <w:pPr>
              <w:pStyle w:val="89"/>
              <w:spacing w:before="258"/>
              <w:jc w:val="center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26" w:rsidRPr="00F9366A" w:rsidRDefault="001A0B26" w:rsidP="001F2288">
            <w:pPr>
              <w:pStyle w:val="89"/>
              <w:jc w:val="center"/>
              <w:rPr>
                <w:spacing w:val="0"/>
              </w:rPr>
            </w:pPr>
            <w:r w:rsidRPr="00F9366A">
              <w:rPr>
                <w:rFonts w:hint="eastAsia"/>
                <w:spacing w:val="0"/>
              </w:rPr>
              <w:t>住所</w:t>
            </w:r>
          </w:p>
        </w:tc>
        <w:tc>
          <w:tcPr>
            <w:tcW w:w="727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A0B26" w:rsidRDefault="001A0B26" w:rsidP="001F2288">
            <w:pPr>
              <w:pStyle w:val="89"/>
              <w:rPr>
                <w:spacing w:val="0"/>
              </w:rPr>
            </w:pPr>
          </w:p>
        </w:tc>
      </w:tr>
      <w:tr w:rsidR="001A0B26" w:rsidTr="001F2288">
        <w:trPr>
          <w:cantSplit/>
          <w:trHeight w:val="567"/>
          <w:jc w:val="center"/>
        </w:trPr>
        <w:tc>
          <w:tcPr>
            <w:tcW w:w="4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A0B26" w:rsidRDefault="001A0B26" w:rsidP="001F2288">
            <w:pPr>
              <w:pStyle w:val="89"/>
              <w:spacing w:before="258"/>
              <w:jc w:val="center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B26" w:rsidRPr="00F9366A" w:rsidRDefault="001A0B26" w:rsidP="001F2288">
            <w:pPr>
              <w:pStyle w:val="89"/>
              <w:jc w:val="center"/>
              <w:rPr>
                <w:spacing w:val="0"/>
              </w:rPr>
            </w:pPr>
            <w:r w:rsidRPr="00F9366A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7274" w:type="dxa"/>
            <w:gridSpan w:val="2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A0B26" w:rsidRDefault="001A0B26" w:rsidP="001F2288">
            <w:pPr>
              <w:pStyle w:val="89"/>
              <w:rPr>
                <w:spacing w:val="0"/>
              </w:rPr>
            </w:pPr>
          </w:p>
        </w:tc>
      </w:tr>
      <w:tr w:rsidR="00A40D47" w:rsidTr="00B625A2">
        <w:trPr>
          <w:trHeight w:hRule="exact" w:val="624"/>
          <w:jc w:val="center"/>
        </w:trPr>
        <w:tc>
          <w:tcPr>
            <w:tcW w:w="9482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D47" w:rsidRDefault="00A40D47" w:rsidP="00B402A2">
            <w:pPr>
              <w:pStyle w:val="89"/>
              <w:spacing w:line="621" w:lineRule="exact"/>
              <w:ind w:firstLineChars="100" w:firstLine="238"/>
              <w:rPr>
                <w:spacing w:val="0"/>
              </w:rPr>
            </w:pPr>
            <w:r w:rsidRPr="00764746">
              <w:rPr>
                <w:rFonts w:eastAsia="ＭＳ ゴシック" w:cs="ＭＳ ゴシック" w:hint="eastAsia"/>
                <w:bCs/>
              </w:rPr>
              <w:t>※</w:t>
            </w:r>
            <w:r w:rsidRPr="00764746">
              <w:rPr>
                <w:rFonts w:hint="eastAsia"/>
                <w:bCs/>
              </w:rPr>
              <w:t>第２号被保険者のみ記入（４０</w:t>
            </w:r>
            <w:r w:rsidRPr="00764746">
              <w:rPr>
                <w:rFonts w:eastAsia="ＭＳ ゴシック" w:cs="ＭＳ ゴシック" w:hint="eastAsia"/>
              </w:rPr>
              <w:t>～</w:t>
            </w:r>
            <w:r>
              <w:rPr>
                <w:rFonts w:hint="eastAsia"/>
              </w:rPr>
              <w:t>６４歳）</w:t>
            </w:r>
          </w:p>
        </w:tc>
      </w:tr>
      <w:tr w:rsidR="00C753F1" w:rsidTr="00C753F1">
        <w:trPr>
          <w:cantSplit/>
          <w:trHeight w:hRule="exact" w:val="431"/>
          <w:jc w:val="center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3F1" w:rsidRDefault="00C753F1" w:rsidP="00A40D47">
            <w:pPr>
              <w:pStyle w:val="89"/>
              <w:rPr>
                <w:spacing w:val="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F1" w:rsidRDefault="00C753F1" w:rsidP="00A40D47">
            <w:pPr>
              <w:pStyle w:val="89"/>
              <w:rPr>
                <w:spacing w:val="0"/>
              </w:rPr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F1" w:rsidRDefault="00C753F1" w:rsidP="00A40D47">
            <w:pPr>
              <w:pStyle w:val="89"/>
              <w:rPr>
                <w:spacing w:val="0"/>
              </w:rPr>
            </w:pP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F1" w:rsidRDefault="00A07E2C" w:rsidP="00A40D47">
            <w:pPr>
              <w:pStyle w:val="89"/>
              <w:rPr>
                <w:spacing w:val="0"/>
              </w:rPr>
            </w:pPr>
            <w:r>
              <w:rPr>
                <w:rFonts w:hint="eastAsia"/>
                <w:spacing w:val="0"/>
              </w:rPr>
              <w:t>保険者名</w:t>
            </w:r>
          </w:p>
        </w:tc>
        <w:tc>
          <w:tcPr>
            <w:tcW w:w="2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F1" w:rsidRDefault="00C753F1" w:rsidP="00A40D47">
            <w:pPr>
              <w:pStyle w:val="89"/>
              <w:rPr>
                <w:spacing w:val="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3F1" w:rsidRDefault="00C753F1" w:rsidP="00A40D47">
            <w:pPr>
              <w:pStyle w:val="89"/>
              <w:spacing w:before="105" w:line="621" w:lineRule="exact"/>
              <w:rPr>
                <w:rFonts w:cs="Times New Roman"/>
                <w:spacing w:val="7"/>
              </w:rPr>
            </w:pPr>
            <w:r>
              <w:rPr>
                <w:rFonts w:cs="Times New Roman"/>
                <w:spacing w:val="7"/>
              </w:rPr>
              <w:t xml:space="preserve"> </w:t>
            </w:r>
          </w:p>
          <w:p w:rsidR="00C753F1" w:rsidRDefault="00C753F1" w:rsidP="00A40D47">
            <w:pPr>
              <w:pStyle w:val="89"/>
              <w:spacing w:before="105" w:line="621" w:lineRule="exact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hint="eastAsia"/>
                <w:spacing w:val="10"/>
                <w:sz w:val="16"/>
                <w:szCs w:val="16"/>
              </w:rPr>
              <w:t>保険者名コード</w:t>
            </w:r>
          </w:p>
        </w:tc>
      </w:tr>
      <w:tr w:rsidR="00C753F1" w:rsidTr="00C753F1">
        <w:trPr>
          <w:cantSplit/>
          <w:trHeight w:hRule="exact" w:val="428"/>
          <w:jc w:val="center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3F1" w:rsidRDefault="00C753F1" w:rsidP="00A40D47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F1" w:rsidRDefault="00C753F1" w:rsidP="00A40D47">
            <w:pPr>
              <w:pStyle w:val="89"/>
              <w:rPr>
                <w:spacing w:val="0"/>
              </w:rPr>
            </w:pPr>
            <w:r>
              <w:rPr>
                <w:rFonts w:hint="eastAsia"/>
              </w:rPr>
              <w:t>加入日</w:t>
            </w:r>
          </w:p>
        </w:tc>
        <w:tc>
          <w:tcPr>
            <w:tcW w:w="28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3F1" w:rsidRDefault="00C753F1" w:rsidP="00A40D47">
            <w:pPr>
              <w:pStyle w:val="89"/>
              <w:jc w:val="left"/>
              <w:rPr>
                <w:spacing w:val="0"/>
              </w:rPr>
            </w:pP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3F1" w:rsidRDefault="00C753F1" w:rsidP="00A40D47">
            <w:pPr>
              <w:pStyle w:val="89"/>
              <w:rPr>
                <w:spacing w:val="0"/>
              </w:rPr>
            </w:pPr>
            <w:r>
              <w:rPr>
                <w:rFonts w:hint="eastAsia"/>
              </w:rPr>
              <w:t>証有効期限</w:t>
            </w:r>
          </w:p>
        </w:tc>
        <w:tc>
          <w:tcPr>
            <w:tcW w:w="2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3F1" w:rsidRDefault="00C753F1" w:rsidP="00A40D47">
            <w:pPr>
              <w:pStyle w:val="89"/>
              <w:rPr>
                <w:spacing w:val="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3F1" w:rsidRDefault="00C753F1" w:rsidP="00A40D47">
            <w:pPr>
              <w:pStyle w:val="89"/>
              <w:rPr>
                <w:spacing w:val="0"/>
              </w:rPr>
            </w:pPr>
          </w:p>
          <w:p w:rsidR="00765616" w:rsidRDefault="00765616" w:rsidP="00A40D47">
            <w:pPr>
              <w:pStyle w:val="89"/>
              <w:rPr>
                <w:spacing w:val="0"/>
              </w:rPr>
            </w:pPr>
          </w:p>
        </w:tc>
      </w:tr>
      <w:tr w:rsidR="00A40D47" w:rsidTr="001722C2">
        <w:trPr>
          <w:trHeight w:hRule="exact" w:val="149"/>
          <w:jc w:val="center"/>
        </w:trPr>
        <w:tc>
          <w:tcPr>
            <w:tcW w:w="948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7" w:rsidRDefault="00A40D47" w:rsidP="00A40D47">
            <w:pPr>
              <w:pStyle w:val="89"/>
              <w:rPr>
                <w:spacing w:val="0"/>
              </w:rPr>
            </w:pPr>
          </w:p>
        </w:tc>
      </w:tr>
    </w:tbl>
    <w:p w:rsidR="001843C5" w:rsidRPr="003D6A87" w:rsidRDefault="00EC1B44" w:rsidP="00314A93">
      <w:pPr>
        <w:pStyle w:val="89"/>
        <w:ind w:firstLineChars="100" w:firstLine="180"/>
        <w:rPr>
          <w:spacing w:val="0"/>
          <w:sz w:val="18"/>
        </w:rPr>
      </w:pPr>
      <w:r>
        <w:rPr>
          <w:noProof/>
          <w:spacing w:val="0"/>
          <w:sz w:val="18"/>
        </w:rPr>
        <w:pict>
          <v:rect id="_x0000_s1026" style="position:absolute;left:0;text-align:left;margin-left:3.4pt;margin-top:5.3pt;width:341.85pt;height:140.6pt;z-index:251658240;mso-position-horizontal-relative:text;mso-position-vertical-relative:text" filled="f">
            <v:textbox inset="5.85pt,.7pt,5.85pt,.7pt"/>
          </v:rect>
        </w:pict>
      </w:r>
      <w:r>
        <w:rPr>
          <w:noProof/>
          <w:spacing w:val="0"/>
          <w:sz w:val="18"/>
        </w:rPr>
        <w:pict>
          <v:rect id="_x0000_s1027" style="position:absolute;left:0;text-align:left;margin-left:345.25pt;margin-top:5.3pt;width:133.85pt;height:140.6pt;z-index:251659264;mso-position-horizontal-relative:text;mso-position-vertical-relative:text" filled="f">
            <v:textbox inset="5.85pt,.7pt,5.85pt,.7pt"/>
          </v:rect>
        </w:pict>
      </w:r>
      <w:r w:rsidR="001843C5" w:rsidRPr="003D6A87">
        <w:rPr>
          <w:rFonts w:hint="eastAsia"/>
          <w:spacing w:val="0"/>
          <w:sz w:val="18"/>
        </w:rPr>
        <w:t>職員使用欄</w:t>
      </w:r>
      <w:r w:rsidR="00EF5752" w:rsidRPr="003D6A87">
        <w:rPr>
          <w:rFonts w:hint="eastAsia"/>
          <w:spacing w:val="0"/>
          <w:sz w:val="18"/>
        </w:rPr>
        <w:t xml:space="preserve">　</w:t>
      </w:r>
      <w:r w:rsidR="002C317A" w:rsidRPr="003D6A87">
        <w:rPr>
          <w:spacing w:val="0"/>
          <w:sz w:val="18"/>
        </w:rPr>
        <w:t xml:space="preserve">　　　　　　　　　　　　　　　　　　　　　　　　　</w:t>
      </w:r>
      <w:r w:rsidR="00860BC9">
        <w:rPr>
          <w:rFonts w:hint="eastAsia"/>
          <w:spacing w:val="0"/>
          <w:sz w:val="18"/>
        </w:rPr>
        <w:t xml:space="preserve">　　　　　</w:t>
      </w:r>
      <w:r w:rsidR="002C317A" w:rsidRPr="003D6A87">
        <w:rPr>
          <w:spacing w:val="0"/>
          <w:sz w:val="18"/>
        </w:rPr>
        <w:t xml:space="preserve">　</w:t>
      </w:r>
      <w:r w:rsidR="00B402A2" w:rsidRPr="003D6A87">
        <w:rPr>
          <w:rFonts w:hint="eastAsia"/>
          <w:spacing w:val="0"/>
          <w:sz w:val="18"/>
        </w:rPr>
        <w:t xml:space="preserve">　</w:t>
      </w:r>
      <w:r w:rsidR="00EF5752" w:rsidRPr="003D6A87">
        <w:rPr>
          <w:rFonts w:hint="eastAsia"/>
          <w:spacing w:val="0"/>
          <w:sz w:val="18"/>
        </w:rPr>
        <w:t>受付印</w:t>
      </w:r>
    </w:p>
    <w:p w:rsidR="00AC7109" w:rsidRDefault="00EC1B44" w:rsidP="00AC7109">
      <w:pPr>
        <w:pStyle w:val="89"/>
        <w:ind w:firstLineChars="50" w:firstLine="90"/>
        <w:rPr>
          <w:spacing w:val="0"/>
          <w:sz w:val="18"/>
        </w:rPr>
      </w:pPr>
      <w:r>
        <w:rPr>
          <w:noProof/>
          <w:spacing w:val="0"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.4pt;margin-top:1.9pt;width:341.85pt;height:.65pt;z-index:251663360" o:connectortype="straight">
            <v:stroke dashstyle="1 1" endcap="round"/>
          </v:shape>
        </w:pict>
      </w:r>
      <w:r w:rsidR="001843C5" w:rsidRPr="003D6A87">
        <w:rPr>
          <w:rFonts w:hint="eastAsia"/>
          <w:spacing w:val="0"/>
          <w:sz w:val="18"/>
        </w:rPr>
        <w:t xml:space="preserve">本人確認　</w:t>
      </w:r>
      <w:r w:rsidR="005C3F42">
        <w:rPr>
          <w:rFonts w:hint="eastAsia"/>
          <w:spacing w:val="0"/>
          <w:sz w:val="18"/>
        </w:rPr>
        <w:t xml:space="preserve">    </w:t>
      </w:r>
      <w:r w:rsidR="005C3F42">
        <w:rPr>
          <w:spacing w:val="0"/>
          <w:sz w:val="18"/>
        </w:rPr>
        <w:t xml:space="preserve"> </w:t>
      </w:r>
      <w:r w:rsidR="001D09ED" w:rsidRPr="003D6A87">
        <w:rPr>
          <w:rFonts w:hint="eastAsia"/>
          <w:spacing w:val="0"/>
          <w:sz w:val="18"/>
        </w:rPr>
        <w:t>1</w:t>
      </w:r>
      <w:r w:rsidR="001D09ED" w:rsidRPr="003D6A87">
        <w:rPr>
          <w:spacing w:val="0"/>
          <w:sz w:val="18"/>
        </w:rPr>
        <w:t>点</w:t>
      </w:r>
      <w:r w:rsidR="001D09ED" w:rsidRPr="003D6A87">
        <w:rPr>
          <w:rFonts w:hint="eastAsia"/>
          <w:spacing w:val="0"/>
          <w:sz w:val="18"/>
        </w:rPr>
        <w:t>：</w:t>
      </w:r>
      <w:r w:rsidR="001843C5" w:rsidRPr="003D6A87">
        <w:rPr>
          <w:rFonts w:hint="eastAsia"/>
          <w:spacing w:val="0"/>
          <w:sz w:val="18"/>
        </w:rPr>
        <w:t>□</w:t>
      </w:r>
      <w:r w:rsidR="00B402A2" w:rsidRPr="003D6A87">
        <w:rPr>
          <w:rFonts w:hint="eastAsia"/>
          <w:spacing w:val="0"/>
          <w:sz w:val="18"/>
        </w:rPr>
        <w:t>運転免許証　□個人番号カード</w:t>
      </w:r>
      <w:r w:rsidR="004D2AF9" w:rsidRPr="003D6A87">
        <w:rPr>
          <w:rFonts w:hint="eastAsia"/>
          <w:spacing w:val="0"/>
          <w:sz w:val="18"/>
        </w:rPr>
        <w:t xml:space="preserve">　□その他（　　　　　）</w:t>
      </w:r>
    </w:p>
    <w:p w:rsidR="00B402A2" w:rsidRPr="003D6A87" w:rsidRDefault="001D09ED" w:rsidP="005C3F42">
      <w:pPr>
        <w:pStyle w:val="89"/>
        <w:ind w:firstLineChars="800" w:firstLine="1440"/>
        <w:rPr>
          <w:spacing w:val="0"/>
          <w:sz w:val="18"/>
        </w:rPr>
      </w:pPr>
      <w:r w:rsidRPr="003D6A87">
        <w:rPr>
          <w:rFonts w:hint="eastAsia"/>
          <w:spacing w:val="0"/>
          <w:sz w:val="18"/>
        </w:rPr>
        <w:t>2</w:t>
      </w:r>
      <w:r w:rsidRPr="003D6A87">
        <w:rPr>
          <w:spacing w:val="0"/>
          <w:sz w:val="18"/>
        </w:rPr>
        <w:t>点：</w:t>
      </w:r>
      <w:r w:rsidR="00EC1B44" w:rsidRPr="003D6A87">
        <w:rPr>
          <w:rFonts w:hint="eastAsia"/>
          <w:spacing w:val="0"/>
          <w:sz w:val="18"/>
        </w:rPr>
        <w:t>□</w:t>
      </w:r>
      <w:r w:rsidR="00EC1B44">
        <w:rPr>
          <w:rFonts w:hint="eastAsia"/>
          <w:spacing w:val="0"/>
          <w:sz w:val="18"/>
        </w:rPr>
        <w:t>保険</w:t>
      </w:r>
      <w:r w:rsidR="00EC1B44" w:rsidRPr="003D6A87">
        <w:rPr>
          <w:rFonts w:hint="eastAsia"/>
          <w:spacing w:val="0"/>
          <w:sz w:val="18"/>
        </w:rPr>
        <w:t>証</w:t>
      </w:r>
      <w:r w:rsidR="00EC1B44">
        <w:rPr>
          <w:rFonts w:hint="eastAsia"/>
          <w:spacing w:val="0"/>
          <w:sz w:val="18"/>
        </w:rPr>
        <w:t xml:space="preserve">（介・国・後・健）□年金　</w:t>
      </w:r>
      <w:r w:rsidR="00EC1B44" w:rsidRPr="003D6A87">
        <w:rPr>
          <w:rFonts w:hint="eastAsia"/>
          <w:spacing w:val="0"/>
          <w:sz w:val="18"/>
        </w:rPr>
        <w:t>□その他（　　　　　）</w:t>
      </w:r>
    </w:p>
    <w:p w:rsidR="004D2AF9" w:rsidRDefault="00EC1B44" w:rsidP="004D2AF9">
      <w:pPr>
        <w:pStyle w:val="89"/>
        <w:ind w:firstLineChars="50" w:firstLine="90"/>
        <w:rPr>
          <w:spacing w:val="0"/>
          <w:sz w:val="18"/>
        </w:rPr>
      </w:pPr>
      <w:r>
        <w:rPr>
          <w:noProof/>
          <w:spacing w:val="0"/>
          <w:sz w:val="18"/>
        </w:rPr>
        <w:pict>
          <v:shape id="_x0000_s1029" type="#_x0000_t32" style="position:absolute;left:0;text-align:left;margin-left:3.4pt;margin-top:2.55pt;width:341.85pt;height:.65pt;z-index:251660288" o:connectortype="straight">
            <v:stroke dashstyle="1 1" endcap="round"/>
          </v:shape>
        </w:pict>
      </w:r>
      <w:r w:rsidR="00F924B8" w:rsidRPr="003D6A87">
        <w:rPr>
          <w:rFonts w:hint="eastAsia"/>
          <w:spacing w:val="0"/>
          <w:sz w:val="18"/>
        </w:rPr>
        <w:t>代理人本人確認</w:t>
      </w:r>
      <w:r w:rsidR="00AF0F8B">
        <w:rPr>
          <w:rFonts w:hint="eastAsia"/>
          <w:spacing w:val="0"/>
          <w:sz w:val="18"/>
        </w:rPr>
        <w:t xml:space="preserve"> </w:t>
      </w:r>
      <w:r w:rsidR="00314A93" w:rsidRPr="003D6A87">
        <w:rPr>
          <w:rFonts w:hint="eastAsia"/>
          <w:spacing w:val="0"/>
          <w:sz w:val="18"/>
        </w:rPr>
        <w:t>1</w:t>
      </w:r>
      <w:r w:rsidR="00314A93" w:rsidRPr="003D6A87">
        <w:rPr>
          <w:rFonts w:hint="eastAsia"/>
          <w:spacing w:val="0"/>
          <w:sz w:val="18"/>
        </w:rPr>
        <w:t>点</w:t>
      </w:r>
      <w:r w:rsidR="00314A93" w:rsidRPr="003D6A87">
        <w:rPr>
          <w:spacing w:val="0"/>
          <w:sz w:val="18"/>
        </w:rPr>
        <w:t>：</w:t>
      </w:r>
      <w:r w:rsidR="004D2AF9" w:rsidRPr="003D6A87">
        <w:rPr>
          <w:rFonts w:hint="eastAsia"/>
          <w:spacing w:val="0"/>
          <w:sz w:val="18"/>
        </w:rPr>
        <w:t>□運転免許証　□個人番号カード　□その他（　　　　　）</w:t>
      </w:r>
    </w:p>
    <w:p w:rsidR="00F924B8" w:rsidRPr="003D6A87" w:rsidRDefault="00362C8B" w:rsidP="004D2AF9">
      <w:pPr>
        <w:pStyle w:val="89"/>
        <w:ind w:firstLineChars="100" w:firstLine="180"/>
        <w:rPr>
          <w:spacing w:val="0"/>
          <w:sz w:val="18"/>
        </w:rPr>
      </w:pPr>
      <w:r w:rsidRPr="003D6A87">
        <w:rPr>
          <w:rFonts w:hint="eastAsia"/>
          <w:spacing w:val="0"/>
          <w:sz w:val="18"/>
        </w:rPr>
        <w:t xml:space="preserve">　</w:t>
      </w:r>
      <w:r w:rsidR="00AC7109">
        <w:rPr>
          <w:rFonts w:hint="eastAsia"/>
          <w:spacing w:val="0"/>
          <w:sz w:val="18"/>
        </w:rPr>
        <w:t xml:space="preserve">       </w:t>
      </w:r>
      <w:r w:rsidR="00AF0F8B">
        <w:rPr>
          <w:spacing w:val="0"/>
          <w:sz w:val="18"/>
        </w:rPr>
        <w:t xml:space="preserve">     </w:t>
      </w:r>
      <w:r w:rsidR="004B3491" w:rsidRPr="003D6A87">
        <w:rPr>
          <w:rFonts w:hint="eastAsia"/>
          <w:spacing w:val="0"/>
          <w:sz w:val="18"/>
        </w:rPr>
        <w:t>2</w:t>
      </w:r>
      <w:r w:rsidR="004B3491" w:rsidRPr="003D6A87">
        <w:rPr>
          <w:spacing w:val="0"/>
          <w:sz w:val="18"/>
        </w:rPr>
        <w:t>点：</w:t>
      </w:r>
      <w:r w:rsidR="00EC1B44" w:rsidRPr="003D6A87">
        <w:rPr>
          <w:rFonts w:hint="eastAsia"/>
          <w:spacing w:val="0"/>
          <w:sz w:val="18"/>
        </w:rPr>
        <w:t>□</w:t>
      </w:r>
      <w:r w:rsidR="00EC1B44">
        <w:rPr>
          <w:rFonts w:hint="eastAsia"/>
          <w:spacing w:val="0"/>
          <w:sz w:val="18"/>
        </w:rPr>
        <w:t>保険</w:t>
      </w:r>
      <w:r w:rsidR="00EC1B44" w:rsidRPr="003D6A87">
        <w:rPr>
          <w:rFonts w:hint="eastAsia"/>
          <w:spacing w:val="0"/>
          <w:sz w:val="18"/>
        </w:rPr>
        <w:t>証</w:t>
      </w:r>
      <w:r w:rsidR="00EC1B44">
        <w:rPr>
          <w:rFonts w:hint="eastAsia"/>
          <w:spacing w:val="0"/>
          <w:sz w:val="18"/>
        </w:rPr>
        <w:t xml:space="preserve">（介・国・後・健）□年金　</w:t>
      </w:r>
      <w:r w:rsidR="00EC1B44" w:rsidRPr="003D6A87">
        <w:rPr>
          <w:rFonts w:hint="eastAsia"/>
          <w:spacing w:val="0"/>
          <w:sz w:val="18"/>
        </w:rPr>
        <w:t>□その他（　　　　　）</w:t>
      </w:r>
      <w:bookmarkStart w:id="0" w:name="_GoBack"/>
      <w:bookmarkEnd w:id="0"/>
    </w:p>
    <w:p w:rsidR="005704E7" w:rsidRPr="003D6A87" w:rsidRDefault="00EC1B44" w:rsidP="00AD025E">
      <w:pPr>
        <w:pStyle w:val="89"/>
        <w:ind w:firstLineChars="50" w:firstLine="90"/>
        <w:rPr>
          <w:spacing w:val="0"/>
          <w:sz w:val="18"/>
        </w:rPr>
      </w:pPr>
      <w:r>
        <w:rPr>
          <w:noProof/>
          <w:spacing w:val="0"/>
          <w:sz w:val="18"/>
        </w:rPr>
        <w:pict>
          <v:shape id="_x0000_s1030" type="#_x0000_t32" style="position:absolute;left:0;text-align:left;margin-left:3.4pt;margin-top:3.8pt;width:341.85pt;height:.65pt;z-index:251661312" o:connectortype="straight">
            <v:stroke dashstyle="1 1" endcap="round"/>
          </v:shape>
        </w:pict>
      </w:r>
      <w:r w:rsidR="00BF3728" w:rsidRPr="003D6A87">
        <w:rPr>
          <w:rFonts w:hint="eastAsia"/>
          <w:spacing w:val="0"/>
          <w:sz w:val="18"/>
        </w:rPr>
        <w:t>代理</w:t>
      </w:r>
      <w:r w:rsidR="00F924B8" w:rsidRPr="003D6A87">
        <w:rPr>
          <w:rFonts w:hint="eastAsia"/>
          <w:spacing w:val="0"/>
          <w:sz w:val="18"/>
        </w:rPr>
        <w:t>権確認</w:t>
      </w:r>
      <w:r w:rsidR="00BF3728" w:rsidRPr="003D6A87">
        <w:rPr>
          <w:rFonts w:hint="eastAsia"/>
          <w:spacing w:val="0"/>
          <w:sz w:val="18"/>
        </w:rPr>
        <w:t xml:space="preserve">　</w:t>
      </w:r>
      <w:r w:rsidR="00F924B8" w:rsidRPr="003D6A87">
        <w:rPr>
          <w:rFonts w:hint="eastAsia"/>
          <w:spacing w:val="0"/>
          <w:sz w:val="18"/>
        </w:rPr>
        <w:t xml:space="preserve">　</w:t>
      </w:r>
      <w:r w:rsidR="00A45FB0">
        <w:rPr>
          <w:rFonts w:hint="eastAsia"/>
          <w:spacing w:val="0"/>
          <w:sz w:val="18"/>
        </w:rPr>
        <w:t xml:space="preserve">    </w:t>
      </w:r>
      <w:r w:rsidR="00F924B8" w:rsidRPr="003D6A87">
        <w:rPr>
          <w:rFonts w:hint="eastAsia"/>
          <w:spacing w:val="0"/>
          <w:sz w:val="18"/>
        </w:rPr>
        <w:t xml:space="preserve">：□委任状　</w:t>
      </w:r>
      <w:r w:rsidR="00032562">
        <w:rPr>
          <w:rFonts w:hint="eastAsia"/>
          <w:spacing w:val="0"/>
          <w:sz w:val="18"/>
        </w:rPr>
        <w:t xml:space="preserve">    </w:t>
      </w:r>
      <w:r w:rsidR="00F924B8" w:rsidRPr="003D6A87">
        <w:rPr>
          <w:rFonts w:hint="eastAsia"/>
          <w:spacing w:val="0"/>
          <w:sz w:val="18"/>
        </w:rPr>
        <w:t xml:space="preserve">□登記事項証明書　</w:t>
      </w:r>
    </w:p>
    <w:p w:rsidR="00F924B8" w:rsidRPr="003D6A87" w:rsidRDefault="00A45FB0" w:rsidP="00A45FB0">
      <w:pPr>
        <w:pStyle w:val="89"/>
        <w:ind w:firstLineChars="950" w:firstLine="1710"/>
        <w:rPr>
          <w:spacing w:val="0"/>
          <w:sz w:val="18"/>
        </w:rPr>
      </w:pPr>
      <w:r w:rsidRPr="003D6A87">
        <w:rPr>
          <w:rFonts w:hint="eastAsia"/>
          <w:spacing w:val="0"/>
          <w:sz w:val="18"/>
        </w:rPr>
        <w:t>：</w:t>
      </w:r>
      <w:r w:rsidR="00F924B8" w:rsidRPr="003D6A87">
        <w:rPr>
          <w:rFonts w:hint="eastAsia"/>
          <w:spacing w:val="0"/>
          <w:sz w:val="18"/>
        </w:rPr>
        <w:t xml:space="preserve">□本人の被保険者証　</w:t>
      </w:r>
      <w:r w:rsidR="00301FC8" w:rsidRPr="003D6A87">
        <w:rPr>
          <w:rFonts w:hint="eastAsia"/>
          <w:spacing w:val="0"/>
          <w:sz w:val="18"/>
        </w:rPr>
        <w:t xml:space="preserve">　</w:t>
      </w:r>
      <w:r w:rsidR="00F924B8" w:rsidRPr="003D6A87">
        <w:rPr>
          <w:rFonts w:hint="eastAsia"/>
          <w:spacing w:val="0"/>
          <w:sz w:val="18"/>
        </w:rPr>
        <w:t>□その他（　　　　　）</w:t>
      </w:r>
    </w:p>
    <w:p w:rsidR="00F924B8" w:rsidRPr="00B014A5" w:rsidRDefault="00EC1B44" w:rsidP="00AD025E">
      <w:pPr>
        <w:pStyle w:val="89"/>
        <w:ind w:firstLineChars="50" w:firstLine="90"/>
        <w:rPr>
          <w:spacing w:val="0"/>
          <w:sz w:val="18"/>
        </w:rPr>
      </w:pPr>
      <w:r>
        <w:rPr>
          <w:noProof/>
          <w:spacing w:val="0"/>
          <w:sz w:val="18"/>
        </w:rPr>
        <w:pict>
          <v:shape id="_x0000_s1031" type="#_x0000_t32" style="position:absolute;left:0;text-align:left;margin-left:3.4pt;margin-top:.7pt;width:341.85pt;height:.65pt;z-index:251662336" o:connectortype="straight">
            <v:stroke dashstyle="1 1" endcap="round"/>
          </v:shape>
        </w:pict>
      </w:r>
      <w:r w:rsidR="00F924B8" w:rsidRPr="00B014A5">
        <w:rPr>
          <w:rFonts w:hint="eastAsia"/>
          <w:spacing w:val="0"/>
          <w:sz w:val="18"/>
        </w:rPr>
        <w:t xml:space="preserve">再交付方法　</w:t>
      </w:r>
      <w:r w:rsidR="00B014A5" w:rsidRPr="00B014A5">
        <w:rPr>
          <w:rFonts w:hint="eastAsia"/>
          <w:spacing w:val="0"/>
          <w:sz w:val="18"/>
        </w:rPr>
        <w:t xml:space="preserve"> </w:t>
      </w:r>
      <w:r w:rsidR="005C3F42">
        <w:rPr>
          <w:spacing w:val="0"/>
          <w:sz w:val="18"/>
        </w:rPr>
        <w:t xml:space="preserve">   </w:t>
      </w:r>
      <w:r w:rsidR="00F924B8" w:rsidRPr="00B014A5">
        <w:rPr>
          <w:rFonts w:hint="eastAsia"/>
          <w:spacing w:val="0"/>
          <w:sz w:val="18"/>
        </w:rPr>
        <w:t xml:space="preserve">　：□窓口手渡し　□郵送　□その他（　　　　　）</w:t>
      </w:r>
    </w:p>
    <w:sectPr w:rsidR="00F924B8" w:rsidRPr="00B014A5" w:rsidSect="00670D4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0D" w:rsidRDefault="001C160D" w:rsidP="0042178D">
      <w:r>
        <w:separator/>
      </w:r>
    </w:p>
  </w:endnote>
  <w:endnote w:type="continuationSeparator" w:id="0">
    <w:p w:rsidR="001C160D" w:rsidRDefault="001C160D" w:rsidP="0042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0D" w:rsidRDefault="001C160D" w:rsidP="0042178D">
      <w:r>
        <w:separator/>
      </w:r>
    </w:p>
  </w:footnote>
  <w:footnote w:type="continuationSeparator" w:id="0">
    <w:p w:rsidR="001C160D" w:rsidRDefault="001C160D" w:rsidP="00421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87E"/>
    <w:rsid w:val="00016567"/>
    <w:rsid w:val="000262CD"/>
    <w:rsid w:val="00032562"/>
    <w:rsid w:val="000511A3"/>
    <w:rsid w:val="000750F7"/>
    <w:rsid w:val="000C2331"/>
    <w:rsid w:val="000C730D"/>
    <w:rsid w:val="000D16C1"/>
    <w:rsid w:val="000E065F"/>
    <w:rsid w:val="000E259C"/>
    <w:rsid w:val="000F426B"/>
    <w:rsid w:val="00126B2F"/>
    <w:rsid w:val="00140290"/>
    <w:rsid w:val="00155851"/>
    <w:rsid w:val="001722C2"/>
    <w:rsid w:val="001843C5"/>
    <w:rsid w:val="00192810"/>
    <w:rsid w:val="001A0B26"/>
    <w:rsid w:val="001A65E0"/>
    <w:rsid w:val="001B3E6D"/>
    <w:rsid w:val="001C160D"/>
    <w:rsid w:val="001C24A7"/>
    <w:rsid w:val="001C587E"/>
    <w:rsid w:val="001D09ED"/>
    <w:rsid w:val="002169D2"/>
    <w:rsid w:val="002567FA"/>
    <w:rsid w:val="00262794"/>
    <w:rsid w:val="002A1793"/>
    <w:rsid w:val="002A3457"/>
    <w:rsid w:val="002C317A"/>
    <w:rsid w:val="00301FC8"/>
    <w:rsid w:val="00314A93"/>
    <w:rsid w:val="003571B8"/>
    <w:rsid w:val="00362C8B"/>
    <w:rsid w:val="003B7630"/>
    <w:rsid w:val="003C3EAB"/>
    <w:rsid w:val="003D6004"/>
    <w:rsid w:val="003D6A87"/>
    <w:rsid w:val="003E7478"/>
    <w:rsid w:val="0042178D"/>
    <w:rsid w:val="004517DD"/>
    <w:rsid w:val="00453E28"/>
    <w:rsid w:val="00483D4C"/>
    <w:rsid w:val="004B2118"/>
    <w:rsid w:val="004B3491"/>
    <w:rsid w:val="004D2AF9"/>
    <w:rsid w:val="004E0AB0"/>
    <w:rsid w:val="005038C6"/>
    <w:rsid w:val="00512468"/>
    <w:rsid w:val="00513AC4"/>
    <w:rsid w:val="00544901"/>
    <w:rsid w:val="00564CE5"/>
    <w:rsid w:val="005704E7"/>
    <w:rsid w:val="005C3F42"/>
    <w:rsid w:val="005F1D73"/>
    <w:rsid w:val="00616B90"/>
    <w:rsid w:val="00652B9B"/>
    <w:rsid w:val="00663F24"/>
    <w:rsid w:val="00670D4C"/>
    <w:rsid w:val="006737C2"/>
    <w:rsid w:val="00697E22"/>
    <w:rsid w:val="006C109E"/>
    <w:rsid w:val="006C3F52"/>
    <w:rsid w:val="006E1682"/>
    <w:rsid w:val="0070281C"/>
    <w:rsid w:val="0071227F"/>
    <w:rsid w:val="00713F7A"/>
    <w:rsid w:val="00731F44"/>
    <w:rsid w:val="00763593"/>
    <w:rsid w:val="00764746"/>
    <w:rsid w:val="00765616"/>
    <w:rsid w:val="007B54CE"/>
    <w:rsid w:val="007C387E"/>
    <w:rsid w:val="007D3B3F"/>
    <w:rsid w:val="00860BC9"/>
    <w:rsid w:val="00877C5C"/>
    <w:rsid w:val="00895E71"/>
    <w:rsid w:val="008A523E"/>
    <w:rsid w:val="008C21D6"/>
    <w:rsid w:val="008C7ED6"/>
    <w:rsid w:val="008D6D5D"/>
    <w:rsid w:val="009C457C"/>
    <w:rsid w:val="009E1C88"/>
    <w:rsid w:val="009E658B"/>
    <w:rsid w:val="00A07E2C"/>
    <w:rsid w:val="00A40D47"/>
    <w:rsid w:val="00A45FB0"/>
    <w:rsid w:val="00AC7109"/>
    <w:rsid w:val="00AD025E"/>
    <w:rsid w:val="00AE0D07"/>
    <w:rsid w:val="00AF0F8B"/>
    <w:rsid w:val="00B014A5"/>
    <w:rsid w:val="00B31399"/>
    <w:rsid w:val="00B402A2"/>
    <w:rsid w:val="00B57DD9"/>
    <w:rsid w:val="00B625A2"/>
    <w:rsid w:val="00B66A7A"/>
    <w:rsid w:val="00B86BF6"/>
    <w:rsid w:val="00BA6FB1"/>
    <w:rsid w:val="00BC3A99"/>
    <w:rsid w:val="00BC5BED"/>
    <w:rsid w:val="00BE60FE"/>
    <w:rsid w:val="00BF3728"/>
    <w:rsid w:val="00BF7025"/>
    <w:rsid w:val="00C05C18"/>
    <w:rsid w:val="00C13F60"/>
    <w:rsid w:val="00C46A24"/>
    <w:rsid w:val="00C703E8"/>
    <w:rsid w:val="00C753F1"/>
    <w:rsid w:val="00CE30AA"/>
    <w:rsid w:val="00DA1C06"/>
    <w:rsid w:val="00E11387"/>
    <w:rsid w:val="00E3205B"/>
    <w:rsid w:val="00EC1B44"/>
    <w:rsid w:val="00EF4AC1"/>
    <w:rsid w:val="00EF4CFA"/>
    <w:rsid w:val="00EF5752"/>
    <w:rsid w:val="00F12BBF"/>
    <w:rsid w:val="00F30B70"/>
    <w:rsid w:val="00F46105"/>
    <w:rsid w:val="00F52ADD"/>
    <w:rsid w:val="00F86303"/>
    <w:rsid w:val="00F924B8"/>
    <w:rsid w:val="00F9366A"/>
    <w:rsid w:val="00F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  <o:colormenu v:ext="edit" fillcolor="none"/>
    </o:shapedefaults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32"/>
        <o:r id="V:Rule8" type="connector" idref="#_x0000_s1030"/>
      </o:rules>
    </o:shapelayout>
  </w:shapeDefaults>
  <w:decimalSymbol w:val="."/>
  <w:listSeparator w:val=","/>
  <w14:docId w14:val="073D8187"/>
  <w15:docId w15:val="{DCAE4DEC-3166-4FE6-B704-9F45420D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ED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BC5BED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明朝" w:hAnsi="Times New Roman" w:cs="ＭＳ 明朝"/>
      <w:spacing w:val="14"/>
      <w:kern w:val="0"/>
    </w:rPr>
  </w:style>
  <w:style w:type="paragraph" w:styleId="a3">
    <w:name w:val="header"/>
    <w:basedOn w:val="a"/>
    <w:link w:val="a4"/>
    <w:uiPriority w:val="99"/>
    <w:unhideWhenUsed/>
    <w:rsid w:val="00421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178D"/>
    <w:rPr>
      <w:rFonts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1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178D"/>
    <w:rPr>
      <w:rFonts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3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31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21370\&#12487;&#12473;&#12463;&#12488;&#12483;&#12503;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0227-9CEA-498B-8C30-2042A6FE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293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茅ヶ崎市</dc:creator>
  <cp:keywords/>
  <dc:description/>
  <cp:lastModifiedBy>Windows ユーザー</cp:lastModifiedBy>
  <cp:revision>119</cp:revision>
  <cp:lastPrinted>2021-03-25T01:16:00Z</cp:lastPrinted>
  <dcterms:created xsi:type="dcterms:W3CDTF">2013-03-13T07:38:00Z</dcterms:created>
  <dcterms:modified xsi:type="dcterms:W3CDTF">2021-03-30T06:19:00Z</dcterms:modified>
</cp:coreProperties>
</file>