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5157" w14:textId="64F605FB" w:rsidR="0052267D" w:rsidRDefault="0052267D" w:rsidP="00EA1DB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</w:p>
    <w:p w14:paraId="172CA589" w14:textId="626C9767" w:rsidR="00E06F78" w:rsidRPr="002A2F58" w:rsidRDefault="00B21F97" w:rsidP="000C45E3">
      <w:pPr>
        <w:pStyle w:val="a3"/>
        <w:wordWrap/>
        <w:spacing w:line="340" w:lineRule="exact"/>
        <w:jc w:val="center"/>
        <w:rPr>
          <w:color w:val="000000" w:themeColor="text1"/>
        </w:rPr>
      </w:pPr>
      <w:r w:rsidRPr="004B7F85">
        <w:rPr>
          <w:rFonts w:ascii="ＭＳ 明朝" w:hAnsi="ＭＳ 明朝" w:hint="eastAsia"/>
          <w:color w:val="000000" w:themeColor="text1"/>
          <w:spacing w:val="79"/>
          <w:fitText w:val="1680" w:id="-1815949312"/>
        </w:rPr>
        <w:t>立地計画</w:t>
      </w:r>
      <w:r w:rsidRPr="004B7F85">
        <w:rPr>
          <w:rFonts w:ascii="ＭＳ 明朝" w:hAnsi="ＭＳ 明朝" w:hint="eastAsia"/>
          <w:color w:val="000000" w:themeColor="text1"/>
          <w:fitText w:val="1680" w:id="-1815949312"/>
        </w:rPr>
        <w:t>書</w:t>
      </w:r>
    </w:p>
    <w:p w14:paraId="008DEE00" w14:textId="41D7CC38" w:rsidR="00A44058" w:rsidRPr="00A44058" w:rsidRDefault="00A44058" w:rsidP="00A44058">
      <w:pPr>
        <w:pStyle w:val="a3"/>
        <w:spacing w:line="380" w:lineRule="exact"/>
        <w:rPr>
          <w:rFonts w:ascii="ＭＳ 明朝" w:hAnsi="ＭＳ 明朝"/>
          <w:color w:val="000000" w:themeColor="text1"/>
        </w:rPr>
      </w:pPr>
    </w:p>
    <w:tbl>
      <w:tblPr>
        <w:tblpPr w:leftFromText="142" w:rightFromText="142" w:vertAnchor="text" w:horzAnchor="margin" w:tblpXSpec="center" w:tblpY="6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2"/>
        <w:gridCol w:w="1417"/>
        <w:gridCol w:w="992"/>
        <w:gridCol w:w="1987"/>
        <w:gridCol w:w="426"/>
        <w:gridCol w:w="844"/>
        <w:gridCol w:w="998"/>
        <w:gridCol w:w="2415"/>
      </w:tblGrid>
      <w:tr w:rsidR="00EE54C7" w:rsidRPr="002A2F58" w14:paraId="787A750C" w14:textId="77777777" w:rsidTr="00EE54C7">
        <w:trPr>
          <w:trHeight w:val="554"/>
        </w:trPr>
        <w:tc>
          <w:tcPr>
            <w:tcW w:w="702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A07B8DC" w14:textId="1AE15427" w:rsidR="00EE54C7" w:rsidRDefault="00EE54C7" w:rsidP="0026547E">
            <w:pPr>
              <w:ind w:left="113" w:right="113"/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事業者情報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33F39B8" w14:textId="3F366EED" w:rsidR="00EE54C7" w:rsidRDefault="00EE54C7" w:rsidP="00CA6C62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本店住所</w:t>
            </w:r>
          </w:p>
        </w:tc>
        <w:tc>
          <w:tcPr>
            <w:tcW w:w="7662" w:type="dxa"/>
            <w:gridSpan w:val="6"/>
            <w:shd w:val="clear" w:color="auto" w:fill="FFFFFF" w:themeFill="background1"/>
            <w:vAlign w:val="center"/>
          </w:tcPr>
          <w:p w14:paraId="6B961A43" w14:textId="0ED85436" w:rsidR="00EE54C7" w:rsidRPr="002A2F58" w:rsidRDefault="00EE54C7" w:rsidP="00EE54C7">
            <w:pPr>
              <w:rPr>
                <w:color w:val="000000" w:themeColor="text1"/>
                <w:kern w:val="2"/>
              </w:rPr>
            </w:pPr>
          </w:p>
        </w:tc>
      </w:tr>
      <w:tr w:rsidR="0026547E" w:rsidRPr="002A2F58" w14:paraId="1803240A" w14:textId="77777777" w:rsidTr="0026547E">
        <w:trPr>
          <w:trHeight w:val="554"/>
        </w:trPr>
        <w:tc>
          <w:tcPr>
            <w:tcW w:w="702" w:type="dxa"/>
            <w:gridSpan w:val="2"/>
            <w:vMerge/>
            <w:shd w:val="clear" w:color="auto" w:fill="D9D9D9" w:themeFill="background1" w:themeFillShade="D9"/>
            <w:vAlign w:val="center"/>
          </w:tcPr>
          <w:p w14:paraId="72496C55" w14:textId="30B73692" w:rsidR="0026547E" w:rsidRDefault="0026547E" w:rsidP="005F690E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098F2E" w14:textId="405A4089" w:rsidR="0026547E" w:rsidRDefault="0026547E" w:rsidP="00CA6C62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拠点数</w:t>
            </w:r>
          </w:p>
        </w:tc>
        <w:tc>
          <w:tcPr>
            <w:tcW w:w="7662" w:type="dxa"/>
            <w:gridSpan w:val="6"/>
            <w:shd w:val="clear" w:color="auto" w:fill="auto"/>
            <w:vAlign w:val="center"/>
          </w:tcPr>
          <w:p w14:paraId="44C6C1BC" w14:textId="77777777" w:rsidR="0026547E" w:rsidRPr="002A2F58" w:rsidRDefault="0026547E" w:rsidP="006B4B9F">
            <w:pPr>
              <w:jc w:val="both"/>
              <w:rPr>
                <w:color w:val="000000" w:themeColor="text1"/>
                <w:kern w:val="2"/>
              </w:rPr>
            </w:pPr>
          </w:p>
        </w:tc>
      </w:tr>
      <w:tr w:rsidR="0026547E" w:rsidRPr="002A2F58" w14:paraId="3F2DE368" w14:textId="77777777" w:rsidTr="00840157">
        <w:trPr>
          <w:trHeight w:val="1136"/>
        </w:trPr>
        <w:tc>
          <w:tcPr>
            <w:tcW w:w="702" w:type="dxa"/>
            <w:gridSpan w:val="2"/>
            <w:vMerge/>
            <w:shd w:val="clear" w:color="auto" w:fill="D9D9D9" w:themeFill="background1" w:themeFillShade="D9"/>
            <w:vAlign w:val="center"/>
          </w:tcPr>
          <w:p w14:paraId="5888330D" w14:textId="2F23B114" w:rsidR="0026547E" w:rsidRPr="002A2F58" w:rsidRDefault="0026547E" w:rsidP="005F690E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3EC1F78" w14:textId="1F4FD18A" w:rsidR="0026547E" w:rsidRPr="002A2F58" w:rsidRDefault="00840157" w:rsidP="00D539A4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業務内容</w:t>
            </w:r>
          </w:p>
        </w:tc>
        <w:tc>
          <w:tcPr>
            <w:tcW w:w="7662" w:type="dxa"/>
            <w:gridSpan w:val="6"/>
            <w:shd w:val="clear" w:color="auto" w:fill="auto"/>
            <w:vAlign w:val="center"/>
          </w:tcPr>
          <w:p w14:paraId="04800AE0" w14:textId="77777777" w:rsidR="0026547E" w:rsidRPr="002A2F58" w:rsidRDefault="0026547E" w:rsidP="006B4B9F">
            <w:pPr>
              <w:jc w:val="both"/>
              <w:rPr>
                <w:color w:val="000000" w:themeColor="text1"/>
                <w:kern w:val="2"/>
              </w:rPr>
            </w:pPr>
          </w:p>
        </w:tc>
      </w:tr>
      <w:tr w:rsidR="00EE54C7" w:rsidRPr="002A2F58" w14:paraId="094C6732" w14:textId="77777777" w:rsidTr="00EE54C7">
        <w:trPr>
          <w:trHeight w:val="414"/>
        </w:trPr>
        <w:tc>
          <w:tcPr>
            <w:tcW w:w="702" w:type="dxa"/>
            <w:gridSpan w:val="2"/>
            <w:vMerge/>
            <w:shd w:val="clear" w:color="auto" w:fill="D9D9D9" w:themeFill="background1" w:themeFillShade="D9"/>
            <w:vAlign w:val="center"/>
          </w:tcPr>
          <w:p w14:paraId="161E63EF" w14:textId="3C3659DD" w:rsidR="00EE54C7" w:rsidRPr="002A2F58" w:rsidRDefault="00EE54C7" w:rsidP="0026547E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E79D0D1" w14:textId="38159F7A" w:rsidR="00EE54C7" w:rsidRPr="002A2F58" w:rsidRDefault="00EE54C7" w:rsidP="0026547E">
            <w:pPr>
              <w:jc w:val="center"/>
              <w:rPr>
                <w:color w:val="000000" w:themeColor="text1"/>
                <w:kern w:val="2"/>
              </w:rPr>
            </w:pPr>
            <w:r w:rsidRPr="002A2F58">
              <w:rPr>
                <w:rFonts w:hint="eastAsia"/>
                <w:color w:val="000000" w:themeColor="text1"/>
                <w:kern w:val="2"/>
              </w:rPr>
              <w:t>創業日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B914D42" w14:textId="3093CE15" w:rsidR="00EE54C7" w:rsidRPr="00CE3547" w:rsidRDefault="00EE54C7" w:rsidP="0026547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</w:rPr>
            </w:pPr>
            <w:r w:rsidRPr="002A2F58">
              <w:rPr>
                <w:rFonts w:hint="eastAsia"/>
                <w:color w:val="000000" w:themeColor="text1"/>
              </w:rPr>
              <w:t xml:space="preserve">　　　年　　月　　日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018D87AF" w14:textId="2A649A94" w:rsidR="00EE54C7" w:rsidRPr="002A2F58" w:rsidRDefault="00EE54C7" w:rsidP="00D5263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3CECA79F" w14:textId="202A7827" w:rsidR="00EE54C7" w:rsidRPr="002A2F58" w:rsidRDefault="00EE54C7" w:rsidP="0026547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代表者・役員数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14:paraId="3D4B3566" w14:textId="64D6478E" w:rsidR="00EE54C7" w:rsidRPr="002A2F58" w:rsidRDefault="00EE54C7" w:rsidP="0026547E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人</w:t>
            </w:r>
          </w:p>
        </w:tc>
      </w:tr>
      <w:tr w:rsidR="00EE54C7" w:rsidRPr="002A2F58" w14:paraId="11F9C0D9" w14:textId="77777777" w:rsidTr="00EE54C7">
        <w:trPr>
          <w:trHeight w:val="419"/>
        </w:trPr>
        <w:tc>
          <w:tcPr>
            <w:tcW w:w="702" w:type="dxa"/>
            <w:gridSpan w:val="2"/>
            <w:vMerge/>
            <w:shd w:val="clear" w:color="auto" w:fill="D9D9D9" w:themeFill="background1" w:themeFillShade="D9"/>
            <w:vAlign w:val="center"/>
          </w:tcPr>
          <w:p w14:paraId="7B3F6750" w14:textId="1DB1BF64" w:rsidR="00EE54C7" w:rsidRPr="002A2F58" w:rsidRDefault="00EE54C7" w:rsidP="0026547E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1D413CE1" w14:textId="1DB2F2C5" w:rsidR="00EE54C7" w:rsidRPr="002A2F58" w:rsidRDefault="00EE54C7" w:rsidP="0026547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6AC945BF" w14:textId="46380E80" w:rsidR="00EE54C7" w:rsidRPr="00CE3547" w:rsidRDefault="00EE54C7" w:rsidP="0026547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Tel:</w:t>
            </w:r>
          </w:p>
        </w:tc>
        <w:tc>
          <w:tcPr>
            <w:tcW w:w="426" w:type="dxa"/>
            <w:vMerge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5B26399" w14:textId="60CB659A" w:rsidR="00EE54C7" w:rsidRPr="002A2F58" w:rsidRDefault="00EE54C7" w:rsidP="00EE54C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479D89B9" w14:textId="3C0597FD" w:rsidR="00EE54C7" w:rsidRPr="002A2F58" w:rsidRDefault="00EE54C7" w:rsidP="00EE54C7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</w:rPr>
            </w:pPr>
            <w:r w:rsidRPr="002A2F58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14:paraId="4685B190" w14:textId="377F3F38" w:rsidR="00EE54C7" w:rsidRPr="002A2F58" w:rsidRDefault="00EE54C7" w:rsidP="0026547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2"/>
              </w:rPr>
              <w:t>人</w:t>
            </w:r>
          </w:p>
        </w:tc>
      </w:tr>
      <w:tr w:rsidR="0026547E" w:rsidRPr="002A2F58" w14:paraId="5FA2BA94" w14:textId="77777777" w:rsidTr="00EE54C7">
        <w:trPr>
          <w:trHeight w:val="422"/>
        </w:trPr>
        <w:tc>
          <w:tcPr>
            <w:tcW w:w="702" w:type="dxa"/>
            <w:gridSpan w:val="2"/>
            <w:vMerge/>
            <w:shd w:val="clear" w:color="auto" w:fill="D9D9D9" w:themeFill="background1" w:themeFillShade="D9"/>
            <w:vAlign w:val="center"/>
          </w:tcPr>
          <w:p w14:paraId="5777408D" w14:textId="402CFF0E" w:rsidR="0026547E" w:rsidRPr="002A2F58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35680F03" w14:textId="07CCD0E9" w:rsidR="0026547E" w:rsidRPr="002A2F58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7414B92F" w14:textId="5C1B87C8" w:rsidR="0026547E" w:rsidRPr="00CE3547" w:rsidRDefault="0026547E" w:rsidP="0026547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MAIL:</w:t>
            </w:r>
          </w:p>
        </w:tc>
        <w:tc>
          <w:tcPr>
            <w:tcW w:w="2268" w:type="dxa"/>
            <w:gridSpan w:val="3"/>
            <w:tcBorders>
              <w:top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BDF36C" w14:textId="24B07C5C" w:rsidR="0026547E" w:rsidRPr="002A2F58" w:rsidRDefault="00EE54C7" w:rsidP="0026547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415" w:type="dxa"/>
            <w:shd w:val="clear" w:color="auto" w:fill="FFFFFF" w:themeFill="background1"/>
            <w:vAlign w:val="center"/>
          </w:tcPr>
          <w:p w14:paraId="5A112AC5" w14:textId="49DC51C8" w:rsidR="0026547E" w:rsidRPr="002A2F58" w:rsidRDefault="0026547E" w:rsidP="0026547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</w:t>
            </w:r>
          </w:p>
        </w:tc>
      </w:tr>
      <w:tr w:rsidR="0026547E" w:rsidRPr="002A2F58" w14:paraId="2EFCE08E" w14:textId="77777777" w:rsidTr="00EE54C7">
        <w:trPr>
          <w:trHeight w:val="427"/>
        </w:trPr>
        <w:tc>
          <w:tcPr>
            <w:tcW w:w="702" w:type="dxa"/>
            <w:gridSpan w:val="2"/>
            <w:vMerge/>
            <w:shd w:val="clear" w:color="auto" w:fill="D9D9D9" w:themeFill="background1" w:themeFillShade="D9"/>
            <w:vAlign w:val="center"/>
          </w:tcPr>
          <w:p w14:paraId="7F97A9B2" w14:textId="27408F0F" w:rsidR="0026547E" w:rsidRPr="002A2F58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31F942C" w14:textId="7C415AED" w:rsidR="0026547E" w:rsidRPr="002A2F58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担当者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7D843FDC" w14:textId="43A9EECC" w:rsidR="0026547E" w:rsidRPr="002A2F58" w:rsidRDefault="0026547E" w:rsidP="0026547E">
            <w:pPr>
              <w:rPr>
                <w:color w:val="000000" w:themeColor="text1"/>
                <w:kern w:val="2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EA803E3" w14:textId="652B7615" w:rsidR="0026547E" w:rsidRPr="002A2F58" w:rsidRDefault="0026547E" w:rsidP="0026547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</w:rPr>
            </w:pPr>
            <w:r w:rsidRPr="002A2F58">
              <w:rPr>
                <w:rFonts w:hint="eastAsia"/>
                <w:color w:val="000000" w:themeColor="text1"/>
              </w:rPr>
              <w:t>資本金</w:t>
            </w:r>
            <w:r>
              <w:rPr>
                <w:rFonts w:hint="eastAsia"/>
                <w:color w:val="000000" w:themeColor="text1"/>
              </w:rPr>
              <w:t>(法人のみ)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EAA1BE5" w14:textId="699A1EBD" w:rsidR="0026547E" w:rsidRPr="002A2F58" w:rsidRDefault="0026547E" w:rsidP="0026547E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万円</w:t>
            </w:r>
          </w:p>
        </w:tc>
      </w:tr>
      <w:tr w:rsidR="0026547E" w:rsidRPr="002A2F58" w14:paraId="7CD79DC4" w14:textId="77777777" w:rsidTr="0026547E">
        <w:trPr>
          <w:cantSplit/>
          <w:trHeight w:val="544"/>
        </w:trPr>
        <w:tc>
          <w:tcPr>
            <w:tcW w:w="2119" w:type="dxa"/>
            <w:gridSpan w:val="3"/>
            <w:shd w:val="clear" w:color="auto" w:fill="D9D9D9" w:themeFill="background1" w:themeFillShade="D9"/>
            <w:vAlign w:val="center"/>
          </w:tcPr>
          <w:p w14:paraId="3D802255" w14:textId="33DB7011" w:rsidR="0026547E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事業内容</w:t>
            </w:r>
          </w:p>
        </w:tc>
        <w:tc>
          <w:tcPr>
            <w:tcW w:w="7662" w:type="dxa"/>
            <w:gridSpan w:val="6"/>
            <w:shd w:val="clear" w:color="auto" w:fill="auto"/>
            <w:vAlign w:val="center"/>
          </w:tcPr>
          <w:p w14:paraId="77B1D8D0" w14:textId="0880CB79" w:rsidR="0026547E" w:rsidRPr="00CA6C62" w:rsidRDefault="0026547E" w:rsidP="0026547E">
            <w:pPr>
              <w:pStyle w:val="ab"/>
              <w:ind w:leftChars="0" w:left="38"/>
              <w:jc w:val="both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□本社移転　　□支社設置　　□サテライトオフィス設置</w:t>
            </w:r>
          </w:p>
        </w:tc>
      </w:tr>
      <w:tr w:rsidR="0026547E" w:rsidRPr="002A2F58" w14:paraId="7DE77E07" w14:textId="77777777" w:rsidTr="0026547E">
        <w:trPr>
          <w:cantSplit/>
          <w:trHeight w:val="559"/>
        </w:trPr>
        <w:tc>
          <w:tcPr>
            <w:tcW w:w="67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9FF3D32" w14:textId="77777777" w:rsidR="0026547E" w:rsidRDefault="0026547E" w:rsidP="0026547E">
            <w:pPr>
              <w:ind w:left="113" w:right="113"/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オフィス概要</w:t>
            </w:r>
          </w:p>
        </w:tc>
        <w:tc>
          <w:tcPr>
            <w:tcW w:w="1449" w:type="dxa"/>
            <w:gridSpan w:val="2"/>
            <w:shd w:val="clear" w:color="auto" w:fill="D9D9D9" w:themeFill="background1" w:themeFillShade="D9"/>
            <w:vAlign w:val="center"/>
          </w:tcPr>
          <w:p w14:paraId="6D2625F8" w14:textId="6A6E4845" w:rsidR="0026547E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所在地</w:t>
            </w:r>
          </w:p>
        </w:tc>
        <w:tc>
          <w:tcPr>
            <w:tcW w:w="7662" w:type="dxa"/>
            <w:gridSpan w:val="6"/>
            <w:shd w:val="clear" w:color="auto" w:fill="auto"/>
            <w:vAlign w:val="center"/>
          </w:tcPr>
          <w:p w14:paraId="185B3406" w14:textId="2B6897B2" w:rsidR="0026547E" w:rsidRDefault="0026547E" w:rsidP="0026547E">
            <w:pPr>
              <w:pStyle w:val="ab"/>
              <w:ind w:leftChars="0" w:left="38"/>
              <w:jc w:val="both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茅ヶ崎市</w:t>
            </w:r>
          </w:p>
        </w:tc>
      </w:tr>
      <w:tr w:rsidR="0026547E" w:rsidRPr="002A2F58" w14:paraId="5E3BEF02" w14:textId="77777777" w:rsidTr="00840157">
        <w:trPr>
          <w:cantSplit/>
          <w:trHeight w:val="400"/>
        </w:trPr>
        <w:tc>
          <w:tcPr>
            <w:tcW w:w="670" w:type="dxa"/>
            <w:vMerge/>
            <w:shd w:val="clear" w:color="auto" w:fill="D9D9D9" w:themeFill="background1" w:themeFillShade="D9"/>
            <w:vAlign w:val="center"/>
          </w:tcPr>
          <w:p w14:paraId="4BEFFA32" w14:textId="77777777" w:rsidR="0026547E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44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77FE256" w14:textId="309E0A4F" w:rsidR="0026547E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所有形態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07FE3A2" w14:textId="762156A9" w:rsidR="0026547E" w:rsidRDefault="0026547E" w:rsidP="00840157">
            <w:pPr>
              <w:pStyle w:val="ab"/>
              <w:ind w:leftChars="0" w:left="38"/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土地</w:t>
            </w: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14:paraId="0CFBF055" w14:textId="120A0237" w:rsidR="0026547E" w:rsidRDefault="0026547E" w:rsidP="0026547E">
            <w:pPr>
              <w:pStyle w:val="ab"/>
              <w:ind w:leftChars="0" w:left="38"/>
              <w:jc w:val="both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□購入　□該当なし</w:t>
            </w:r>
          </w:p>
          <w:p w14:paraId="51158FD0" w14:textId="7D1F947A" w:rsidR="0026547E" w:rsidRDefault="0026547E" w:rsidP="0026547E">
            <w:pPr>
              <w:pStyle w:val="ab"/>
              <w:ind w:leftChars="0" w:left="38"/>
              <w:jc w:val="both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（取得価格　　　　　　万円）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2AD437F4" w14:textId="411DA849" w:rsidR="0026547E" w:rsidRDefault="0026547E" w:rsidP="0026547E">
            <w:pPr>
              <w:pStyle w:val="ab"/>
              <w:ind w:leftChars="0" w:left="38"/>
              <w:jc w:val="both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□賃貸　□該当なし</w:t>
            </w:r>
          </w:p>
          <w:p w14:paraId="401AC673" w14:textId="0D958F95" w:rsidR="0026547E" w:rsidRDefault="0026547E" w:rsidP="0026547E">
            <w:pPr>
              <w:pStyle w:val="ab"/>
              <w:ind w:leftChars="0" w:left="38"/>
              <w:jc w:val="both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（賃料月　　　　　　　万円）</w:t>
            </w:r>
          </w:p>
        </w:tc>
      </w:tr>
      <w:tr w:rsidR="0026547E" w:rsidRPr="002A2F58" w14:paraId="23609BDC" w14:textId="77777777" w:rsidTr="00840157">
        <w:trPr>
          <w:cantSplit/>
          <w:trHeight w:val="545"/>
        </w:trPr>
        <w:tc>
          <w:tcPr>
            <w:tcW w:w="670" w:type="dxa"/>
            <w:vMerge/>
            <w:shd w:val="clear" w:color="auto" w:fill="D9D9D9" w:themeFill="background1" w:themeFillShade="D9"/>
            <w:vAlign w:val="center"/>
          </w:tcPr>
          <w:p w14:paraId="77112456" w14:textId="77777777" w:rsidR="0026547E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449" w:type="dxa"/>
            <w:gridSpan w:val="2"/>
            <w:vMerge/>
            <w:shd w:val="clear" w:color="auto" w:fill="D9D9D9" w:themeFill="background1" w:themeFillShade="D9"/>
            <w:vAlign w:val="center"/>
          </w:tcPr>
          <w:p w14:paraId="44AA7CC9" w14:textId="50576EF6" w:rsidR="0026547E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AE34398" w14:textId="78068ADA" w:rsidR="0026547E" w:rsidRDefault="0026547E" w:rsidP="00840157">
            <w:pPr>
              <w:pStyle w:val="ab"/>
              <w:ind w:leftChars="0" w:left="38"/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建物</w:t>
            </w:r>
          </w:p>
        </w:tc>
        <w:tc>
          <w:tcPr>
            <w:tcW w:w="3257" w:type="dxa"/>
            <w:gridSpan w:val="3"/>
            <w:shd w:val="clear" w:color="auto" w:fill="auto"/>
            <w:vAlign w:val="center"/>
          </w:tcPr>
          <w:p w14:paraId="1CF82E28" w14:textId="77777777" w:rsidR="0026547E" w:rsidRDefault="0026547E" w:rsidP="0026547E">
            <w:pPr>
              <w:pStyle w:val="ab"/>
              <w:ind w:leftChars="0" w:left="38"/>
              <w:jc w:val="both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□購入</w:t>
            </w:r>
          </w:p>
          <w:p w14:paraId="51551D5D" w14:textId="0DE13DEB" w:rsidR="0026547E" w:rsidRDefault="0026547E" w:rsidP="0026547E">
            <w:pPr>
              <w:pStyle w:val="ab"/>
              <w:ind w:leftChars="0" w:left="38"/>
              <w:jc w:val="both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（取得価格　　　　　　万円）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27FD71E0" w14:textId="77777777" w:rsidR="0026547E" w:rsidRDefault="0026547E" w:rsidP="0026547E">
            <w:pPr>
              <w:pStyle w:val="ab"/>
              <w:ind w:leftChars="0" w:left="38"/>
              <w:jc w:val="both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□賃貸</w:t>
            </w:r>
          </w:p>
          <w:p w14:paraId="5B81F353" w14:textId="030140E7" w:rsidR="0026547E" w:rsidRDefault="0026547E" w:rsidP="0026547E">
            <w:pPr>
              <w:pStyle w:val="ab"/>
              <w:ind w:leftChars="0" w:left="38"/>
              <w:jc w:val="both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（賃料月　　　　　　　万円）</w:t>
            </w:r>
          </w:p>
        </w:tc>
      </w:tr>
      <w:tr w:rsidR="0026547E" w:rsidRPr="002A2F58" w14:paraId="38E6218C" w14:textId="77777777" w:rsidTr="00EE54C7">
        <w:trPr>
          <w:cantSplit/>
          <w:trHeight w:val="586"/>
        </w:trPr>
        <w:tc>
          <w:tcPr>
            <w:tcW w:w="670" w:type="dxa"/>
            <w:vMerge/>
            <w:shd w:val="clear" w:color="auto" w:fill="D9D9D9" w:themeFill="background1" w:themeFillShade="D9"/>
            <w:vAlign w:val="center"/>
          </w:tcPr>
          <w:p w14:paraId="085AA703" w14:textId="77777777" w:rsidR="0026547E" w:rsidRPr="002A2F58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449" w:type="dxa"/>
            <w:gridSpan w:val="2"/>
            <w:shd w:val="clear" w:color="auto" w:fill="D9D9D9" w:themeFill="background1" w:themeFillShade="D9"/>
            <w:vAlign w:val="center"/>
          </w:tcPr>
          <w:p w14:paraId="5AE471CA" w14:textId="078C36BD" w:rsidR="0026547E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契約日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165803C3" w14:textId="1C3A59F8" w:rsidR="0026547E" w:rsidRDefault="0026547E" w:rsidP="0026547E">
            <w:pPr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 xml:space="preserve">　　　年　　月　　日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9951FF0" w14:textId="64B72F82" w:rsidR="0026547E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オフィス開設日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8EE4BFF" w14:textId="2C8DBFF0" w:rsidR="0026547E" w:rsidRPr="001B141A" w:rsidRDefault="0026547E" w:rsidP="0026547E">
            <w:pPr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 xml:space="preserve">　　　年　　月　　日</w:t>
            </w:r>
          </w:p>
        </w:tc>
      </w:tr>
      <w:tr w:rsidR="0026547E" w:rsidRPr="002A2F58" w14:paraId="69172A28" w14:textId="77777777" w:rsidTr="00EE54C7">
        <w:trPr>
          <w:cantSplit/>
          <w:trHeight w:val="552"/>
        </w:trPr>
        <w:tc>
          <w:tcPr>
            <w:tcW w:w="670" w:type="dxa"/>
            <w:vMerge/>
            <w:shd w:val="clear" w:color="auto" w:fill="D9D9D9" w:themeFill="background1" w:themeFillShade="D9"/>
            <w:vAlign w:val="center"/>
          </w:tcPr>
          <w:p w14:paraId="02C3BB9D" w14:textId="77777777" w:rsidR="0026547E" w:rsidRPr="002A2F58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449" w:type="dxa"/>
            <w:gridSpan w:val="2"/>
            <w:shd w:val="clear" w:color="auto" w:fill="D9D9D9" w:themeFill="background1" w:themeFillShade="D9"/>
            <w:vAlign w:val="center"/>
          </w:tcPr>
          <w:p w14:paraId="1C499E76" w14:textId="5009FEF3" w:rsidR="0026547E" w:rsidRPr="002A2F58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延床面積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7B04D74" w14:textId="64FB0C8E" w:rsidR="0026547E" w:rsidRPr="002A2F58" w:rsidRDefault="0026547E" w:rsidP="0026547E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㎡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5198458A" w14:textId="71619688" w:rsidR="0026547E" w:rsidRPr="002A2F58" w:rsidRDefault="009873D9" w:rsidP="0026547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就労予定人数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F50C80B" w14:textId="26875335" w:rsidR="0026547E" w:rsidRPr="002A2F58" w:rsidRDefault="009873D9" w:rsidP="0026547E">
            <w:pPr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名</w:t>
            </w:r>
          </w:p>
        </w:tc>
      </w:tr>
      <w:tr w:rsidR="0026547E" w:rsidRPr="002A2F58" w14:paraId="29811868" w14:textId="77777777" w:rsidTr="00EE54C7">
        <w:trPr>
          <w:cantSplit/>
          <w:trHeight w:val="557"/>
        </w:trPr>
        <w:tc>
          <w:tcPr>
            <w:tcW w:w="2119" w:type="dxa"/>
            <w:gridSpan w:val="3"/>
            <w:shd w:val="clear" w:color="auto" w:fill="D9D9D9" w:themeFill="background1" w:themeFillShade="D9"/>
            <w:vAlign w:val="center"/>
          </w:tcPr>
          <w:p w14:paraId="770DF54D" w14:textId="4FFE3589" w:rsidR="0026547E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補助対象費用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7E3A3B63" w14:textId="04EC5B2F" w:rsidR="0026547E" w:rsidRPr="002A2F58" w:rsidRDefault="0026547E" w:rsidP="0026547E">
            <w:pPr>
              <w:ind w:firstLineChars="100" w:firstLine="210"/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1AD11FC3" w14:textId="77777777" w:rsidR="0026547E" w:rsidRPr="002A2F58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補助率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D8885C7" w14:textId="610CCDC0" w:rsidR="0026547E" w:rsidRPr="002A2F58" w:rsidRDefault="0026547E" w:rsidP="0026547E">
            <w:pPr>
              <w:ind w:firstLineChars="100" w:firstLine="210"/>
              <w:jc w:val="right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％</w:t>
            </w:r>
          </w:p>
        </w:tc>
      </w:tr>
      <w:tr w:rsidR="0026547E" w:rsidRPr="002A2F58" w14:paraId="007D02DA" w14:textId="77777777" w:rsidTr="0026547E">
        <w:trPr>
          <w:cantSplit/>
          <w:trHeight w:val="560"/>
        </w:trPr>
        <w:tc>
          <w:tcPr>
            <w:tcW w:w="2119" w:type="dxa"/>
            <w:gridSpan w:val="3"/>
            <w:shd w:val="clear" w:color="auto" w:fill="D9D9D9" w:themeFill="background1" w:themeFillShade="D9"/>
            <w:vAlign w:val="center"/>
          </w:tcPr>
          <w:p w14:paraId="329CA482" w14:textId="6401F2B1" w:rsidR="0026547E" w:rsidRPr="002A2F58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従業員の移転意向</w:t>
            </w:r>
          </w:p>
        </w:tc>
        <w:tc>
          <w:tcPr>
            <w:tcW w:w="7662" w:type="dxa"/>
            <w:gridSpan w:val="6"/>
            <w:shd w:val="clear" w:color="auto" w:fill="auto"/>
            <w:vAlign w:val="center"/>
          </w:tcPr>
          <w:p w14:paraId="3E5FE911" w14:textId="3EA40141" w:rsidR="0026547E" w:rsidRPr="002A2F58" w:rsidRDefault="0026547E" w:rsidP="0026547E">
            <w:pPr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□意向あり(　　名程度)　□意向なし　□未定</w:t>
            </w:r>
          </w:p>
        </w:tc>
      </w:tr>
      <w:tr w:rsidR="0026547E" w:rsidRPr="002A2F58" w14:paraId="3A78E42E" w14:textId="77777777" w:rsidTr="0026547E">
        <w:trPr>
          <w:cantSplit/>
          <w:trHeight w:val="554"/>
        </w:trPr>
        <w:tc>
          <w:tcPr>
            <w:tcW w:w="2119" w:type="dxa"/>
            <w:gridSpan w:val="3"/>
            <w:shd w:val="clear" w:color="auto" w:fill="D9D9D9" w:themeFill="background1" w:themeFillShade="D9"/>
            <w:vAlign w:val="center"/>
          </w:tcPr>
          <w:p w14:paraId="6607780A" w14:textId="3BCA296D" w:rsidR="0026547E" w:rsidRPr="002A2F58" w:rsidRDefault="0026547E" w:rsidP="0026547E">
            <w:pPr>
              <w:jc w:val="center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市民雇用の意向</w:t>
            </w:r>
          </w:p>
        </w:tc>
        <w:tc>
          <w:tcPr>
            <w:tcW w:w="7662" w:type="dxa"/>
            <w:gridSpan w:val="6"/>
            <w:shd w:val="clear" w:color="auto" w:fill="auto"/>
            <w:vAlign w:val="center"/>
          </w:tcPr>
          <w:p w14:paraId="479501F5" w14:textId="335EE4BC" w:rsidR="0026547E" w:rsidRPr="002A2F58" w:rsidRDefault="0026547E" w:rsidP="0026547E">
            <w:pPr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□意向あり(　　名程度)　□意向なし　□未定</w:t>
            </w:r>
          </w:p>
        </w:tc>
      </w:tr>
    </w:tbl>
    <w:p w14:paraId="0E4FD9C0" w14:textId="4604ADBF" w:rsidR="00706124" w:rsidRDefault="00E06F78" w:rsidP="00E33913">
      <w:pPr>
        <w:pStyle w:val="a3"/>
        <w:rPr>
          <w:rFonts w:ascii="ＭＳ 明朝" w:hAnsi="ＭＳ 明朝"/>
          <w:color w:val="000000" w:themeColor="text1"/>
        </w:rPr>
      </w:pPr>
      <w:r w:rsidRPr="002A2F58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="00C97AE6" w:rsidRPr="002A2F58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</w:t>
      </w:r>
    </w:p>
    <w:tbl>
      <w:tblPr>
        <w:tblStyle w:val="aa"/>
        <w:tblW w:w="9781" w:type="dxa"/>
        <w:tblInd w:w="-64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836C7B" w14:paraId="18DCA647" w14:textId="77777777" w:rsidTr="00840157">
        <w:trPr>
          <w:trHeight w:val="2152"/>
        </w:trPr>
        <w:tc>
          <w:tcPr>
            <w:tcW w:w="1985" w:type="dxa"/>
            <w:vAlign w:val="center"/>
          </w:tcPr>
          <w:p w14:paraId="55525E94" w14:textId="2FD27238" w:rsidR="00836C7B" w:rsidRDefault="00836C7B" w:rsidP="00836C7B">
            <w:pPr>
              <w:pStyle w:val="a3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添付書類</w:t>
            </w:r>
          </w:p>
        </w:tc>
        <w:tc>
          <w:tcPr>
            <w:tcW w:w="7796" w:type="dxa"/>
          </w:tcPr>
          <w:p w14:paraId="20AB880C" w14:textId="77FDB97F" w:rsidR="00836C7B" w:rsidRPr="002A2F58" w:rsidRDefault="00836C7B" w:rsidP="00504D5E">
            <w:pPr>
              <w:jc w:val="both"/>
              <w:rPr>
                <w:color w:val="000000" w:themeColor="text1"/>
                <w:kern w:val="2"/>
              </w:rPr>
            </w:pPr>
            <w:r w:rsidRPr="002A2F58">
              <w:rPr>
                <w:rFonts w:hint="eastAsia"/>
                <w:color w:val="000000" w:themeColor="text1"/>
                <w:kern w:val="2"/>
              </w:rPr>
              <w:t xml:space="preserve">□　</w:t>
            </w:r>
            <w:r w:rsidR="000B529E">
              <w:rPr>
                <w:rFonts w:hint="eastAsia"/>
                <w:color w:val="000000" w:themeColor="text1"/>
                <w:kern w:val="2"/>
              </w:rPr>
              <w:t>収支</w:t>
            </w:r>
            <w:r w:rsidR="00545E75">
              <w:rPr>
                <w:rFonts w:hint="eastAsia"/>
                <w:color w:val="000000" w:themeColor="text1"/>
                <w:kern w:val="2"/>
              </w:rPr>
              <w:t>計画書</w:t>
            </w:r>
          </w:p>
          <w:p w14:paraId="6F8EFF83" w14:textId="6EC5A3DB" w:rsidR="00836C7B" w:rsidRDefault="00836C7B" w:rsidP="00504D5E">
            <w:pPr>
              <w:jc w:val="both"/>
              <w:rPr>
                <w:color w:val="000000" w:themeColor="text1"/>
              </w:rPr>
            </w:pPr>
            <w:r w:rsidRPr="002A2F58">
              <w:rPr>
                <w:rFonts w:hint="eastAsia"/>
                <w:color w:val="000000" w:themeColor="text1"/>
                <w:kern w:val="2"/>
              </w:rPr>
              <w:t xml:space="preserve">□　</w:t>
            </w:r>
            <w:r w:rsidR="00545E75">
              <w:rPr>
                <w:rFonts w:hint="eastAsia"/>
                <w:color w:val="000000" w:themeColor="text1"/>
                <w:kern w:val="2"/>
              </w:rPr>
              <w:t>事務所の詳細がわかる資料</w:t>
            </w:r>
          </w:p>
          <w:p w14:paraId="430A3843" w14:textId="61A76B20" w:rsidR="00545E75" w:rsidRPr="002A2F58" w:rsidRDefault="00545E75" w:rsidP="00504D5E">
            <w:pPr>
              <w:jc w:val="both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</w:rPr>
              <w:t>□　事業内容がわかる資料(パンフレット等)</w:t>
            </w:r>
          </w:p>
          <w:p w14:paraId="5BED258C" w14:textId="44198CE0" w:rsidR="00836C7B" w:rsidRPr="002A2F58" w:rsidRDefault="00836C7B" w:rsidP="00504D5E">
            <w:pPr>
              <w:jc w:val="both"/>
              <w:rPr>
                <w:color w:val="000000" w:themeColor="text1"/>
              </w:rPr>
            </w:pPr>
            <w:r w:rsidRPr="002A2F58">
              <w:rPr>
                <w:rFonts w:hint="eastAsia"/>
                <w:color w:val="000000" w:themeColor="text1"/>
                <w:kern w:val="2"/>
              </w:rPr>
              <w:t xml:space="preserve">□　</w:t>
            </w:r>
            <w:r w:rsidR="00545E75">
              <w:rPr>
                <w:rFonts w:hint="eastAsia"/>
                <w:color w:val="000000" w:themeColor="text1"/>
              </w:rPr>
              <w:t>履歴事項全部証明書の写し(法人の場合)</w:t>
            </w:r>
          </w:p>
          <w:p w14:paraId="33C6477F" w14:textId="2E8D49C0" w:rsidR="00836C7B" w:rsidRDefault="00836C7B" w:rsidP="00504D5E">
            <w:pPr>
              <w:jc w:val="both"/>
              <w:rPr>
                <w:color w:val="000000" w:themeColor="text1"/>
              </w:rPr>
            </w:pPr>
            <w:r w:rsidRPr="002A2F58">
              <w:rPr>
                <w:rFonts w:hint="eastAsia"/>
                <w:color w:val="000000" w:themeColor="text1"/>
              </w:rPr>
              <w:t xml:space="preserve">□　</w:t>
            </w:r>
            <w:r w:rsidR="00545E75">
              <w:rPr>
                <w:rFonts w:hint="eastAsia"/>
                <w:color w:val="000000" w:themeColor="text1"/>
              </w:rPr>
              <w:t>定款の写し(法人の場合)</w:t>
            </w:r>
          </w:p>
          <w:p w14:paraId="7D532602" w14:textId="1038E4C8" w:rsidR="00545E75" w:rsidRPr="00545E75" w:rsidRDefault="00545E75" w:rsidP="00504D5E">
            <w:pPr>
              <w:jc w:val="both"/>
              <w:rPr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</w:rPr>
              <w:t xml:space="preserve">□　</w:t>
            </w:r>
            <w:r w:rsidR="0078758D">
              <w:rPr>
                <w:color w:val="000000" w:themeColor="text1"/>
              </w:rPr>
              <w:t>直近</w:t>
            </w:r>
            <w:r w:rsidR="0078758D">
              <w:rPr>
                <w:rFonts w:hint="eastAsia"/>
                <w:color w:val="000000" w:themeColor="text1"/>
              </w:rPr>
              <w:t>１</w:t>
            </w:r>
            <w:r w:rsidR="0078758D">
              <w:rPr>
                <w:color w:val="000000" w:themeColor="text1"/>
              </w:rPr>
              <w:t>期分</w:t>
            </w:r>
            <w:r w:rsidRPr="00545E75">
              <w:rPr>
                <w:color w:val="000000" w:themeColor="text1"/>
              </w:rPr>
              <w:t>の決算報告書の写し</w:t>
            </w:r>
          </w:p>
          <w:p w14:paraId="54032CDB" w14:textId="4C9C44EC" w:rsidR="00545E75" w:rsidRPr="00C34254" w:rsidRDefault="00836C7B" w:rsidP="00545E75">
            <w:pPr>
              <w:pStyle w:val="a3"/>
              <w:spacing w:line="240" w:lineRule="auto"/>
              <w:rPr>
                <w:rFonts w:hint="eastAsia"/>
                <w:color w:val="000000" w:themeColor="text1"/>
                <w:kern w:val="2"/>
              </w:rPr>
            </w:pPr>
            <w:r w:rsidRPr="002A2F58">
              <w:rPr>
                <w:rStyle w:val="threeindextxt"/>
                <w:rFonts w:hint="eastAsia"/>
                <w:color w:val="000000" w:themeColor="text1"/>
                <w:kern w:val="2"/>
              </w:rPr>
              <w:t>□　許認可書等の写し（許認可が必要な事業を営む場合のみ）</w:t>
            </w:r>
          </w:p>
        </w:tc>
      </w:tr>
    </w:tbl>
    <w:p w14:paraId="59137026" w14:textId="4336371A" w:rsidR="00836C7B" w:rsidRPr="00C34254" w:rsidRDefault="00836C7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  <w:bookmarkStart w:id="0" w:name="_GoBack"/>
      <w:bookmarkEnd w:id="0"/>
    </w:p>
    <w:sectPr w:rsidR="00836C7B" w:rsidRPr="00C34254" w:rsidSect="000040E0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1D5BC" w14:textId="77777777" w:rsidR="003D1028" w:rsidRDefault="003D1028" w:rsidP="003B0D94">
      <w:r>
        <w:separator/>
      </w:r>
    </w:p>
  </w:endnote>
  <w:endnote w:type="continuationSeparator" w:id="0">
    <w:p w14:paraId="247C4DCF" w14:textId="77777777" w:rsidR="003D1028" w:rsidRDefault="003D1028" w:rsidP="003B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92B6" w14:textId="77777777" w:rsidR="003D1028" w:rsidRDefault="003D1028" w:rsidP="003B0D94">
      <w:r>
        <w:separator/>
      </w:r>
    </w:p>
  </w:footnote>
  <w:footnote w:type="continuationSeparator" w:id="0">
    <w:p w14:paraId="4EC5EC11" w14:textId="77777777" w:rsidR="003D1028" w:rsidRDefault="003D1028" w:rsidP="003B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0B2"/>
    <w:multiLevelType w:val="hybridMultilevel"/>
    <w:tmpl w:val="0D7C8A8E"/>
    <w:lvl w:ilvl="0" w:tplc="3BDE1B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67DFB"/>
    <w:multiLevelType w:val="hybridMultilevel"/>
    <w:tmpl w:val="11E62056"/>
    <w:lvl w:ilvl="0" w:tplc="BA0A93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D7D07"/>
    <w:multiLevelType w:val="hybridMultilevel"/>
    <w:tmpl w:val="F3D6F59C"/>
    <w:lvl w:ilvl="0" w:tplc="FD924D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261903"/>
    <w:multiLevelType w:val="hybridMultilevel"/>
    <w:tmpl w:val="DF3A491C"/>
    <w:lvl w:ilvl="0" w:tplc="2F3202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9515BC"/>
    <w:multiLevelType w:val="hybridMultilevel"/>
    <w:tmpl w:val="9F284208"/>
    <w:lvl w:ilvl="0" w:tplc="521EC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950FCA"/>
    <w:multiLevelType w:val="hybridMultilevel"/>
    <w:tmpl w:val="C9B0235C"/>
    <w:lvl w:ilvl="0" w:tplc="1F3C8A4A">
      <w:start w:val="7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3117033"/>
    <w:multiLevelType w:val="hybridMultilevel"/>
    <w:tmpl w:val="00B0D32A"/>
    <w:lvl w:ilvl="0" w:tplc="A3DA7BA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80229E"/>
    <w:multiLevelType w:val="hybridMultilevel"/>
    <w:tmpl w:val="EF16B706"/>
    <w:lvl w:ilvl="0" w:tplc="F2E62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D47B56"/>
    <w:multiLevelType w:val="hybridMultilevel"/>
    <w:tmpl w:val="F664EA60"/>
    <w:lvl w:ilvl="0" w:tplc="E0F845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9E70833"/>
    <w:multiLevelType w:val="hybridMultilevel"/>
    <w:tmpl w:val="18F869C6"/>
    <w:lvl w:ilvl="0" w:tplc="9CB415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0"/>
    <w:rsid w:val="000040E0"/>
    <w:rsid w:val="00007091"/>
    <w:rsid w:val="00011E31"/>
    <w:rsid w:val="0003133E"/>
    <w:rsid w:val="00043FFD"/>
    <w:rsid w:val="0004560C"/>
    <w:rsid w:val="000550B2"/>
    <w:rsid w:val="00065895"/>
    <w:rsid w:val="00066725"/>
    <w:rsid w:val="0007299D"/>
    <w:rsid w:val="000816B2"/>
    <w:rsid w:val="000834A9"/>
    <w:rsid w:val="00092173"/>
    <w:rsid w:val="00095D94"/>
    <w:rsid w:val="000A15A7"/>
    <w:rsid w:val="000A6210"/>
    <w:rsid w:val="000A6EA8"/>
    <w:rsid w:val="000B529E"/>
    <w:rsid w:val="000B705C"/>
    <w:rsid w:val="000B7D40"/>
    <w:rsid w:val="000C45E3"/>
    <w:rsid w:val="000C6D83"/>
    <w:rsid w:val="0011171B"/>
    <w:rsid w:val="0014484E"/>
    <w:rsid w:val="00152877"/>
    <w:rsid w:val="00163F35"/>
    <w:rsid w:val="00164848"/>
    <w:rsid w:val="00182DA2"/>
    <w:rsid w:val="001931A5"/>
    <w:rsid w:val="00195D0E"/>
    <w:rsid w:val="001970C9"/>
    <w:rsid w:val="001B141A"/>
    <w:rsid w:val="001C7D2D"/>
    <w:rsid w:val="001D0826"/>
    <w:rsid w:val="001D75BA"/>
    <w:rsid w:val="001E64BF"/>
    <w:rsid w:val="001F0126"/>
    <w:rsid w:val="00204AB2"/>
    <w:rsid w:val="002245AB"/>
    <w:rsid w:val="0022716D"/>
    <w:rsid w:val="0024133F"/>
    <w:rsid w:val="00242F63"/>
    <w:rsid w:val="00262296"/>
    <w:rsid w:val="0026547E"/>
    <w:rsid w:val="002800F3"/>
    <w:rsid w:val="00281672"/>
    <w:rsid w:val="0028264D"/>
    <w:rsid w:val="0029322C"/>
    <w:rsid w:val="002A2F58"/>
    <w:rsid w:val="002A4E0C"/>
    <w:rsid w:val="002B10FB"/>
    <w:rsid w:val="002B553C"/>
    <w:rsid w:val="002B736E"/>
    <w:rsid w:val="002C05B3"/>
    <w:rsid w:val="002C0C48"/>
    <w:rsid w:val="002C3ED8"/>
    <w:rsid w:val="002C6011"/>
    <w:rsid w:val="002F39C0"/>
    <w:rsid w:val="002F7F07"/>
    <w:rsid w:val="003031E6"/>
    <w:rsid w:val="00305A83"/>
    <w:rsid w:val="00316778"/>
    <w:rsid w:val="0032735C"/>
    <w:rsid w:val="00332415"/>
    <w:rsid w:val="00334FEA"/>
    <w:rsid w:val="00336178"/>
    <w:rsid w:val="00337267"/>
    <w:rsid w:val="003448CC"/>
    <w:rsid w:val="003554F0"/>
    <w:rsid w:val="00375DA9"/>
    <w:rsid w:val="003823D9"/>
    <w:rsid w:val="00395ADE"/>
    <w:rsid w:val="003A1D4E"/>
    <w:rsid w:val="003A2A78"/>
    <w:rsid w:val="003B0D94"/>
    <w:rsid w:val="003B1CC5"/>
    <w:rsid w:val="003D02AE"/>
    <w:rsid w:val="003D1028"/>
    <w:rsid w:val="003D45C5"/>
    <w:rsid w:val="003D503C"/>
    <w:rsid w:val="003F08C0"/>
    <w:rsid w:val="003F150F"/>
    <w:rsid w:val="00401572"/>
    <w:rsid w:val="00403F5F"/>
    <w:rsid w:val="004049BE"/>
    <w:rsid w:val="00417EF3"/>
    <w:rsid w:val="00422752"/>
    <w:rsid w:val="004354F7"/>
    <w:rsid w:val="0044496E"/>
    <w:rsid w:val="0044754F"/>
    <w:rsid w:val="004543DF"/>
    <w:rsid w:val="00483BE8"/>
    <w:rsid w:val="00484642"/>
    <w:rsid w:val="004A06F0"/>
    <w:rsid w:val="004A3D47"/>
    <w:rsid w:val="004B1C44"/>
    <w:rsid w:val="004B7F85"/>
    <w:rsid w:val="004E100F"/>
    <w:rsid w:val="004E50FE"/>
    <w:rsid w:val="004F035A"/>
    <w:rsid w:val="004F2AA7"/>
    <w:rsid w:val="005012AB"/>
    <w:rsid w:val="00504D5E"/>
    <w:rsid w:val="00510ABC"/>
    <w:rsid w:val="0052267D"/>
    <w:rsid w:val="00534608"/>
    <w:rsid w:val="00544A1B"/>
    <w:rsid w:val="00545E75"/>
    <w:rsid w:val="00552238"/>
    <w:rsid w:val="0057516C"/>
    <w:rsid w:val="0058473F"/>
    <w:rsid w:val="00587F81"/>
    <w:rsid w:val="00591770"/>
    <w:rsid w:val="00595928"/>
    <w:rsid w:val="005A1CE5"/>
    <w:rsid w:val="005A24C2"/>
    <w:rsid w:val="005A342B"/>
    <w:rsid w:val="005A41C2"/>
    <w:rsid w:val="005B4E51"/>
    <w:rsid w:val="005C3B7F"/>
    <w:rsid w:val="005D375E"/>
    <w:rsid w:val="005E15AA"/>
    <w:rsid w:val="005E4081"/>
    <w:rsid w:val="005E53DD"/>
    <w:rsid w:val="00600F61"/>
    <w:rsid w:val="00605AEF"/>
    <w:rsid w:val="00607032"/>
    <w:rsid w:val="00610658"/>
    <w:rsid w:val="0061429C"/>
    <w:rsid w:val="00615A48"/>
    <w:rsid w:val="0062559F"/>
    <w:rsid w:val="006272E7"/>
    <w:rsid w:val="0064318D"/>
    <w:rsid w:val="00694C5B"/>
    <w:rsid w:val="006A0004"/>
    <w:rsid w:val="006A068F"/>
    <w:rsid w:val="006A1FD1"/>
    <w:rsid w:val="006A7417"/>
    <w:rsid w:val="006B4B9F"/>
    <w:rsid w:val="006C0CA3"/>
    <w:rsid w:val="006C7210"/>
    <w:rsid w:val="006D4C6D"/>
    <w:rsid w:val="006D589A"/>
    <w:rsid w:val="006E102E"/>
    <w:rsid w:val="006E2389"/>
    <w:rsid w:val="006E647B"/>
    <w:rsid w:val="006E6D5F"/>
    <w:rsid w:val="006F0D8B"/>
    <w:rsid w:val="006F7198"/>
    <w:rsid w:val="006F7982"/>
    <w:rsid w:val="00700DB3"/>
    <w:rsid w:val="00703E50"/>
    <w:rsid w:val="00706124"/>
    <w:rsid w:val="00713863"/>
    <w:rsid w:val="00714A37"/>
    <w:rsid w:val="00717DF7"/>
    <w:rsid w:val="00726944"/>
    <w:rsid w:val="00732FFD"/>
    <w:rsid w:val="00733D35"/>
    <w:rsid w:val="00741246"/>
    <w:rsid w:val="007522D9"/>
    <w:rsid w:val="007652ED"/>
    <w:rsid w:val="007665F9"/>
    <w:rsid w:val="007746C9"/>
    <w:rsid w:val="0078758D"/>
    <w:rsid w:val="00794995"/>
    <w:rsid w:val="007A1BE4"/>
    <w:rsid w:val="007A1DF4"/>
    <w:rsid w:val="007A5485"/>
    <w:rsid w:val="007B03F7"/>
    <w:rsid w:val="007B1DD7"/>
    <w:rsid w:val="007B235D"/>
    <w:rsid w:val="007D0212"/>
    <w:rsid w:val="007E1A4F"/>
    <w:rsid w:val="007F70E8"/>
    <w:rsid w:val="00800EFC"/>
    <w:rsid w:val="008116D7"/>
    <w:rsid w:val="008132DB"/>
    <w:rsid w:val="008215EA"/>
    <w:rsid w:val="00822213"/>
    <w:rsid w:val="00826EC6"/>
    <w:rsid w:val="0083199A"/>
    <w:rsid w:val="008320F4"/>
    <w:rsid w:val="00834245"/>
    <w:rsid w:val="00835662"/>
    <w:rsid w:val="00836C7B"/>
    <w:rsid w:val="00836DF6"/>
    <w:rsid w:val="008374FA"/>
    <w:rsid w:val="00840157"/>
    <w:rsid w:val="00843B17"/>
    <w:rsid w:val="008524CF"/>
    <w:rsid w:val="00854E50"/>
    <w:rsid w:val="00865D2B"/>
    <w:rsid w:val="00870AA7"/>
    <w:rsid w:val="008724BC"/>
    <w:rsid w:val="0088290B"/>
    <w:rsid w:val="00883433"/>
    <w:rsid w:val="0088422E"/>
    <w:rsid w:val="008860C6"/>
    <w:rsid w:val="00895F6B"/>
    <w:rsid w:val="00897E33"/>
    <w:rsid w:val="008A1417"/>
    <w:rsid w:val="008C1CC0"/>
    <w:rsid w:val="008C2010"/>
    <w:rsid w:val="008C56D8"/>
    <w:rsid w:val="008D539B"/>
    <w:rsid w:val="008D671A"/>
    <w:rsid w:val="009252CC"/>
    <w:rsid w:val="00933E37"/>
    <w:rsid w:val="009361B1"/>
    <w:rsid w:val="0094415F"/>
    <w:rsid w:val="009507E4"/>
    <w:rsid w:val="00953211"/>
    <w:rsid w:val="00980C60"/>
    <w:rsid w:val="00980F22"/>
    <w:rsid w:val="00983E45"/>
    <w:rsid w:val="009873D9"/>
    <w:rsid w:val="0099498A"/>
    <w:rsid w:val="00996016"/>
    <w:rsid w:val="0099662B"/>
    <w:rsid w:val="009A4673"/>
    <w:rsid w:val="009A5C84"/>
    <w:rsid w:val="009A7EE2"/>
    <w:rsid w:val="009B1BAA"/>
    <w:rsid w:val="009B3CC0"/>
    <w:rsid w:val="009B7E12"/>
    <w:rsid w:val="009C0B4E"/>
    <w:rsid w:val="009C1661"/>
    <w:rsid w:val="009C18DB"/>
    <w:rsid w:val="009C5EBD"/>
    <w:rsid w:val="009C7BFD"/>
    <w:rsid w:val="009E1EFC"/>
    <w:rsid w:val="00A01FD4"/>
    <w:rsid w:val="00A10041"/>
    <w:rsid w:val="00A142B2"/>
    <w:rsid w:val="00A165BA"/>
    <w:rsid w:val="00A167FC"/>
    <w:rsid w:val="00A21C37"/>
    <w:rsid w:val="00A2457E"/>
    <w:rsid w:val="00A26C0E"/>
    <w:rsid w:val="00A36885"/>
    <w:rsid w:val="00A44058"/>
    <w:rsid w:val="00A46DFE"/>
    <w:rsid w:val="00A534F2"/>
    <w:rsid w:val="00A54F21"/>
    <w:rsid w:val="00A6400F"/>
    <w:rsid w:val="00A73CD5"/>
    <w:rsid w:val="00A76D21"/>
    <w:rsid w:val="00A8648F"/>
    <w:rsid w:val="00A92E97"/>
    <w:rsid w:val="00AB56DC"/>
    <w:rsid w:val="00AB69A8"/>
    <w:rsid w:val="00AC21AC"/>
    <w:rsid w:val="00AD1580"/>
    <w:rsid w:val="00AE02A9"/>
    <w:rsid w:val="00AE4391"/>
    <w:rsid w:val="00AE4BD7"/>
    <w:rsid w:val="00AF0853"/>
    <w:rsid w:val="00AF459A"/>
    <w:rsid w:val="00B06C29"/>
    <w:rsid w:val="00B13168"/>
    <w:rsid w:val="00B21F97"/>
    <w:rsid w:val="00B240CD"/>
    <w:rsid w:val="00B44B57"/>
    <w:rsid w:val="00B47EA4"/>
    <w:rsid w:val="00B52411"/>
    <w:rsid w:val="00B606AF"/>
    <w:rsid w:val="00B71417"/>
    <w:rsid w:val="00B7387A"/>
    <w:rsid w:val="00B85EC6"/>
    <w:rsid w:val="00B91B6D"/>
    <w:rsid w:val="00B91C8F"/>
    <w:rsid w:val="00B93058"/>
    <w:rsid w:val="00B96EBD"/>
    <w:rsid w:val="00B97DBA"/>
    <w:rsid w:val="00BA12E0"/>
    <w:rsid w:val="00BA6D36"/>
    <w:rsid w:val="00BB15FC"/>
    <w:rsid w:val="00BB36F0"/>
    <w:rsid w:val="00BB5082"/>
    <w:rsid w:val="00BC3298"/>
    <w:rsid w:val="00BD784B"/>
    <w:rsid w:val="00BE44E1"/>
    <w:rsid w:val="00BE71C5"/>
    <w:rsid w:val="00BF7A42"/>
    <w:rsid w:val="00C01044"/>
    <w:rsid w:val="00C021A9"/>
    <w:rsid w:val="00C06997"/>
    <w:rsid w:val="00C06F68"/>
    <w:rsid w:val="00C07693"/>
    <w:rsid w:val="00C22B62"/>
    <w:rsid w:val="00C24977"/>
    <w:rsid w:val="00C24B8B"/>
    <w:rsid w:val="00C3087E"/>
    <w:rsid w:val="00C34254"/>
    <w:rsid w:val="00C4694D"/>
    <w:rsid w:val="00C605E6"/>
    <w:rsid w:val="00C73CD3"/>
    <w:rsid w:val="00C73EF3"/>
    <w:rsid w:val="00C820A0"/>
    <w:rsid w:val="00C91843"/>
    <w:rsid w:val="00C97AE6"/>
    <w:rsid w:val="00CA59FF"/>
    <w:rsid w:val="00CA5F26"/>
    <w:rsid w:val="00CA6C62"/>
    <w:rsid w:val="00CB3B1E"/>
    <w:rsid w:val="00CD4741"/>
    <w:rsid w:val="00CD5999"/>
    <w:rsid w:val="00CD6045"/>
    <w:rsid w:val="00CE3547"/>
    <w:rsid w:val="00CF399D"/>
    <w:rsid w:val="00CF45B1"/>
    <w:rsid w:val="00D130D7"/>
    <w:rsid w:val="00D301ED"/>
    <w:rsid w:val="00D30E35"/>
    <w:rsid w:val="00D334D4"/>
    <w:rsid w:val="00D40E76"/>
    <w:rsid w:val="00D44D0C"/>
    <w:rsid w:val="00D47DB7"/>
    <w:rsid w:val="00D543C3"/>
    <w:rsid w:val="00D64CE1"/>
    <w:rsid w:val="00D77454"/>
    <w:rsid w:val="00D8598F"/>
    <w:rsid w:val="00D8683D"/>
    <w:rsid w:val="00D94A86"/>
    <w:rsid w:val="00DA4BFF"/>
    <w:rsid w:val="00DB6745"/>
    <w:rsid w:val="00DE063F"/>
    <w:rsid w:val="00DF0F0D"/>
    <w:rsid w:val="00E06F78"/>
    <w:rsid w:val="00E06FBF"/>
    <w:rsid w:val="00E110BD"/>
    <w:rsid w:val="00E11BD7"/>
    <w:rsid w:val="00E229A8"/>
    <w:rsid w:val="00E33913"/>
    <w:rsid w:val="00E375E6"/>
    <w:rsid w:val="00E42326"/>
    <w:rsid w:val="00E50A09"/>
    <w:rsid w:val="00E55999"/>
    <w:rsid w:val="00E564A5"/>
    <w:rsid w:val="00E56BB0"/>
    <w:rsid w:val="00E57F6E"/>
    <w:rsid w:val="00E60EC9"/>
    <w:rsid w:val="00E664DC"/>
    <w:rsid w:val="00E67151"/>
    <w:rsid w:val="00E73A12"/>
    <w:rsid w:val="00E76D91"/>
    <w:rsid w:val="00E772A6"/>
    <w:rsid w:val="00E95725"/>
    <w:rsid w:val="00EA0897"/>
    <w:rsid w:val="00EA1DB3"/>
    <w:rsid w:val="00EA249E"/>
    <w:rsid w:val="00EA3DCD"/>
    <w:rsid w:val="00EA7198"/>
    <w:rsid w:val="00EB6488"/>
    <w:rsid w:val="00EB6D47"/>
    <w:rsid w:val="00EB744D"/>
    <w:rsid w:val="00EB752D"/>
    <w:rsid w:val="00EC0997"/>
    <w:rsid w:val="00EC7DED"/>
    <w:rsid w:val="00ED3401"/>
    <w:rsid w:val="00ED7A20"/>
    <w:rsid w:val="00EE54C7"/>
    <w:rsid w:val="00EF1547"/>
    <w:rsid w:val="00EF4273"/>
    <w:rsid w:val="00F03B3E"/>
    <w:rsid w:val="00F06509"/>
    <w:rsid w:val="00F26126"/>
    <w:rsid w:val="00F27C6A"/>
    <w:rsid w:val="00F3310E"/>
    <w:rsid w:val="00F341D8"/>
    <w:rsid w:val="00F430C1"/>
    <w:rsid w:val="00F53E8B"/>
    <w:rsid w:val="00F63E7D"/>
    <w:rsid w:val="00F6471A"/>
    <w:rsid w:val="00F71C1F"/>
    <w:rsid w:val="00F73CAE"/>
    <w:rsid w:val="00F93516"/>
    <w:rsid w:val="00F93620"/>
    <w:rsid w:val="00FD1409"/>
    <w:rsid w:val="00FD758A"/>
    <w:rsid w:val="00FD7ACE"/>
    <w:rsid w:val="00FE02A0"/>
    <w:rsid w:val="00FF12C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FAC876"/>
  <w15:docId w15:val="{212C47C7-983E-4EE9-818E-AE043703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F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B0D9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3B0D94"/>
  </w:style>
  <w:style w:type="paragraph" w:styleId="a6">
    <w:name w:val="footer"/>
    <w:basedOn w:val="a"/>
    <w:link w:val="a7"/>
    <w:uiPriority w:val="99"/>
    <w:unhideWhenUsed/>
    <w:rsid w:val="003B0D94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3B0D94"/>
  </w:style>
  <w:style w:type="paragraph" w:styleId="a8">
    <w:name w:val="Balloon Text"/>
    <w:basedOn w:val="a"/>
    <w:link w:val="a9"/>
    <w:uiPriority w:val="99"/>
    <w:semiHidden/>
    <w:unhideWhenUsed/>
    <w:rsid w:val="00BB3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36F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63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36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24133F"/>
    <w:pPr>
      <w:ind w:leftChars="400" w:left="840"/>
    </w:pPr>
  </w:style>
  <w:style w:type="character" w:customStyle="1" w:styleId="threeindextxt">
    <w:name w:val="three_index_txt"/>
    <w:rsid w:val="00C97AE6"/>
    <w:rPr>
      <w:lang w:val="en-US" w:eastAsia="ja-JP"/>
    </w:rPr>
  </w:style>
  <w:style w:type="character" w:customStyle="1" w:styleId="hit-item1">
    <w:name w:val="hit-item1"/>
    <w:rsid w:val="00C97AE6"/>
    <w:rPr>
      <w:lang w:val="en-US" w:eastAsia="ja-JP"/>
    </w:rPr>
  </w:style>
  <w:style w:type="character" w:styleId="ac">
    <w:name w:val="annotation reference"/>
    <w:basedOn w:val="a0"/>
    <w:uiPriority w:val="99"/>
    <w:semiHidden/>
    <w:unhideWhenUsed/>
    <w:rsid w:val="0061065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0658"/>
  </w:style>
  <w:style w:type="character" w:customStyle="1" w:styleId="ae">
    <w:name w:val="コメント文字列 (文字)"/>
    <w:basedOn w:val="a0"/>
    <w:link w:val="ad"/>
    <w:uiPriority w:val="99"/>
    <w:semiHidden/>
    <w:rsid w:val="0061065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6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658"/>
    <w:rPr>
      <w:rFonts w:ascii="ＭＳ 明朝" w:eastAsia="ＭＳ 明朝" w:hAnsi="ＭＳ 明朝" w:cs="ＭＳ 明朝"/>
      <w:b/>
      <w:bCs/>
      <w:color w:val="000000"/>
      <w:kern w:val="0"/>
      <w:szCs w:val="21"/>
    </w:rPr>
  </w:style>
  <w:style w:type="character" w:styleId="af1">
    <w:name w:val="Placeholder Text"/>
    <w:basedOn w:val="a0"/>
    <w:uiPriority w:val="99"/>
    <w:semiHidden/>
    <w:rsid w:val="009C7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85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6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57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3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8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0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3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5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7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1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23705\&#12510;&#12452;%20&#12489;&#12461;&#12517;&#12513;&#12531;&#1248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92BF-DBF5-4436-9265-34CCE18F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369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茅ヶ崎市情報推進課</dc:creator>
  <cp:lastModifiedBy>Windows ユーザー</cp:lastModifiedBy>
  <cp:revision>4</cp:revision>
  <cp:lastPrinted>2021-03-31T00:59:00Z</cp:lastPrinted>
  <dcterms:created xsi:type="dcterms:W3CDTF">2021-04-14T00:02:00Z</dcterms:created>
  <dcterms:modified xsi:type="dcterms:W3CDTF">2021-06-17T00:11:00Z</dcterms:modified>
</cp:coreProperties>
</file>