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FD78D" w14:textId="54789714" w:rsidR="000550B2" w:rsidRPr="002A2F58" w:rsidRDefault="009A4673" w:rsidP="000550B2">
      <w:pPr>
        <w:pStyle w:val="a3"/>
        <w:wordWrap/>
        <w:spacing w:line="340" w:lineRule="exact"/>
        <w:jc w:val="center"/>
        <w:rPr>
          <w:color w:val="000000" w:themeColor="text1"/>
        </w:rPr>
      </w:pPr>
      <w:r w:rsidRPr="00677731">
        <w:rPr>
          <w:rFonts w:ascii="ＭＳ 明朝" w:hAnsi="ＭＳ 明朝" w:hint="eastAsia"/>
          <w:color w:val="000000" w:themeColor="text1"/>
          <w:spacing w:val="17"/>
          <w:fitText w:val="1680" w:id="-1812311808"/>
        </w:rPr>
        <w:t>雇用状況説明</w:t>
      </w:r>
      <w:r w:rsidRPr="00677731">
        <w:rPr>
          <w:rFonts w:ascii="ＭＳ 明朝" w:hAnsi="ＭＳ 明朝" w:hint="eastAsia"/>
          <w:color w:val="000000" w:themeColor="text1"/>
          <w:spacing w:val="3"/>
          <w:fitText w:val="1680" w:id="-1812311808"/>
        </w:rPr>
        <w:t>書</w:t>
      </w:r>
    </w:p>
    <w:p w14:paraId="073CEE6E" w14:textId="77777777" w:rsidR="000550B2" w:rsidRPr="00A44058" w:rsidRDefault="000550B2" w:rsidP="000550B2">
      <w:pPr>
        <w:pStyle w:val="a3"/>
        <w:spacing w:line="380" w:lineRule="exact"/>
        <w:rPr>
          <w:rFonts w:ascii="ＭＳ 明朝" w:hAnsi="ＭＳ 明朝"/>
          <w:color w:val="000000" w:themeColor="text1"/>
        </w:rPr>
      </w:pPr>
    </w:p>
    <w:tbl>
      <w:tblPr>
        <w:tblpPr w:leftFromText="142" w:rightFromText="142" w:vertAnchor="text" w:horzAnchor="margin" w:tblpXSpec="center" w:tblpY="61"/>
        <w:tblOverlap w:val="never"/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3121"/>
        <w:gridCol w:w="1559"/>
        <w:gridCol w:w="2982"/>
      </w:tblGrid>
      <w:tr w:rsidR="009A4673" w:rsidRPr="002A2F58" w14:paraId="38286FF7" w14:textId="77777777" w:rsidTr="0052373E">
        <w:trPr>
          <w:trHeight w:val="411"/>
        </w:trPr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6C647E03" w14:textId="048C9627" w:rsidR="009A4673" w:rsidRDefault="009A4673" w:rsidP="00F5633E">
            <w:pPr>
              <w:jc w:val="center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区分</w:t>
            </w:r>
          </w:p>
        </w:tc>
        <w:tc>
          <w:tcPr>
            <w:tcW w:w="7662" w:type="dxa"/>
            <w:gridSpan w:val="3"/>
            <w:shd w:val="clear" w:color="auto" w:fill="FFFFFF" w:themeFill="background1"/>
            <w:vAlign w:val="center"/>
          </w:tcPr>
          <w:p w14:paraId="66431FD1" w14:textId="598043DC" w:rsidR="009A4673" w:rsidRPr="009A4673" w:rsidRDefault="00AB69A8" w:rsidP="009A4673">
            <w:pPr>
              <w:pStyle w:val="ab"/>
              <w:numPr>
                <w:ilvl w:val="0"/>
                <w:numId w:val="10"/>
              </w:numPr>
              <w:ind w:leftChars="0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新規雇用者枠　　□　転入者枠</w:t>
            </w:r>
          </w:p>
        </w:tc>
      </w:tr>
      <w:tr w:rsidR="009A4673" w:rsidRPr="002A2F58" w14:paraId="34B6B790" w14:textId="77777777" w:rsidTr="0052373E">
        <w:trPr>
          <w:trHeight w:val="419"/>
        </w:trPr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0483DF48" w14:textId="20B74147" w:rsidR="009A4673" w:rsidRDefault="009A4673" w:rsidP="00F5633E">
            <w:pPr>
              <w:jc w:val="center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氏　名</w:t>
            </w:r>
          </w:p>
        </w:tc>
        <w:tc>
          <w:tcPr>
            <w:tcW w:w="7662" w:type="dxa"/>
            <w:gridSpan w:val="3"/>
            <w:shd w:val="clear" w:color="auto" w:fill="FFFFFF" w:themeFill="background1"/>
            <w:vAlign w:val="center"/>
          </w:tcPr>
          <w:p w14:paraId="52196EA6" w14:textId="77777777" w:rsidR="009A4673" w:rsidRPr="002A2F58" w:rsidRDefault="009A4673" w:rsidP="00F5633E">
            <w:pPr>
              <w:rPr>
                <w:color w:val="000000" w:themeColor="text1"/>
                <w:kern w:val="2"/>
              </w:rPr>
            </w:pPr>
          </w:p>
        </w:tc>
      </w:tr>
      <w:tr w:rsidR="009A4673" w:rsidRPr="002A2F58" w14:paraId="49AC496F" w14:textId="77777777" w:rsidTr="0052373E">
        <w:trPr>
          <w:trHeight w:val="425"/>
        </w:trPr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63261E19" w14:textId="31501444" w:rsidR="009A4673" w:rsidRDefault="009A4673" w:rsidP="00F5633E">
            <w:pPr>
              <w:jc w:val="center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住　所</w:t>
            </w:r>
          </w:p>
        </w:tc>
        <w:tc>
          <w:tcPr>
            <w:tcW w:w="7662" w:type="dxa"/>
            <w:gridSpan w:val="3"/>
            <w:shd w:val="clear" w:color="auto" w:fill="auto"/>
            <w:vAlign w:val="center"/>
          </w:tcPr>
          <w:p w14:paraId="485D9866" w14:textId="77777777" w:rsidR="009A4673" w:rsidRPr="002A2F58" w:rsidRDefault="009A4673" w:rsidP="00F5633E">
            <w:pPr>
              <w:jc w:val="both"/>
              <w:rPr>
                <w:color w:val="000000" w:themeColor="text1"/>
                <w:kern w:val="2"/>
              </w:rPr>
            </w:pPr>
          </w:p>
        </w:tc>
      </w:tr>
      <w:tr w:rsidR="009A4673" w:rsidRPr="002A2F58" w14:paraId="5D58A1AD" w14:textId="77777777" w:rsidTr="0052373E">
        <w:trPr>
          <w:trHeight w:val="403"/>
        </w:trPr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59079B26" w14:textId="1DBECD87" w:rsidR="009A4673" w:rsidRPr="002A2F58" w:rsidRDefault="009A4673" w:rsidP="00F5633E">
            <w:pPr>
              <w:jc w:val="center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生年月日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630E0CB2" w14:textId="3D440BFA" w:rsidR="009A4673" w:rsidRPr="002A2F58" w:rsidRDefault="009A4673" w:rsidP="008C1CC0">
            <w:pPr>
              <w:jc w:val="right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 xml:space="preserve">　年　　月　　日生(　　才)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1C68818" w14:textId="77777777" w:rsidR="009A4673" w:rsidRDefault="009A4673" w:rsidP="009A467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茅ヶ崎市に</w:t>
            </w:r>
          </w:p>
          <w:p w14:paraId="2D09FAC8" w14:textId="785FC739" w:rsidR="009A4673" w:rsidRPr="00AB56DC" w:rsidRDefault="009A4673" w:rsidP="009A4673">
            <w:pPr>
              <w:jc w:val="center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転入した日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13D7EAD5" w14:textId="17BCE188" w:rsidR="009A4673" w:rsidRPr="002A2F58" w:rsidRDefault="009A4673" w:rsidP="009A4673">
            <w:pPr>
              <w:jc w:val="right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9A4673" w:rsidRPr="002A2F58" w14:paraId="16056287" w14:textId="77777777" w:rsidTr="0052373E">
        <w:trPr>
          <w:trHeight w:val="425"/>
        </w:trPr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169814A0" w14:textId="6C2B64DE" w:rsidR="009A4673" w:rsidRPr="002A2F58" w:rsidRDefault="009A4673" w:rsidP="00F5633E">
            <w:pPr>
              <w:jc w:val="center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採用日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635BEA1B" w14:textId="4ACC393E" w:rsidR="009A4673" w:rsidRPr="00CE3547" w:rsidRDefault="009A4673" w:rsidP="009A467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AC893B8" w14:textId="12609F57" w:rsidR="009A4673" w:rsidRPr="002A2F58" w:rsidRDefault="009A4673" w:rsidP="00362707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雇用形態</w:t>
            </w: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14:paraId="2BD7EF55" w14:textId="2ED5BF80" w:rsidR="009A4673" w:rsidRPr="002A2F58" w:rsidRDefault="009A4673" w:rsidP="00F5633E">
            <w:pPr>
              <w:jc w:val="right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□正社員　□正社員以外</w:t>
            </w:r>
          </w:p>
        </w:tc>
      </w:tr>
      <w:tr w:rsidR="009A4673" w:rsidRPr="002A2F58" w14:paraId="0220C8E3" w14:textId="77777777" w:rsidTr="0052373E">
        <w:trPr>
          <w:trHeight w:val="402"/>
        </w:trPr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3D01B0D7" w14:textId="1F8259EB" w:rsidR="009A4673" w:rsidRPr="002A2F58" w:rsidRDefault="009A4673" w:rsidP="00F5633E">
            <w:pPr>
              <w:jc w:val="center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契約期間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04E9F8BB" w14:textId="3D3F3223" w:rsidR="009A4673" w:rsidRPr="00CE3547" w:rsidRDefault="009A4673" w:rsidP="00F5633E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□定めなし　□定めあり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6B8DD55" w14:textId="31B9C0EC" w:rsidR="009A4673" w:rsidRPr="002A2F58" w:rsidRDefault="009A4673" w:rsidP="00362707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労働時間</w:t>
            </w: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14:paraId="1D0FCC64" w14:textId="49D5215B" w:rsidR="009A4673" w:rsidRPr="002A2F58" w:rsidRDefault="009A4673" w:rsidP="00F5633E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週　　　時間</w:t>
            </w:r>
          </w:p>
        </w:tc>
      </w:tr>
      <w:tr w:rsidR="009A4673" w:rsidRPr="002A2F58" w14:paraId="47118FC4" w14:textId="77777777" w:rsidTr="0052373E">
        <w:trPr>
          <w:trHeight w:val="422"/>
        </w:trPr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000385E3" w14:textId="411318EC" w:rsidR="009A4673" w:rsidRPr="002A2F58" w:rsidRDefault="009A4673" w:rsidP="00F5633E">
            <w:pPr>
              <w:jc w:val="center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給与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223405B9" w14:textId="3035F43D" w:rsidR="009A4673" w:rsidRPr="00CE3547" w:rsidRDefault="009A4673" w:rsidP="00AB56D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月額　　　　　　　円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0CC3CC9" w14:textId="6A900D1B" w:rsidR="009A4673" w:rsidRPr="002A2F58" w:rsidRDefault="0052373E" w:rsidP="00362707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主な勤務地</w:t>
            </w: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14:paraId="7644C39F" w14:textId="4822CED0" w:rsidR="009A4673" w:rsidRPr="002A2F58" w:rsidRDefault="009A4673" w:rsidP="00F5633E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</w:rPr>
            </w:pPr>
          </w:p>
        </w:tc>
      </w:tr>
      <w:tr w:rsidR="00316778" w:rsidRPr="002A2F58" w14:paraId="02927061" w14:textId="77777777" w:rsidTr="0052373E">
        <w:trPr>
          <w:trHeight w:val="556"/>
        </w:trPr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14CD0FD0" w14:textId="5B036633" w:rsidR="00316778" w:rsidRDefault="00316778" w:rsidP="00F5633E">
            <w:pPr>
              <w:jc w:val="center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個人情報の提供について</w:t>
            </w:r>
          </w:p>
        </w:tc>
        <w:tc>
          <w:tcPr>
            <w:tcW w:w="7662" w:type="dxa"/>
            <w:gridSpan w:val="3"/>
            <w:shd w:val="clear" w:color="auto" w:fill="auto"/>
            <w:vAlign w:val="center"/>
          </w:tcPr>
          <w:p w14:paraId="0053BC57" w14:textId="1D68005D" w:rsidR="00316778" w:rsidRDefault="00316778" w:rsidP="0031677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□上記記載の内容について、茅ヶ崎市に提供することに同意します。</w:t>
            </w:r>
          </w:p>
          <w:p w14:paraId="3A52EBA7" w14:textId="77777777" w:rsidR="00316778" w:rsidRDefault="00316778" w:rsidP="00F5633E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</w:rPr>
            </w:pPr>
          </w:p>
          <w:p w14:paraId="17E335C4" w14:textId="10A141E6" w:rsidR="00316778" w:rsidRPr="00316778" w:rsidRDefault="00316778" w:rsidP="0031677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u w:val="single"/>
              </w:rPr>
            </w:pPr>
            <w:r w:rsidRPr="00316778">
              <w:rPr>
                <w:rFonts w:hint="eastAsia"/>
                <w:color w:val="000000" w:themeColor="text1"/>
                <w:u w:val="single"/>
              </w:rPr>
              <w:t xml:space="preserve">従業者氏名　　　　　　　　　　　　　　　</w:t>
            </w:r>
          </w:p>
        </w:tc>
      </w:tr>
    </w:tbl>
    <w:p w14:paraId="0EA9A9B2" w14:textId="77777777" w:rsidR="00AB69A8" w:rsidRPr="00A44058" w:rsidRDefault="000550B2" w:rsidP="00AB69A8">
      <w:pPr>
        <w:pStyle w:val="a3"/>
        <w:spacing w:line="380" w:lineRule="exact"/>
        <w:rPr>
          <w:rFonts w:ascii="ＭＳ 明朝" w:hAnsi="ＭＳ 明朝"/>
          <w:color w:val="000000" w:themeColor="text1"/>
        </w:rPr>
      </w:pPr>
      <w:r w:rsidRPr="002A2F58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　　　　　　　　　　　　</w:t>
      </w:r>
    </w:p>
    <w:tbl>
      <w:tblPr>
        <w:tblpPr w:leftFromText="142" w:rightFromText="142" w:vertAnchor="text" w:horzAnchor="margin" w:tblpXSpec="center" w:tblpY="61"/>
        <w:tblOverlap w:val="never"/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3121"/>
        <w:gridCol w:w="1559"/>
        <w:gridCol w:w="2982"/>
      </w:tblGrid>
      <w:tr w:rsidR="00AB69A8" w:rsidRPr="002A2F58" w14:paraId="2EFD323E" w14:textId="77777777" w:rsidTr="0052373E">
        <w:trPr>
          <w:trHeight w:val="418"/>
        </w:trPr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1DDFD2C7" w14:textId="77777777" w:rsidR="00AB69A8" w:rsidRDefault="00AB69A8" w:rsidP="007F411F">
            <w:pPr>
              <w:jc w:val="center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区分</w:t>
            </w:r>
          </w:p>
        </w:tc>
        <w:tc>
          <w:tcPr>
            <w:tcW w:w="7662" w:type="dxa"/>
            <w:gridSpan w:val="3"/>
            <w:shd w:val="clear" w:color="auto" w:fill="FFFFFF" w:themeFill="background1"/>
            <w:vAlign w:val="center"/>
          </w:tcPr>
          <w:p w14:paraId="2EA5F037" w14:textId="77777777" w:rsidR="00AB69A8" w:rsidRPr="009A4673" w:rsidRDefault="00AB69A8" w:rsidP="007F411F">
            <w:pPr>
              <w:pStyle w:val="ab"/>
              <w:numPr>
                <w:ilvl w:val="0"/>
                <w:numId w:val="10"/>
              </w:numPr>
              <w:ind w:leftChars="0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新規雇用者枠　　□　転入者枠</w:t>
            </w:r>
          </w:p>
        </w:tc>
      </w:tr>
      <w:tr w:rsidR="00AB69A8" w:rsidRPr="002A2F58" w14:paraId="7577784D" w14:textId="77777777" w:rsidTr="0052373E">
        <w:trPr>
          <w:trHeight w:val="410"/>
        </w:trPr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427D3A35" w14:textId="77777777" w:rsidR="00AB69A8" w:rsidRDefault="00AB69A8" w:rsidP="007F411F">
            <w:pPr>
              <w:jc w:val="center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氏　名</w:t>
            </w:r>
          </w:p>
        </w:tc>
        <w:tc>
          <w:tcPr>
            <w:tcW w:w="7662" w:type="dxa"/>
            <w:gridSpan w:val="3"/>
            <w:shd w:val="clear" w:color="auto" w:fill="FFFFFF" w:themeFill="background1"/>
            <w:vAlign w:val="center"/>
          </w:tcPr>
          <w:p w14:paraId="592EDA3F" w14:textId="77777777" w:rsidR="00AB69A8" w:rsidRPr="002A2F58" w:rsidRDefault="00AB69A8" w:rsidP="007F411F">
            <w:pPr>
              <w:rPr>
                <w:color w:val="000000" w:themeColor="text1"/>
                <w:kern w:val="2"/>
              </w:rPr>
            </w:pPr>
          </w:p>
        </w:tc>
      </w:tr>
      <w:tr w:rsidR="00AB69A8" w:rsidRPr="002A2F58" w14:paraId="3DAE5F25" w14:textId="77777777" w:rsidTr="0052373E">
        <w:trPr>
          <w:trHeight w:val="416"/>
        </w:trPr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034F24E0" w14:textId="77777777" w:rsidR="00AB69A8" w:rsidRDefault="00AB69A8" w:rsidP="007F411F">
            <w:pPr>
              <w:jc w:val="center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住　所</w:t>
            </w:r>
          </w:p>
        </w:tc>
        <w:tc>
          <w:tcPr>
            <w:tcW w:w="7662" w:type="dxa"/>
            <w:gridSpan w:val="3"/>
            <w:shd w:val="clear" w:color="auto" w:fill="auto"/>
            <w:vAlign w:val="center"/>
          </w:tcPr>
          <w:p w14:paraId="0E466571" w14:textId="77777777" w:rsidR="00AB69A8" w:rsidRPr="002A2F58" w:rsidRDefault="00AB69A8" w:rsidP="007F411F">
            <w:pPr>
              <w:jc w:val="both"/>
              <w:rPr>
                <w:color w:val="000000" w:themeColor="text1"/>
                <w:kern w:val="2"/>
              </w:rPr>
            </w:pPr>
          </w:p>
        </w:tc>
      </w:tr>
      <w:tr w:rsidR="00AB69A8" w:rsidRPr="002A2F58" w14:paraId="270C74A6" w14:textId="77777777" w:rsidTr="0052373E">
        <w:trPr>
          <w:trHeight w:val="408"/>
        </w:trPr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6584D6AC" w14:textId="77777777" w:rsidR="00AB69A8" w:rsidRPr="002A2F58" w:rsidRDefault="00AB69A8" w:rsidP="007F411F">
            <w:pPr>
              <w:jc w:val="center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生年月日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342C6239" w14:textId="77777777" w:rsidR="00AB69A8" w:rsidRPr="002A2F58" w:rsidRDefault="00AB69A8" w:rsidP="007F411F">
            <w:pPr>
              <w:jc w:val="right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 xml:space="preserve">　年　　月　　日生(　　才)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5C0E11A" w14:textId="77777777" w:rsidR="00AB69A8" w:rsidRDefault="00AB69A8" w:rsidP="00362707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茅ヶ崎市に</w:t>
            </w:r>
          </w:p>
          <w:p w14:paraId="7388655A" w14:textId="77777777" w:rsidR="00AB69A8" w:rsidRPr="00AB56DC" w:rsidRDefault="00AB69A8" w:rsidP="00362707">
            <w:pPr>
              <w:jc w:val="center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転入した日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52A535C4" w14:textId="77777777" w:rsidR="00AB69A8" w:rsidRPr="002A2F58" w:rsidRDefault="00AB69A8" w:rsidP="007F411F">
            <w:pPr>
              <w:jc w:val="right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AB69A8" w:rsidRPr="002A2F58" w14:paraId="0F4033EE" w14:textId="77777777" w:rsidTr="0052373E">
        <w:trPr>
          <w:trHeight w:val="430"/>
        </w:trPr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23E3D2FB" w14:textId="77777777" w:rsidR="00AB69A8" w:rsidRPr="002A2F58" w:rsidRDefault="00AB69A8" w:rsidP="007F411F">
            <w:pPr>
              <w:jc w:val="center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採用日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7621B661" w14:textId="77777777" w:rsidR="00AB69A8" w:rsidRPr="00CE3547" w:rsidRDefault="00AB69A8" w:rsidP="007F411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65EA738" w14:textId="77777777" w:rsidR="00AB69A8" w:rsidRPr="002A2F58" w:rsidRDefault="00AB69A8" w:rsidP="00362707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雇用形態</w:t>
            </w: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14:paraId="7841CC1C" w14:textId="77777777" w:rsidR="00AB69A8" w:rsidRPr="002A2F58" w:rsidRDefault="00AB69A8" w:rsidP="007F411F">
            <w:pPr>
              <w:jc w:val="right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□正社員　□正社員以外</w:t>
            </w:r>
          </w:p>
        </w:tc>
      </w:tr>
      <w:tr w:rsidR="00AB69A8" w:rsidRPr="002A2F58" w14:paraId="12F270A6" w14:textId="77777777" w:rsidTr="0052373E">
        <w:trPr>
          <w:trHeight w:val="422"/>
        </w:trPr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2D14D85A" w14:textId="77777777" w:rsidR="00AB69A8" w:rsidRPr="002A2F58" w:rsidRDefault="00AB69A8" w:rsidP="007F411F">
            <w:pPr>
              <w:jc w:val="center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契約期間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13BCB297" w14:textId="77777777" w:rsidR="00AB69A8" w:rsidRPr="00CE3547" w:rsidRDefault="00AB69A8" w:rsidP="007F411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□定めなし　□定めあり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91BFFAE" w14:textId="77777777" w:rsidR="00AB69A8" w:rsidRPr="002A2F58" w:rsidRDefault="00AB69A8" w:rsidP="00362707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労働時間</w:t>
            </w: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14:paraId="522C9239" w14:textId="77777777" w:rsidR="00AB69A8" w:rsidRPr="002A2F58" w:rsidRDefault="00AB69A8" w:rsidP="007F411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週　　　時間</w:t>
            </w:r>
          </w:p>
        </w:tc>
      </w:tr>
      <w:tr w:rsidR="00AB69A8" w:rsidRPr="002A2F58" w14:paraId="799BB7C1" w14:textId="77777777" w:rsidTr="0052373E">
        <w:trPr>
          <w:trHeight w:val="400"/>
        </w:trPr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79D83EE8" w14:textId="77777777" w:rsidR="00AB69A8" w:rsidRPr="002A2F58" w:rsidRDefault="00AB69A8" w:rsidP="007F411F">
            <w:pPr>
              <w:jc w:val="center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給与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77F249BB" w14:textId="77777777" w:rsidR="00AB69A8" w:rsidRPr="00CE3547" w:rsidRDefault="00AB69A8" w:rsidP="007F411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月額　　　　　　　円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5038A17" w14:textId="5DF7D439" w:rsidR="00AB69A8" w:rsidRPr="002A2F58" w:rsidRDefault="00362707" w:rsidP="00362707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主な勤務地</w:t>
            </w: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14:paraId="13D55146" w14:textId="77777777" w:rsidR="00AB69A8" w:rsidRPr="002A2F58" w:rsidRDefault="00AB69A8" w:rsidP="007F411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</w:rPr>
            </w:pPr>
          </w:p>
        </w:tc>
      </w:tr>
      <w:tr w:rsidR="00316778" w:rsidRPr="002A2F58" w14:paraId="77D55415" w14:textId="77777777" w:rsidTr="0052373E">
        <w:trPr>
          <w:trHeight w:val="576"/>
        </w:trPr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2411E33E" w14:textId="613F8A60" w:rsidR="00316778" w:rsidRDefault="00316778" w:rsidP="00316778">
            <w:pPr>
              <w:jc w:val="center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個人情報の提供について</w:t>
            </w:r>
          </w:p>
        </w:tc>
        <w:tc>
          <w:tcPr>
            <w:tcW w:w="7662" w:type="dxa"/>
            <w:gridSpan w:val="3"/>
            <w:shd w:val="clear" w:color="auto" w:fill="auto"/>
            <w:vAlign w:val="center"/>
          </w:tcPr>
          <w:p w14:paraId="562F3063" w14:textId="77777777" w:rsidR="00316778" w:rsidRDefault="00316778" w:rsidP="0031677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□上記記載の内容について、茅ヶ崎市に提供することに同意します。</w:t>
            </w:r>
          </w:p>
          <w:p w14:paraId="6B602E43" w14:textId="77777777" w:rsidR="00316778" w:rsidRDefault="00316778" w:rsidP="0031677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</w:rPr>
            </w:pPr>
          </w:p>
          <w:p w14:paraId="7B228F03" w14:textId="63DBBA8C" w:rsidR="00316778" w:rsidRPr="002A2F58" w:rsidRDefault="00316778" w:rsidP="0031677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 w:rsidRPr="00316778">
              <w:rPr>
                <w:rFonts w:hint="eastAsia"/>
                <w:color w:val="000000" w:themeColor="text1"/>
                <w:u w:val="single"/>
              </w:rPr>
              <w:t xml:space="preserve">従業者氏名　　　　　　　　　　　　　　　</w:t>
            </w:r>
          </w:p>
        </w:tc>
      </w:tr>
    </w:tbl>
    <w:p w14:paraId="2E973D72" w14:textId="4A8E42B0" w:rsidR="000550B2" w:rsidRDefault="00AB69A8" w:rsidP="00316778">
      <w:pPr>
        <w:pStyle w:val="a3"/>
        <w:ind w:leftChars="-270" w:left="-567" w:firstLineChars="67" w:firstLine="141"/>
        <w:rPr>
          <w:rFonts w:ascii="ＭＳ 明朝" w:hAnsi="ＭＳ 明朝"/>
          <w:color w:val="808080" w:themeColor="background1" w:themeShade="80"/>
        </w:rPr>
      </w:pPr>
      <w:r w:rsidRPr="00AB69A8">
        <w:rPr>
          <w:rFonts w:ascii="ＭＳ 明朝" w:hAnsi="ＭＳ 明朝" w:hint="eastAsia"/>
          <w:color w:val="808080" w:themeColor="background1" w:themeShade="80"/>
        </w:rPr>
        <w:t>※３名以上の申請を行う場合は、本資料を複数ご用意ください。</w:t>
      </w:r>
    </w:p>
    <w:tbl>
      <w:tblPr>
        <w:tblpPr w:leftFromText="142" w:rightFromText="142" w:vertAnchor="text" w:horzAnchor="page" w:tblpX="5410" w:tblpY="86"/>
        <w:tblOverlap w:val="never"/>
        <w:tblW w:w="5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807"/>
      </w:tblGrid>
      <w:tr w:rsidR="0052373E" w:rsidRPr="009A4673" w14:paraId="7BEF6C93" w14:textId="77777777" w:rsidTr="0052373E">
        <w:trPr>
          <w:trHeight w:val="418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5DFA962" w14:textId="2B195354" w:rsidR="0052373E" w:rsidRDefault="0052373E" w:rsidP="0052373E">
            <w:pPr>
              <w:jc w:val="center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対象者数(A)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6FB42FE" w14:textId="77777777" w:rsidR="0052373E" w:rsidRDefault="0052373E" w:rsidP="0052373E">
            <w:pPr>
              <w:jc w:val="center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一人あたり</w:t>
            </w:r>
          </w:p>
          <w:p w14:paraId="5265A2D8" w14:textId="3E7BFFFA" w:rsidR="0052373E" w:rsidRDefault="0052373E" w:rsidP="0052373E">
            <w:pPr>
              <w:jc w:val="center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補助金額(B)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14:paraId="5D83530D" w14:textId="77777777" w:rsidR="0052373E" w:rsidRDefault="0052373E" w:rsidP="0052373E">
            <w:pPr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補助金額(A×B)</w:t>
            </w:r>
          </w:p>
          <w:p w14:paraId="1071E1C8" w14:textId="26973161" w:rsidR="0052373E" w:rsidRPr="0052373E" w:rsidRDefault="0052373E" w:rsidP="0052373E">
            <w:pPr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（上限50万円）</w:t>
            </w:r>
          </w:p>
        </w:tc>
      </w:tr>
      <w:tr w:rsidR="0052373E" w:rsidRPr="002A2F58" w14:paraId="22B94298" w14:textId="77777777" w:rsidTr="0052373E">
        <w:trPr>
          <w:trHeight w:val="410"/>
        </w:trPr>
        <w:tc>
          <w:tcPr>
            <w:tcW w:w="1559" w:type="dxa"/>
            <w:shd w:val="clear" w:color="auto" w:fill="auto"/>
            <w:vAlign w:val="center"/>
          </w:tcPr>
          <w:p w14:paraId="2B254913" w14:textId="60A07B92" w:rsidR="0052373E" w:rsidRDefault="0052373E" w:rsidP="0052373E">
            <w:pPr>
              <w:jc w:val="center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 xml:space="preserve">　　　名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ED0D533" w14:textId="77777777" w:rsidR="0052373E" w:rsidRPr="002A2F58" w:rsidRDefault="0052373E" w:rsidP="0052373E">
            <w:pPr>
              <w:jc w:val="center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50,000円</w:t>
            </w: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14:paraId="5071398A" w14:textId="311078F6" w:rsidR="0052373E" w:rsidRPr="002A2F58" w:rsidRDefault="0052373E" w:rsidP="0052373E">
            <w:pPr>
              <w:jc w:val="right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円</w:t>
            </w:r>
          </w:p>
        </w:tc>
      </w:tr>
    </w:tbl>
    <w:p w14:paraId="6988F352" w14:textId="45EB8647" w:rsidR="0052373E" w:rsidRDefault="0052373E"/>
    <w:tbl>
      <w:tblPr>
        <w:tblStyle w:val="aa"/>
        <w:tblpPr w:leftFromText="142" w:rightFromText="142" w:vertAnchor="page" w:horzAnchor="margin" w:tblpXSpec="center" w:tblpY="12648"/>
        <w:tblW w:w="9220" w:type="dxa"/>
        <w:tblLook w:val="04A0" w:firstRow="1" w:lastRow="0" w:firstColumn="1" w:lastColumn="0" w:noHBand="0" w:noVBand="1"/>
      </w:tblPr>
      <w:tblGrid>
        <w:gridCol w:w="1555"/>
        <w:gridCol w:w="7665"/>
      </w:tblGrid>
      <w:tr w:rsidR="0052373E" w14:paraId="077F9443" w14:textId="77777777" w:rsidTr="00D52F36">
        <w:trPr>
          <w:trHeight w:val="1976"/>
        </w:trPr>
        <w:tc>
          <w:tcPr>
            <w:tcW w:w="1555" w:type="dxa"/>
            <w:vAlign w:val="center"/>
          </w:tcPr>
          <w:p w14:paraId="1716F634" w14:textId="77777777" w:rsidR="0052373E" w:rsidRDefault="0052373E" w:rsidP="0052373E">
            <w:pPr>
              <w:pStyle w:val="a3"/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添付書類</w:t>
            </w:r>
          </w:p>
        </w:tc>
        <w:tc>
          <w:tcPr>
            <w:tcW w:w="7665" w:type="dxa"/>
            <w:vAlign w:val="center"/>
          </w:tcPr>
          <w:p w14:paraId="66EFF803" w14:textId="12BE3A57" w:rsidR="0052373E" w:rsidRDefault="0052373E" w:rsidP="0052373E">
            <w:pPr>
              <w:pStyle w:val="a3"/>
              <w:spacing w:line="360" w:lineRule="auto"/>
              <w:ind w:leftChars="63" w:left="132" w:firstLine="1"/>
            </w:pPr>
            <w:r>
              <w:rPr>
                <w:rFonts w:hint="eastAsia"/>
              </w:rPr>
              <w:t>□</w:t>
            </w:r>
            <w:r w:rsidR="00D52F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当該従業者に係る雇用契約書の写し</w:t>
            </w:r>
          </w:p>
          <w:p w14:paraId="1F0A841A" w14:textId="100108E0" w:rsidR="0052373E" w:rsidRDefault="0052373E" w:rsidP="0052373E">
            <w:pPr>
              <w:pStyle w:val="a3"/>
              <w:spacing w:line="360" w:lineRule="auto"/>
              <w:ind w:leftChars="63" w:left="132" w:firstLine="1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□</w:t>
            </w:r>
            <w:r w:rsidR="00D52F36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>
              <w:rPr>
                <w:rFonts w:hint="eastAsia"/>
              </w:rPr>
              <w:t>当該従業者に係る雇用状況が確認できる書面の写し</w:t>
            </w:r>
          </w:p>
          <w:p w14:paraId="3932962B" w14:textId="5AABE870" w:rsidR="0052373E" w:rsidRDefault="0052373E" w:rsidP="0052373E">
            <w:pPr>
              <w:pStyle w:val="a3"/>
              <w:spacing w:line="360" w:lineRule="auto"/>
              <w:ind w:leftChars="63" w:left="132" w:firstLine="1"/>
              <w:rPr>
                <w:rFonts w:ascii="ＭＳ 明朝" w:hAnsi="ＭＳ 明朝"/>
                <w:color w:val="000000" w:themeColor="text1"/>
              </w:rPr>
            </w:pPr>
            <w:r>
              <w:rPr>
                <w:rFonts w:hint="eastAsia"/>
              </w:rPr>
              <w:t>□</w:t>
            </w:r>
            <w:r w:rsidR="00D52F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当該従業者が</w:t>
            </w:r>
            <w:r>
              <w:rPr>
                <w:rFonts w:ascii="ＭＳ 明朝" w:hAnsi="ＭＳ 明朝" w:hint="eastAsia"/>
                <w:color w:val="000000" w:themeColor="text1"/>
              </w:rPr>
              <w:t>市内在住であることがわかる書面の写し</w:t>
            </w:r>
          </w:p>
          <w:p w14:paraId="717A9A55" w14:textId="3C81CD40" w:rsidR="00D52F36" w:rsidRPr="00D52F36" w:rsidRDefault="00D52F36" w:rsidP="0052373E">
            <w:pPr>
              <w:pStyle w:val="a3"/>
              <w:spacing w:line="360" w:lineRule="auto"/>
              <w:ind w:leftChars="63" w:left="132" w:firstLine="1"/>
              <w:rPr>
                <w:rFonts w:ascii="ＭＳ 明朝" w:hAnsi="ＭＳ 明朝" w:hint="eastAsia"/>
                <w:color w:val="000000" w:themeColor="text1"/>
              </w:rPr>
            </w:pPr>
            <w:r>
              <w:rPr>
                <w:rFonts w:hint="eastAsia"/>
              </w:rPr>
              <w:t>□　請求書</w:t>
            </w:r>
          </w:p>
        </w:tc>
      </w:tr>
    </w:tbl>
    <w:p w14:paraId="138DF163" w14:textId="18973544" w:rsidR="00C01044" w:rsidRPr="000550B2" w:rsidRDefault="00C01044" w:rsidP="00B47EA4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color w:val="000000" w:themeColor="text1"/>
        </w:rPr>
      </w:pPr>
      <w:bookmarkStart w:id="0" w:name="_GoBack"/>
      <w:bookmarkEnd w:id="0"/>
    </w:p>
    <w:sectPr w:rsidR="00C01044" w:rsidRPr="000550B2" w:rsidSect="000040E0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1D5BC" w14:textId="77777777" w:rsidR="003D1028" w:rsidRDefault="003D1028" w:rsidP="003B0D94">
      <w:r>
        <w:separator/>
      </w:r>
    </w:p>
  </w:endnote>
  <w:endnote w:type="continuationSeparator" w:id="0">
    <w:p w14:paraId="247C4DCF" w14:textId="77777777" w:rsidR="003D1028" w:rsidRDefault="003D1028" w:rsidP="003B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E92B6" w14:textId="77777777" w:rsidR="003D1028" w:rsidRDefault="003D1028" w:rsidP="003B0D94">
      <w:r>
        <w:separator/>
      </w:r>
    </w:p>
  </w:footnote>
  <w:footnote w:type="continuationSeparator" w:id="0">
    <w:p w14:paraId="4EC5EC11" w14:textId="77777777" w:rsidR="003D1028" w:rsidRDefault="003D1028" w:rsidP="003B0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0B2"/>
    <w:multiLevelType w:val="hybridMultilevel"/>
    <w:tmpl w:val="0D7C8A8E"/>
    <w:lvl w:ilvl="0" w:tplc="3BDE1B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E67DFB"/>
    <w:multiLevelType w:val="hybridMultilevel"/>
    <w:tmpl w:val="11E62056"/>
    <w:lvl w:ilvl="0" w:tplc="BA0A93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4D7D07"/>
    <w:multiLevelType w:val="hybridMultilevel"/>
    <w:tmpl w:val="F3D6F59C"/>
    <w:lvl w:ilvl="0" w:tplc="FD924D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261903"/>
    <w:multiLevelType w:val="hybridMultilevel"/>
    <w:tmpl w:val="DF3A491C"/>
    <w:lvl w:ilvl="0" w:tplc="2F3202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9515BC"/>
    <w:multiLevelType w:val="hybridMultilevel"/>
    <w:tmpl w:val="9F284208"/>
    <w:lvl w:ilvl="0" w:tplc="521EC5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950FCA"/>
    <w:multiLevelType w:val="hybridMultilevel"/>
    <w:tmpl w:val="C9B0235C"/>
    <w:lvl w:ilvl="0" w:tplc="1F3C8A4A">
      <w:start w:val="7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3117033"/>
    <w:multiLevelType w:val="hybridMultilevel"/>
    <w:tmpl w:val="00B0D32A"/>
    <w:lvl w:ilvl="0" w:tplc="A3DA7BA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280229E"/>
    <w:multiLevelType w:val="hybridMultilevel"/>
    <w:tmpl w:val="EF16B706"/>
    <w:lvl w:ilvl="0" w:tplc="F2E622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D47B56"/>
    <w:multiLevelType w:val="hybridMultilevel"/>
    <w:tmpl w:val="F664EA60"/>
    <w:lvl w:ilvl="0" w:tplc="E0F8452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9E70833"/>
    <w:multiLevelType w:val="hybridMultilevel"/>
    <w:tmpl w:val="18F869C6"/>
    <w:lvl w:ilvl="0" w:tplc="9CB415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E0"/>
    <w:rsid w:val="000040E0"/>
    <w:rsid w:val="00007091"/>
    <w:rsid w:val="00011E31"/>
    <w:rsid w:val="0003133E"/>
    <w:rsid w:val="00043FFD"/>
    <w:rsid w:val="0004560C"/>
    <w:rsid w:val="000550B2"/>
    <w:rsid w:val="00065895"/>
    <w:rsid w:val="00066725"/>
    <w:rsid w:val="0007299D"/>
    <w:rsid w:val="000816B2"/>
    <w:rsid w:val="000834A9"/>
    <w:rsid w:val="00092173"/>
    <w:rsid w:val="00095D94"/>
    <w:rsid w:val="000A15A7"/>
    <w:rsid w:val="000A6210"/>
    <w:rsid w:val="000A6EA8"/>
    <w:rsid w:val="000B529E"/>
    <w:rsid w:val="000B705C"/>
    <w:rsid w:val="000B7D40"/>
    <w:rsid w:val="000C45E3"/>
    <w:rsid w:val="000C6D83"/>
    <w:rsid w:val="0011171B"/>
    <w:rsid w:val="0014484E"/>
    <w:rsid w:val="00152877"/>
    <w:rsid w:val="00163F35"/>
    <w:rsid w:val="00164848"/>
    <w:rsid w:val="00182DA2"/>
    <w:rsid w:val="001931A5"/>
    <w:rsid w:val="00195D0E"/>
    <w:rsid w:val="001970C9"/>
    <w:rsid w:val="001B141A"/>
    <w:rsid w:val="001C7D2D"/>
    <w:rsid w:val="001D0826"/>
    <w:rsid w:val="001D75BA"/>
    <w:rsid w:val="001E64BF"/>
    <w:rsid w:val="001F0126"/>
    <w:rsid w:val="00204AB2"/>
    <w:rsid w:val="002245AB"/>
    <w:rsid w:val="0022716D"/>
    <w:rsid w:val="0024133F"/>
    <w:rsid w:val="00242F63"/>
    <w:rsid w:val="00262296"/>
    <w:rsid w:val="0026547E"/>
    <w:rsid w:val="00267C7D"/>
    <w:rsid w:val="002800F3"/>
    <w:rsid w:val="00281672"/>
    <w:rsid w:val="0028264D"/>
    <w:rsid w:val="0029322C"/>
    <w:rsid w:val="002A2F58"/>
    <w:rsid w:val="002A4E0C"/>
    <w:rsid w:val="002B10FB"/>
    <w:rsid w:val="002B553C"/>
    <w:rsid w:val="002B736E"/>
    <w:rsid w:val="002C05B3"/>
    <w:rsid w:val="002C0C48"/>
    <w:rsid w:val="002C3ED8"/>
    <w:rsid w:val="002C6011"/>
    <w:rsid w:val="002F39C0"/>
    <w:rsid w:val="002F7F07"/>
    <w:rsid w:val="003031E6"/>
    <w:rsid w:val="00305A83"/>
    <w:rsid w:val="00316778"/>
    <w:rsid w:val="0032735C"/>
    <w:rsid w:val="00332415"/>
    <w:rsid w:val="00334FEA"/>
    <w:rsid w:val="00336178"/>
    <w:rsid w:val="00337267"/>
    <w:rsid w:val="003448CC"/>
    <w:rsid w:val="003554F0"/>
    <w:rsid w:val="00362707"/>
    <w:rsid w:val="00375DA9"/>
    <w:rsid w:val="003823D9"/>
    <w:rsid w:val="00395ADE"/>
    <w:rsid w:val="003A1D4E"/>
    <w:rsid w:val="003A2A78"/>
    <w:rsid w:val="003B0D94"/>
    <w:rsid w:val="003B1CC5"/>
    <w:rsid w:val="003D02AE"/>
    <w:rsid w:val="003D1028"/>
    <w:rsid w:val="003D45C5"/>
    <w:rsid w:val="003D503C"/>
    <w:rsid w:val="003F08C0"/>
    <w:rsid w:val="003F150F"/>
    <w:rsid w:val="00401572"/>
    <w:rsid w:val="00403F5F"/>
    <w:rsid w:val="004049BE"/>
    <w:rsid w:val="00417EF3"/>
    <w:rsid w:val="00422752"/>
    <w:rsid w:val="004354F7"/>
    <w:rsid w:val="0044496E"/>
    <w:rsid w:val="0044754F"/>
    <w:rsid w:val="004543DF"/>
    <w:rsid w:val="00483BE8"/>
    <w:rsid w:val="00484642"/>
    <w:rsid w:val="004A06F0"/>
    <w:rsid w:val="004A3D47"/>
    <w:rsid w:val="004B1C44"/>
    <w:rsid w:val="004B7F85"/>
    <w:rsid w:val="004E100F"/>
    <w:rsid w:val="004E50FE"/>
    <w:rsid w:val="004F035A"/>
    <w:rsid w:val="004F2AA7"/>
    <w:rsid w:val="005012AB"/>
    <w:rsid w:val="00504D5E"/>
    <w:rsid w:val="00510ABC"/>
    <w:rsid w:val="0052267D"/>
    <w:rsid w:val="0052373E"/>
    <w:rsid w:val="00534608"/>
    <w:rsid w:val="00544A1B"/>
    <w:rsid w:val="00545E75"/>
    <w:rsid w:val="00552238"/>
    <w:rsid w:val="0057516C"/>
    <w:rsid w:val="0058473F"/>
    <w:rsid w:val="00587F81"/>
    <w:rsid w:val="00591770"/>
    <w:rsid w:val="00595928"/>
    <w:rsid w:val="005A1CE5"/>
    <w:rsid w:val="005A24C2"/>
    <w:rsid w:val="005A342B"/>
    <w:rsid w:val="005A41C2"/>
    <w:rsid w:val="005B4E51"/>
    <w:rsid w:val="005C3B7F"/>
    <w:rsid w:val="005D375E"/>
    <w:rsid w:val="005E15AA"/>
    <w:rsid w:val="005E4081"/>
    <w:rsid w:val="005E53DD"/>
    <w:rsid w:val="00600F61"/>
    <w:rsid w:val="00605AEF"/>
    <w:rsid w:val="00607032"/>
    <w:rsid w:val="00610658"/>
    <w:rsid w:val="0061429C"/>
    <w:rsid w:val="00615A48"/>
    <w:rsid w:val="0062559F"/>
    <w:rsid w:val="006272E7"/>
    <w:rsid w:val="0064318D"/>
    <w:rsid w:val="00677731"/>
    <w:rsid w:val="00694C5B"/>
    <w:rsid w:val="006A0004"/>
    <w:rsid w:val="006A068F"/>
    <w:rsid w:val="006A1FD1"/>
    <w:rsid w:val="006A7417"/>
    <w:rsid w:val="006B4B9F"/>
    <w:rsid w:val="006C0CA3"/>
    <w:rsid w:val="006C7210"/>
    <w:rsid w:val="006D4C6D"/>
    <w:rsid w:val="006D589A"/>
    <w:rsid w:val="006E102E"/>
    <w:rsid w:val="006E2389"/>
    <w:rsid w:val="006E647B"/>
    <w:rsid w:val="006E6D5F"/>
    <w:rsid w:val="006F0D8B"/>
    <w:rsid w:val="006F404E"/>
    <w:rsid w:val="006F7198"/>
    <w:rsid w:val="006F7982"/>
    <w:rsid w:val="00700DB3"/>
    <w:rsid w:val="00703E50"/>
    <w:rsid w:val="00706124"/>
    <w:rsid w:val="00713863"/>
    <w:rsid w:val="00714A37"/>
    <w:rsid w:val="00717DF7"/>
    <w:rsid w:val="00726944"/>
    <w:rsid w:val="00732FFD"/>
    <w:rsid w:val="00733D35"/>
    <w:rsid w:val="00741246"/>
    <w:rsid w:val="007522D9"/>
    <w:rsid w:val="007652ED"/>
    <w:rsid w:val="007665F9"/>
    <w:rsid w:val="007746C9"/>
    <w:rsid w:val="00794995"/>
    <w:rsid w:val="007A1BE4"/>
    <w:rsid w:val="007A1DF4"/>
    <w:rsid w:val="007A5485"/>
    <w:rsid w:val="007B03F7"/>
    <w:rsid w:val="007B1DD7"/>
    <w:rsid w:val="007B235D"/>
    <w:rsid w:val="007D0212"/>
    <w:rsid w:val="007E1A4F"/>
    <w:rsid w:val="007F70E8"/>
    <w:rsid w:val="00800EFC"/>
    <w:rsid w:val="008116D7"/>
    <w:rsid w:val="008132DB"/>
    <w:rsid w:val="008215EA"/>
    <w:rsid w:val="00822213"/>
    <w:rsid w:val="00826EC6"/>
    <w:rsid w:val="0083199A"/>
    <w:rsid w:val="008320F4"/>
    <w:rsid w:val="00834245"/>
    <w:rsid w:val="00835662"/>
    <w:rsid w:val="00836C7B"/>
    <w:rsid w:val="00836DF6"/>
    <w:rsid w:val="008374FA"/>
    <w:rsid w:val="00840157"/>
    <w:rsid w:val="00843B17"/>
    <w:rsid w:val="008524CF"/>
    <w:rsid w:val="00854E50"/>
    <w:rsid w:val="00865D2B"/>
    <w:rsid w:val="00870AA7"/>
    <w:rsid w:val="008724BC"/>
    <w:rsid w:val="0088290B"/>
    <w:rsid w:val="00883433"/>
    <w:rsid w:val="0088422E"/>
    <w:rsid w:val="008860C6"/>
    <w:rsid w:val="00895F6B"/>
    <w:rsid w:val="00897E33"/>
    <w:rsid w:val="008A1417"/>
    <w:rsid w:val="008C1CC0"/>
    <w:rsid w:val="008C2010"/>
    <w:rsid w:val="008C56D8"/>
    <w:rsid w:val="008D539B"/>
    <w:rsid w:val="008D671A"/>
    <w:rsid w:val="009252CC"/>
    <w:rsid w:val="00933E37"/>
    <w:rsid w:val="009361B1"/>
    <w:rsid w:val="0094415F"/>
    <w:rsid w:val="009507E4"/>
    <w:rsid w:val="00953211"/>
    <w:rsid w:val="00980C60"/>
    <w:rsid w:val="00980F22"/>
    <w:rsid w:val="00983E45"/>
    <w:rsid w:val="009873D9"/>
    <w:rsid w:val="0099498A"/>
    <w:rsid w:val="00996016"/>
    <w:rsid w:val="0099662B"/>
    <w:rsid w:val="009A4673"/>
    <w:rsid w:val="009A5C84"/>
    <w:rsid w:val="009A7EE2"/>
    <w:rsid w:val="009B1BAA"/>
    <w:rsid w:val="009B3CC0"/>
    <w:rsid w:val="009B7E12"/>
    <w:rsid w:val="009C0B4E"/>
    <w:rsid w:val="009C1661"/>
    <w:rsid w:val="009C18DB"/>
    <w:rsid w:val="009C5EBD"/>
    <w:rsid w:val="009C7BFD"/>
    <w:rsid w:val="009E1EFC"/>
    <w:rsid w:val="00A01FD4"/>
    <w:rsid w:val="00A10041"/>
    <w:rsid w:val="00A142B2"/>
    <w:rsid w:val="00A165BA"/>
    <w:rsid w:val="00A167FC"/>
    <w:rsid w:val="00A21C37"/>
    <w:rsid w:val="00A2457E"/>
    <w:rsid w:val="00A26C0E"/>
    <w:rsid w:val="00A36885"/>
    <w:rsid w:val="00A44058"/>
    <w:rsid w:val="00A46DFE"/>
    <w:rsid w:val="00A534F2"/>
    <w:rsid w:val="00A54F21"/>
    <w:rsid w:val="00A6400F"/>
    <w:rsid w:val="00A73CD5"/>
    <w:rsid w:val="00A76D21"/>
    <w:rsid w:val="00A8648F"/>
    <w:rsid w:val="00A92E97"/>
    <w:rsid w:val="00AB56DC"/>
    <w:rsid w:val="00AB69A8"/>
    <w:rsid w:val="00AC21AC"/>
    <w:rsid w:val="00AD1580"/>
    <w:rsid w:val="00AE02A9"/>
    <w:rsid w:val="00AE4391"/>
    <w:rsid w:val="00AE4BD7"/>
    <w:rsid w:val="00AF037A"/>
    <w:rsid w:val="00AF0853"/>
    <w:rsid w:val="00AF459A"/>
    <w:rsid w:val="00B06C29"/>
    <w:rsid w:val="00B13168"/>
    <w:rsid w:val="00B21F97"/>
    <w:rsid w:val="00B240CD"/>
    <w:rsid w:val="00B44B57"/>
    <w:rsid w:val="00B47EA4"/>
    <w:rsid w:val="00B52411"/>
    <w:rsid w:val="00B606AF"/>
    <w:rsid w:val="00B71417"/>
    <w:rsid w:val="00B7387A"/>
    <w:rsid w:val="00B85EC6"/>
    <w:rsid w:val="00B91B6D"/>
    <w:rsid w:val="00B91C8F"/>
    <w:rsid w:val="00B93058"/>
    <w:rsid w:val="00B96EBD"/>
    <w:rsid w:val="00B97DBA"/>
    <w:rsid w:val="00BA12E0"/>
    <w:rsid w:val="00BA6D36"/>
    <w:rsid w:val="00BB15FC"/>
    <w:rsid w:val="00BB36F0"/>
    <w:rsid w:val="00BB5082"/>
    <w:rsid w:val="00BC3298"/>
    <w:rsid w:val="00BD784B"/>
    <w:rsid w:val="00BE44E1"/>
    <w:rsid w:val="00BE71C5"/>
    <w:rsid w:val="00BF7A42"/>
    <w:rsid w:val="00C01044"/>
    <w:rsid w:val="00C021A9"/>
    <w:rsid w:val="00C06997"/>
    <w:rsid w:val="00C06F68"/>
    <w:rsid w:val="00C07693"/>
    <w:rsid w:val="00C22B62"/>
    <w:rsid w:val="00C24977"/>
    <w:rsid w:val="00C24B8B"/>
    <w:rsid w:val="00C3087E"/>
    <w:rsid w:val="00C4694D"/>
    <w:rsid w:val="00C605E6"/>
    <w:rsid w:val="00C73CD3"/>
    <w:rsid w:val="00C73EF3"/>
    <w:rsid w:val="00C820A0"/>
    <w:rsid w:val="00C91843"/>
    <w:rsid w:val="00C97AE6"/>
    <w:rsid w:val="00CA59FF"/>
    <w:rsid w:val="00CA5F26"/>
    <w:rsid w:val="00CA6C62"/>
    <w:rsid w:val="00CB3B1E"/>
    <w:rsid w:val="00CD4741"/>
    <w:rsid w:val="00CD5999"/>
    <w:rsid w:val="00CD6045"/>
    <w:rsid w:val="00CE3547"/>
    <w:rsid w:val="00CF399D"/>
    <w:rsid w:val="00CF45B1"/>
    <w:rsid w:val="00D130D7"/>
    <w:rsid w:val="00D301ED"/>
    <w:rsid w:val="00D30E35"/>
    <w:rsid w:val="00D334D4"/>
    <w:rsid w:val="00D40E76"/>
    <w:rsid w:val="00D44D0C"/>
    <w:rsid w:val="00D47DB7"/>
    <w:rsid w:val="00D52F36"/>
    <w:rsid w:val="00D543C3"/>
    <w:rsid w:val="00D64CE1"/>
    <w:rsid w:val="00D77454"/>
    <w:rsid w:val="00D8598F"/>
    <w:rsid w:val="00D8683D"/>
    <w:rsid w:val="00D94A86"/>
    <w:rsid w:val="00DA4BFF"/>
    <w:rsid w:val="00DB6745"/>
    <w:rsid w:val="00DE063F"/>
    <w:rsid w:val="00DF0F0D"/>
    <w:rsid w:val="00E06F78"/>
    <w:rsid w:val="00E06FBF"/>
    <w:rsid w:val="00E110BD"/>
    <w:rsid w:val="00E11BD7"/>
    <w:rsid w:val="00E229A8"/>
    <w:rsid w:val="00E33913"/>
    <w:rsid w:val="00E375E6"/>
    <w:rsid w:val="00E42326"/>
    <w:rsid w:val="00E50A09"/>
    <w:rsid w:val="00E55999"/>
    <w:rsid w:val="00E564A5"/>
    <w:rsid w:val="00E56BB0"/>
    <w:rsid w:val="00E57F6E"/>
    <w:rsid w:val="00E60EC9"/>
    <w:rsid w:val="00E664DC"/>
    <w:rsid w:val="00E67151"/>
    <w:rsid w:val="00E73A12"/>
    <w:rsid w:val="00E76D91"/>
    <w:rsid w:val="00E772A6"/>
    <w:rsid w:val="00E95725"/>
    <w:rsid w:val="00EA0897"/>
    <w:rsid w:val="00EA1DB3"/>
    <w:rsid w:val="00EA249E"/>
    <w:rsid w:val="00EA3DCD"/>
    <w:rsid w:val="00EA7198"/>
    <w:rsid w:val="00EB6488"/>
    <w:rsid w:val="00EB6D47"/>
    <w:rsid w:val="00EB744D"/>
    <w:rsid w:val="00EB752D"/>
    <w:rsid w:val="00EC0997"/>
    <w:rsid w:val="00EC7DED"/>
    <w:rsid w:val="00ED3401"/>
    <w:rsid w:val="00ED7A20"/>
    <w:rsid w:val="00EE54C7"/>
    <w:rsid w:val="00EF1547"/>
    <w:rsid w:val="00EF4273"/>
    <w:rsid w:val="00F03B3E"/>
    <w:rsid w:val="00F06509"/>
    <w:rsid w:val="00F26126"/>
    <w:rsid w:val="00F27C6A"/>
    <w:rsid w:val="00F3310E"/>
    <w:rsid w:val="00F341D8"/>
    <w:rsid w:val="00F430C1"/>
    <w:rsid w:val="00F53E8B"/>
    <w:rsid w:val="00F63E7D"/>
    <w:rsid w:val="00F6471A"/>
    <w:rsid w:val="00F71C1F"/>
    <w:rsid w:val="00F73CAE"/>
    <w:rsid w:val="00F93516"/>
    <w:rsid w:val="00F93620"/>
    <w:rsid w:val="00FD1409"/>
    <w:rsid w:val="00FD758A"/>
    <w:rsid w:val="00FD7ACE"/>
    <w:rsid w:val="00FE02A0"/>
    <w:rsid w:val="00FF12CA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FAC876"/>
  <w15:docId w15:val="{212C47C7-983E-4EE9-818E-AE043703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EF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9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3B0D94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3B0D94"/>
  </w:style>
  <w:style w:type="paragraph" w:styleId="a6">
    <w:name w:val="footer"/>
    <w:basedOn w:val="a"/>
    <w:link w:val="a7"/>
    <w:uiPriority w:val="99"/>
    <w:unhideWhenUsed/>
    <w:rsid w:val="003B0D94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3B0D94"/>
  </w:style>
  <w:style w:type="paragraph" w:styleId="a8">
    <w:name w:val="Balloon Text"/>
    <w:basedOn w:val="a"/>
    <w:link w:val="a9"/>
    <w:uiPriority w:val="99"/>
    <w:semiHidden/>
    <w:unhideWhenUsed/>
    <w:rsid w:val="00BB3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36F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63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362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24133F"/>
    <w:pPr>
      <w:ind w:leftChars="400" w:left="840"/>
    </w:pPr>
  </w:style>
  <w:style w:type="character" w:customStyle="1" w:styleId="threeindextxt">
    <w:name w:val="three_index_txt"/>
    <w:rsid w:val="00C97AE6"/>
    <w:rPr>
      <w:lang w:val="en-US" w:eastAsia="ja-JP"/>
    </w:rPr>
  </w:style>
  <w:style w:type="character" w:customStyle="1" w:styleId="hit-item1">
    <w:name w:val="hit-item1"/>
    <w:rsid w:val="00C97AE6"/>
    <w:rPr>
      <w:lang w:val="en-US" w:eastAsia="ja-JP"/>
    </w:rPr>
  </w:style>
  <w:style w:type="character" w:styleId="ac">
    <w:name w:val="annotation reference"/>
    <w:basedOn w:val="a0"/>
    <w:uiPriority w:val="99"/>
    <w:semiHidden/>
    <w:unhideWhenUsed/>
    <w:rsid w:val="0061065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10658"/>
  </w:style>
  <w:style w:type="character" w:customStyle="1" w:styleId="ae">
    <w:name w:val="コメント文字列 (文字)"/>
    <w:basedOn w:val="a0"/>
    <w:link w:val="ad"/>
    <w:uiPriority w:val="99"/>
    <w:semiHidden/>
    <w:rsid w:val="00610658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1065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10658"/>
    <w:rPr>
      <w:rFonts w:ascii="ＭＳ 明朝" w:eastAsia="ＭＳ 明朝" w:hAnsi="ＭＳ 明朝" w:cs="ＭＳ 明朝"/>
      <w:b/>
      <w:bCs/>
      <w:color w:val="000000"/>
      <w:kern w:val="0"/>
      <w:szCs w:val="21"/>
    </w:rPr>
  </w:style>
  <w:style w:type="character" w:styleId="af1">
    <w:name w:val="Placeholder Text"/>
    <w:basedOn w:val="a0"/>
    <w:uiPriority w:val="99"/>
    <w:semiHidden/>
    <w:rsid w:val="009C7B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1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6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1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92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9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341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485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86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457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39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33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4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0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9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8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10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13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3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1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35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370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12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31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23705\&#12510;&#12452;%20&#12489;&#12461;&#12517;&#12513;&#12531;&#1248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35509-6BD6-40AB-A6B7-BE7ECA6D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10</TotalTime>
  <Pages>1</Pages>
  <Words>423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茅ヶ崎市情報推進課</dc:creator>
  <cp:lastModifiedBy>Windows ユーザー</cp:lastModifiedBy>
  <cp:revision>5</cp:revision>
  <cp:lastPrinted>2021-03-31T00:59:00Z</cp:lastPrinted>
  <dcterms:created xsi:type="dcterms:W3CDTF">2021-04-14T00:04:00Z</dcterms:created>
  <dcterms:modified xsi:type="dcterms:W3CDTF">2021-04-14T06:33:00Z</dcterms:modified>
</cp:coreProperties>
</file>